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17" w:rsidRPr="00E77640" w:rsidRDefault="00FE29CD" w:rsidP="00153712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October 31, </w:t>
      </w:r>
      <w:r w:rsidR="00ED751B" w:rsidRPr="00E77640">
        <w:rPr>
          <w:rFonts w:cstheme="minorHAnsi"/>
          <w:b/>
          <w:sz w:val="28"/>
        </w:rPr>
        <w:t>2018</w:t>
      </w:r>
    </w:p>
    <w:p w:rsidR="00B82117" w:rsidRPr="00E77640" w:rsidRDefault="003B0EA9" w:rsidP="00153712">
      <w:pPr>
        <w:jc w:val="center"/>
        <w:rPr>
          <w:rFonts w:cstheme="minorHAnsi"/>
          <w:b/>
          <w:sz w:val="28"/>
        </w:rPr>
      </w:pPr>
      <w:r w:rsidRPr="00E77640">
        <w:rPr>
          <w:rFonts w:cstheme="minorHAnsi"/>
          <w:b/>
          <w:sz w:val="28"/>
        </w:rPr>
        <w:t>***</w:t>
      </w:r>
      <w:r w:rsidR="00B82117" w:rsidRPr="00E77640">
        <w:rPr>
          <w:rFonts w:cstheme="minorHAnsi"/>
          <w:b/>
          <w:sz w:val="28"/>
        </w:rPr>
        <w:t>For Immediate Release</w:t>
      </w:r>
      <w:r w:rsidRPr="00E77640">
        <w:rPr>
          <w:rFonts w:cstheme="minorHAnsi"/>
          <w:b/>
          <w:sz w:val="28"/>
        </w:rPr>
        <w:t>***</w:t>
      </w:r>
    </w:p>
    <w:p w:rsidR="00B82117" w:rsidRPr="00E77640" w:rsidRDefault="00B82117" w:rsidP="00B82117">
      <w:pPr>
        <w:rPr>
          <w:rFonts w:cstheme="minorHAnsi"/>
        </w:rPr>
      </w:pPr>
    </w:p>
    <w:p w:rsidR="00B82117" w:rsidRPr="00E77640" w:rsidRDefault="00B82117" w:rsidP="00B82117">
      <w:pPr>
        <w:rPr>
          <w:rFonts w:cstheme="minorHAnsi"/>
        </w:rPr>
      </w:pPr>
      <w:r w:rsidRPr="00E77640">
        <w:rPr>
          <w:rFonts w:cstheme="minorHAnsi"/>
        </w:rPr>
        <w:t xml:space="preserve"> </w:t>
      </w:r>
    </w:p>
    <w:p w:rsidR="00B82117" w:rsidRPr="00E77640" w:rsidRDefault="00B82117" w:rsidP="00B82117">
      <w:pPr>
        <w:jc w:val="center"/>
        <w:rPr>
          <w:rFonts w:cstheme="minorHAnsi"/>
          <w:b/>
          <w:sz w:val="40"/>
        </w:rPr>
      </w:pPr>
      <w:r w:rsidRPr="00E77640">
        <w:rPr>
          <w:rFonts w:cstheme="minorHAnsi"/>
          <w:b/>
          <w:sz w:val="40"/>
        </w:rPr>
        <w:t>Glenn County Walnut Buying Period Announced</w:t>
      </w:r>
    </w:p>
    <w:p w:rsidR="00B82117" w:rsidRPr="00E77640" w:rsidRDefault="00B82117" w:rsidP="00B82117">
      <w:pPr>
        <w:rPr>
          <w:rFonts w:cstheme="minorHAnsi"/>
        </w:rPr>
      </w:pPr>
    </w:p>
    <w:p w:rsidR="00B82117" w:rsidRPr="00E77640" w:rsidRDefault="00B82117" w:rsidP="00B82117">
      <w:pPr>
        <w:rPr>
          <w:rFonts w:cstheme="minorHAnsi"/>
        </w:rPr>
      </w:pPr>
      <w:r w:rsidRPr="00E77640">
        <w:rPr>
          <w:rFonts w:cstheme="minorHAnsi"/>
        </w:rPr>
        <w:t>Glenn County Agricultural Commissioner Marcie Skelton</w:t>
      </w:r>
      <w:r w:rsidR="00DD6C2D">
        <w:rPr>
          <w:rFonts w:cstheme="minorHAnsi"/>
        </w:rPr>
        <w:t>,</w:t>
      </w:r>
      <w:r w:rsidRPr="00E77640">
        <w:rPr>
          <w:rFonts w:cstheme="minorHAnsi"/>
        </w:rPr>
        <w:t xml:space="preserve"> announced today </w:t>
      </w:r>
      <w:r w:rsidR="00AD3C34">
        <w:rPr>
          <w:rFonts w:cstheme="minorHAnsi"/>
        </w:rPr>
        <w:t xml:space="preserve">that </w:t>
      </w:r>
      <w:r w:rsidRPr="00E77640">
        <w:rPr>
          <w:rFonts w:cstheme="minorHAnsi"/>
        </w:rPr>
        <w:t xml:space="preserve">the walnut buying period will begin November </w:t>
      </w:r>
      <w:r w:rsidR="0091390C">
        <w:rPr>
          <w:rFonts w:cstheme="minorHAnsi"/>
        </w:rPr>
        <w:t xml:space="preserve">5, </w:t>
      </w:r>
      <w:r w:rsidR="00C4586D">
        <w:rPr>
          <w:rFonts w:cstheme="minorHAnsi"/>
        </w:rPr>
        <w:t xml:space="preserve">2018 </w:t>
      </w:r>
      <w:r w:rsidRPr="00E77640">
        <w:rPr>
          <w:rFonts w:cstheme="minorHAnsi"/>
        </w:rPr>
        <w:t xml:space="preserve">pursuant to the County’s walnut theft ordinance. </w:t>
      </w:r>
      <w:r w:rsidR="00C224A6">
        <w:rPr>
          <w:rFonts w:cstheme="minorHAnsi"/>
        </w:rPr>
        <w:t>After consultation with a committee of walnut growers, the walnut buying period is declared</w:t>
      </w:r>
      <w:r w:rsidR="006D1FE5">
        <w:rPr>
          <w:rFonts w:cstheme="minorHAnsi"/>
        </w:rPr>
        <w:t xml:space="preserve"> at the end of harvest</w:t>
      </w:r>
      <w:r w:rsidR="00C224A6">
        <w:rPr>
          <w:rFonts w:cstheme="minorHAnsi"/>
        </w:rPr>
        <w:t>.</w:t>
      </w:r>
      <w:r w:rsidR="00892EE0">
        <w:rPr>
          <w:rFonts w:cstheme="minorHAnsi"/>
        </w:rPr>
        <w:t xml:space="preserve"> </w:t>
      </w:r>
      <w:r w:rsidR="00DF673E">
        <w:rPr>
          <w:rFonts w:cstheme="minorHAnsi"/>
        </w:rPr>
        <w:t xml:space="preserve">Once </w:t>
      </w:r>
      <w:r w:rsidR="00CA2FE1">
        <w:rPr>
          <w:rFonts w:cstheme="minorHAnsi"/>
        </w:rPr>
        <w:t xml:space="preserve">the walnut buying period is determined and </w:t>
      </w:r>
      <w:r w:rsidR="00DF673E">
        <w:rPr>
          <w:rFonts w:cstheme="minorHAnsi"/>
        </w:rPr>
        <w:t>announced,</w:t>
      </w:r>
      <w:r w:rsidR="00CA2FE1">
        <w:rPr>
          <w:rFonts w:cstheme="minorHAnsi"/>
        </w:rPr>
        <w:t xml:space="preserve"> </w:t>
      </w:r>
      <w:r w:rsidR="003A4D29">
        <w:rPr>
          <w:rFonts w:cstheme="minorHAnsi"/>
        </w:rPr>
        <w:t>n</w:t>
      </w:r>
      <w:r w:rsidRPr="00E77640">
        <w:rPr>
          <w:rFonts w:cstheme="minorHAnsi"/>
        </w:rPr>
        <w:t xml:space="preserve">on-processing walnut buying operations within </w:t>
      </w:r>
      <w:r w:rsidR="00053140" w:rsidRPr="00E77640">
        <w:rPr>
          <w:rFonts w:cstheme="minorHAnsi"/>
        </w:rPr>
        <w:t xml:space="preserve">the boundaries of </w:t>
      </w:r>
      <w:r w:rsidRPr="00E77640">
        <w:rPr>
          <w:rFonts w:cstheme="minorHAnsi"/>
        </w:rPr>
        <w:t xml:space="preserve">Glenn County </w:t>
      </w:r>
      <w:r w:rsidR="00DF673E">
        <w:rPr>
          <w:rFonts w:cstheme="minorHAnsi"/>
        </w:rPr>
        <w:t>can</w:t>
      </w:r>
      <w:r w:rsidR="00CA2FE1">
        <w:rPr>
          <w:rFonts w:cstheme="minorHAnsi"/>
        </w:rPr>
        <w:t xml:space="preserve"> legally p</w:t>
      </w:r>
      <w:r w:rsidRPr="00E77640">
        <w:rPr>
          <w:rFonts w:cstheme="minorHAnsi"/>
        </w:rPr>
        <w:t xml:space="preserve">urchase and receive </w:t>
      </w:r>
      <w:r w:rsidR="00053140" w:rsidRPr="00E77640">
        <w:rPr>
          <w:rFonts w:cstheme="minorHAnsi"/>
        </w:rPr>
        <w:t xml:space="preserve">shipments of </w:t>
      </w:r>
      <w:r w:rsidRPr="00E77640">
        <w:rPr>
          <w:rFonts w:cstheme="minorHAnsi"/>
        </w:rPr>
        <w:t xml:space="preserve">walnuts that have not been dried or processed.   </w:t>
      </w:r>
    </w:p>
    <w:p w:rsidR="00B82117" w:rsidRPr="00E77640" w:rsidRDefault="00B82117" w:rsidP="00B82117">
      <w:pPr>
        <w:rPr>
          <w:rFonts w:cstheme="minorHAnsi"/>
        </w:rPr>
      </w:pPr>
      <w:r w:rsidRPr="00E77640">
        <w:rPr>
          <w:rFonts w:cstheme="minorHAnsi"/>
        </w:rPr>
        <w:t xml:space="preserve">Walnuts are the </w:t>
      </w:r>
      <w:r w:rsidR="0054567C" w:rsidRPr="00E77640">
        <w:rPr>
          <w:rFonts w:cstheme="minorHAnsi"/>
        </w:rPr>
        <w:t xml:space="preserve">second </w:t>
      </w:r>
      <w:r w:rsidRPr="00E77640">
        <w:rPr>
          <w:rFonts w:cstheme="minorHAnsi"/>
        </w:rPr>
        <w:t xml:space="preserve">highest valued agricultural commodity in </w:t>
      </w:r>
      <w:r w:rsidR="0054567C" w:rsidRPr="00E77640">
        <w:rPr>
          <w:rFonts w:cstheme="minorHAnsi"/>
        </w:rPr>
        <w:t xml:space="preserve">Glenn </w:t>
      </w:r>
      <w:r w:rsidRPr="00E77640">
        <w:rPr>
          <w:rFonts w:cstheme="minorHAnsi"/>
        </w:rPr>
        <w:t>County</w:t>
      </w:r>
      <w:r w:rsidR="0054567C" w:rsidRPr="00E77640">
        <w:rPr>
          <w:rFonts w:cstheme="minorHAnsi"/>
        </w:rPr>
        <w:t xml:space="preserve">, </w:t>
      </w:r>
      <w:r w:rsidR="006B489E" w:rsidRPr="00E77640">
        <w:rPr>
          <w:rFonts w:cstheme="minorHAnsi"/>
        </w:rPr>
        <w:t>increasing its harvested acre</w:t>
      </w:r>
      <w:r w:rsidR="002F32EA" w:rsidRPr="00E77640">
        <w:rPr>
          <w:rFonts w:cstheme="minorHAnsi"/>
        </w:rPr>
        <w:t>age</w:t>
      </w:r>
      <w:r w:rsidR="006B489E" w:rsidRPr="00E77640">
        <w:rPr>
          <w:rFonts w:cstheme="minorHAnsi"/>
        </w:rPr>
        <w:t xml:space="preserve"> </w:t>
      </w:r>
      <w:r w:rsidR="002F32EA" w:rsidRPr="00E77640">
        <w:rPr>
          <w:rFonts w:cstheme="minorHAnsi"/>
        </w:rPr>
        <w:t xml:space="preserve">by </w:t>
      </w:r>
      <w:r w:rsidR="00660E85" w:rsidRPr="00E77640">
        <w:rPr>
          <w:rFonts w:cstheme="minorHAnsi"/>
        </w:rPr>
        <w:t>1</w:t>
      </w:r>
      <w:r w:rsidR="00D25FC4" w:rsidRPr="00E77640">
        <w:rPr>
          <w:rFonts w:cstheme="minorHAnsi"/>
        </w:rPr>
        <w:t>.3</w:t>
      </w:r>
      <w:r w:rsidR="0054567C" w:rsidRPr="00E77640">
        <w:rPr>
          <w:rFonts w:cstheme="minorHAnsi"/>
        </w:rPr>
        <w:t>% from last year</w:t>
      </w:r>
      <w:r w:rsidRPr="00E77640">
        <w:rPr>
          <w:rFonts w:cstheme="minorHAnsi"/>
        </w:rPr>
        <w:t>.</w:t>
      </w:r>
      <w:r w:rsidR="002F32EA" w:rsidRPr="00E77640">
        <w:rPr>
          <w:rFonts w:cstheme="minorHAnsi"/>
        </w:rPr>
        <w:t xml:space="preserve"> </w:t>
      </w:r>
      <w:r w:rsidRPr="00E77640">
        <w:rPr>
          <w:rFonts w:cstheme="minorHAnsi"/>
        </w:rPr>
        <w:t xml:space="preserve">According to the </w:t>
      </w:r>
      <w:r w:rsidR="006B489E" w:rsidRPr="00E77640">
        <w:rPr>
          <w:rFonts w:cstheme="minorHAnsi"/>
        </w:rPr>
        <w:t>201</w:t>
      </w:r>
      <w:r w:rsidR="00ED751B" w:rsidRPr="00E77640">
        <w:rPr>
          <w:rFonts w:cstheme="minorHAnsi"/>
        </w:rPr>
        <w:t>7</w:t>
      </w:r>
      <w:r w:rsidR="006B489E" w:rsidRPr="00E77640">
        <w:rPr>
          <w:rFonts w:cstheme="minorHAnsi"/>
        </w:rPr>
        <w:t xml:space="preserve"> </w:t>
      </w:r>
      <w:r w:rsidR="0054567C" w:rsidRPr="00E77640">
        <w:rPr>
          <w:rFonts w:cstheme="minorHAnsi"/>
        </w:rPr>
        <w:t xml:space="preserve">Glenn </w:t>
      </w:r>
      <w:r w:rsidRPr="00E77640">
        <w:rPr>
          <w:rFonts w:cstheme="minorHAnsi"/>
        </w:rPr>
        <w:t xml:space="preserve">County </w:t>
      </w:r>
      <w:r w:rsidR="00DB3261">
        <w:rPr>
          <w:rFonts w:cstheme="minorHAnsi"/>
        </w:rPr>
        <w:t xml:space="preserve">Annual </w:t>
      </w:r>
      <w:r w:rsidRPr="00E77640">
        <w:rPr>
          <w:rFonts w:cstheme="minorHAnsi"/>
        </w:rPr>
        <w:t>Crop</w:t>
      </w:r>
      <w:r w:rsidR="00DB3261">
        <w:rPr>
          <w:rFonts w:cstheme="minorHAnsi"/>
        </w:rPr>
        <w:t xml:space="preserve"> and Livestock</w:t>
      </w:r>
      <w:r w:rsidRPr="00E77640">
        <w:rPr>
          <w:rFonts w:cstheme="minorHAnsi"/>
        </w:rPr>
        <w:t xml:space="preserve"> Report</w:t>
      </w:r>
      <w:r w:rsidR="006B489E" w:rsidRPr="00E77640">
        <w:rPr>
          <w:rFonts w:cstheme="minorHAnsi"/>
        </w:rPr>
        <w:t>,</w:t>
      </w:r>
      <w:r w:rsidRPr="00E77640">
        <w:rPr>
          <w:rFonts w:cstheme="minorHAnsi"/>
        </w:rPr>
        <w:t xml:space="preserve"> there were </w:t>
      </w:r>
      <w:r w:rsidR="00660E85" w:rsidRPr="00E77640">
        <w:rPr>
          <w:rFonts w:cstheme="minorHAnsi"/>
        </w:rPr>
        <w:t>3</w:t>
      </w:r>
      <w:r w:rsidR="009B27E0" w:rsidRPr="00E77640">
        <w:rPr>
          <w:rFonts w:cstheme="minorHAnsi"/>
        </w:rPr>
        <w:t>1</w:t>
      </w:r>
      <w:r w:rsidR="00660E85" w:rsidRPr="00E77640">
        <w:rPr>
          <w:rFonts w:cstheme="minorHAnsi"/>
        </w:rPr>
        <w:t>,</w:t>
      </w:r>
      <w:r w:rsidR="009B27E0" w:rsidRPr="00E77640">
        <w:rPr>
          <w:rFonts w:cstheme="minorHAnsi"/>
        </w:rPr>
        <w:t>0</w:t>
      </w:r>
      <w:r w:rsidR="00660E85" w:rsidRPr="00E77640">
        <w:rPr>
          <w:rFonts w:cstheme="minorHAnsi"/>
        </w:rPr>
        <w:t>60</w:t>
      </w:r>
      <w:r w:rsidR="006B489E" w:rsidRPr="00E77640">
        <w:rPr>
          <w:rFonts w:cstheme="minorHAnsi"/>
        </w:rPr>
        <w:t xml:space="preserve"> </w:t>
      </w:r>
      <w:r w:rsidR="00AA4971" w:rsidRPr="00E77640">
        <w:rPr>
          <w:rFonts w:cstheme="minorHAnsi"/>
        </w:rPr>
        <w:t xml:space="preserve">bearing </w:t>
      </w:r>
      <w:r w:rsidRPr="00E77640">
        <w:rPr>
          <w:rFonts w:cstheme="minorHAnsi"/>
        </w:rPr>
        <w:t xml:space="preserve">acres in </w:t>
      </w:r>
      <w:r w:rsidR="0054567C" w:rsidRPr="00E77640">
        <w:rPr>
          <w:rFonts w:cstheme="minorHAnsi"/>
        </w:rPr>
        <w:t xml:space="preserve">Glenn </w:t>
      </w:r>
      <w:r w:rsidRPr="00E77640">
        <w:rPr>
          <w:rFonts w:cstheme="minorHAnsi"/>
        </w:rPr>
        <w:t>County with a market value of $1</w:t>
      </w:r>
      <w:r w:rsidR="009B27E0" w:rsidRPr="00E77640">
        <w:rPr>
          <w:rFonts w:cstheme="minorHAnsi"/>
        </w:rPr>
        <w:t>8</w:t>
      </w:r>
      <w:r w:rsidR="00660E85" w:rsidRPr="00E77640">
        <w:rPr>
          <w:rFonts w:cstheme="minorHAnsi"/>
        </w:rPr>
        <w:t>4</w:t>
      </w:r>
      <w:r w:rsidRPr="00E77640">
        <w:rPr>
          <w:rFonts w:cstheme="minorHAnsi"/>
        </w:rPr>
        <w:t>,</w:t>
      </w:r>
      <w:r w:rsidR="009B27E0" w:rsidRPr="00E77640">
        <w:rPr>
          <w:rFonts w:cstheme="minorHAnsi"/>
        </w:rPr>
        <w:t>737</w:t>
      </w:r>
      <w:r w:rsidRPr="00E77640">
        <w:rPr>
          <w:rFonts w:cstheme="minorHAnsi"/>
        </w:rPr>
        <w:t xml:space="preserve">,000. </w:t>
      </w:r>
    </w:p>
    <w:p w:rsidR="00B82117" w:rsidRPr="00E77640" w:rsidRDefault="00AF37AB" w:rsidP="00B82117">
      <w:pPr>
        <w:rPr>
          <w:rFonts w:cstheme="minorHAnsi"/>
        </w:rPr>
      </w:pPr>
      <w:r>
        <w:rPr>
          <w:rFonts w:cstheme="minorHAnsi"/>
        </w:rPr>
        <w:t xml:space="preserve">In addition to establishing the buying period, the ordinance also establishes requirements regarding the transportation and identification of walnut crops. </w:t>
      </w:r>
      <w:r w:rsidR="0091390C">
        <w:rPr>
          <w:rFonts w:cstheme="minorHAnsi"/>
        </w:rPr>
        <w:t>A proof of ownership certificate or alternative form</w:t>
      </w:r>
      <w:r w:rsidR="000B2E87">
        <w:rPr>
          <w:rFonts w:cstheme="minorHAnsi"/>
        </w:rPr>
        <w:t>,</w:t>
      </w:r>
      <w:r w:rsidR="00DD6C2D">
        <w:rPr>
          <w:rFonts w:cstheme="minorHAnsi"/>
        </w:rPr>
        <w:t xml:space="preserve"> shall be kept with the walnuts while in transport and until sold.</w:t>
      </w:r>
      <w:r w:rsidR="000B2E87">
        <w:rPr>
          <w:rFonts w:cstheme="minorHAnsi"/>
        </w:rPr>
        <w:t xml:space="preserve">  </w:t>
      </w:r>
      <w:r>
        <w:rPr>
          <w:rFonts w:cstheme="minorHAnsi"/>
        </w:rPr>
        <w:t xml:space="preserve">The buyer shall retain the proof of ownership certificate or </w:t>
      </w:r>
      <w:r w:rsidR="000B2E87">
        <w:rPr>
          <w:rFonts w:cstheme="minorHAnsi"/>
        </w:rPr>
        <w:t>alternative</w:t>
      </w:r>
      <w:r>
        <w:rPr>
          <w:rFonts w:cstheme="minorHAnsi"/>
        </w:rPr>
        <w:t xml:space="preserve"> form for a period of 2 years from the date of sale</w:t>
      </w:r>
      <w:r w:rsidR="00C224A6">
        <w:rPr>
          <w:rFonts w:cstheme="minorHAnsi"/>
        </w:rPr>
        <w:t>,</w:t>
      </w:r>
      <w:r>
        <w:rPr>
          <w:rFonts w:cstheme="minorHAnsi"/>
        </w:rPr>
        <w:t xml:space="preserve"> as well as any resale information. </w:t>
      </w:r>
      <w:r w:rsidR="00B82117" w:rsidRPr="00E77640">
        <w:rPr>
          <w:rFonts w:cstheme="minorHAnsi"/>
        </w:rPr>
        <w:t>For further i</w:t>
      </w:r>
      <w:r w:rsidR="00AA4971" w:rsidRPr="00E77640">
        <w:rPr>
          <w:rFonts w:cstheme="minorHAnsi"/>
        </w:rPr>
        <w:t xml:space="preserve">nformation, please contact the Glenn </w:t>
      </w:r>
      <w:r w:rsidR="00B82117" w:rsidRPr="00E77640">
        <w:rPr>
          <w:rFonts w:cstheme="minorHAnsi"/>
        </w:rPr>
        <w:t xml:space="preserve">County Department of Agriculture at </w:t>
      </w:r>
      <w:r w:rsidR="00AA4971" w:rsidRPr="00E77640">
        <w:rPr>
          <w:rFonts w:cstheme="minorHAnsi"/>
        </w:rPr>
        <w:t>(530)934-6501</w:t>
      </w:r>
      <w:r w:rsidR="00432302" w:rsidRPr="00E77640">
        <w:rPr>
          <w:rFonts w:cstheme="minorHAnsi"/>
        </w:rPr>
        <w:t xml:space="preserve"> or reference </w:t>
      </w:r>
      <w:hyperlink r:id="rId4" w:history="1">
        <w:r w:rsidR="00432302" w:rsidRPr="00C224A6">
          <w:rPr>
            <w:rStyle w:val="Hyperlink"/>
            <w:rFonts w:cstheme="minorHAnsi"/>
          </w:rPr>
          <w:t>Glenn County Ordinance 1243 (07.31.020(10))</w:t>
        </w:r>
      </w:hyperlink>
      <w:r w:rsidR="00432302" w:rsidRPr="00E77640">
        <w:rPr>
          <w:rFonts w:cstheme="minorHAnsi"/>
        </w:rPr>
        <w:t xml:space="preserve"> found online at the County of Glenn website, County Code Directory</w:t>
      </w:r>
      <w:r w:rsidR="00AA4971" w:rsidRPr="00E77640">
        <w:rPr>
          <w:rFonts w:cstheme="minorHAnsi"/>
        </w:rPr>
        <w:t>.</w:t>
      </w:r>
    </w:p>
    <w:p w:rsidR="0054567C" w:rsidRDefault="0054567C"/>
    <w:sectPr w:rsidR="0054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7"/>
    <w:rsid w:val="00053140"/>
    <w:rsid w:val="00082BFC"/>
    <w:rsid w:val="000B2E87"/>
    <w:rsid w:val="00152345"/>
    <w:rsid w:val="00153712"/>
    <w:rsid w:val="002F32EA"/>
    <w:rsid w:val="003A4D29"/>
    <w:rsid w:val="003B0EA9"/>
    <w:rsid w:val="00432302"/>
    <w:rsid w:val="004D68E7"/>
    <w:rsid w:val="004F562E"/>
    <w:rsid w:val="00544573"/>
    <w:rsid w:val="0054567C"/>
    <w:rsid w:val="006022DB"/>
    <w:rsid w:val="00660E85"/>
    <w:rsid w:val="00676418"/>
    <w:rsid w:val="006A3B6B"/>
    <w:rsid w:val="006B489E"/>
    <w:rsid w:val="006D1FE5"/>
    <w:rsid w:val="007676BA"/>
    <w:rsid w:val="008848E2"/>
    <w:rsid w:val="00892EE0"/>
    <w:rsid w:val="008C4636"/>
    <w:rsid w:val="0091390C"/>
    <w:rsid w:val="009B27E0"/>
    <w:rsid w:val="00AA4971"/>
    <w:rsid w:val="00AD3C34"/>
    <w:rsid w:val="00AF37AB"/>
    <w:rsid w:val="00B82117"/>
    <w:rsid w:val="00C224A6"/>
    <w:rsid w:val="00C4586D"/>
    <w:rsid w:val="00CA2FE1"/>
    <w:rsid w:val="00CC44A4"/>
    <w:rsid w:val="00D25FC4"/>
    <w:rsid w:val="00D27DF3"/>
    <w:rsid w:val="00D402BB"/>
    <w:rsid w:val="00D879DE"/>
    <w:rsid w:val="00DB3261"/>
    <w:rsid w:val="00DD6C2D"/>
    <w:rsid w:val="00DF673E"/>
    <w:rsid w:val="00E70491"/>
    <w:rsid w:val="00E77640"/>
    <w:rsid w:val="00ED751B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8361"/>
  <w15:docId w15:val="{D8F6C207-BCE7-42DB-93FC-BDD4C21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ntyofglenn.net/govt/county-code/title-7/chapter-310https:/www.countyofglenn.net/govt/county-code/title-7/chapter-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A8BAE142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Beauchamp</dc:creator>
  <cp:lastModifiedBy>Jason Beauchamp</cp:lastModifiedBy>
  <cp:revision>10</cp:revision>
  <cp:lastPrinted>2015-10-27T15:47:00Z</cp:lastPrinted>
  <dcterms:created xsi:type="dcterms:W3CDTF">2018-10-31T19:38:00Z</dcterms:created>
  <dcterms:modified xsi:type="dcterms:W3CDTF">2018-10-31T22:06:00Z</dcterms:modified>
</cp:coreProperties>
</file>