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14" w:rsidRDefault="005B68CB" w:rsidP="00D43D14">
      <w:pPr>
        <w:pStyle w:val="NoSpacing"/>
        <w:jc w:val="center"/>
        <w:rPr>
          <w:b/>
          <w:sz w:val="32"/>
          <w:szCs w:val="32"/>
        </w:rPr>
      </w:pPr>
      <w:r w:rsidRPr="009410DA">
        <w:rPr>
          <w:b/>
          <w:sz w:val="32"/>
          <w:szCs w:val="32"/>
        </w:rPr>
        <w:t>GLENN COUNTY AIR POLLUTION HEARING BOARD</w:t>
      </w:r>
    </w:p>
    <w:p w:rsidR="008D0C4C" w:rsidRPr="009410DA" w:rsidRDefault="008D0C4C" w:rsidP="00D43D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D43D14" w:rsidRPr="007D5B22" w:rsidRDefault="00D43D14" w:rsidP="00D43D14">
      <w:pPr>
        <w:pStyle w:val="NoSpacing"/>
        <w:rPr>
          <w:sz w:val="24"/>
          <w:szCs w:val="24"/>
        </w:rPr>
      </w:pPr>
    </w:p>
    <w:p w:rsidR="00D43D14" w:rsidRPr="007D5B22" w:rsidRDefault="00D43D14" w:rsidP="00D43D14">
      <w:pPr>
        <w:pStyle w:val="NoSpacing"/>
        <w:rPr>
          <w:sz w:val="24"/>
          <w:szCs w:val="24"/>
        </w:rPr>
      </w:pPr>
      <w:r w:rsidRPr="007D5B22">
        <w:rPr>
          <w:b/>
          <w:sz w:val="24"/>
          <w:szCs w:val="24"/>
        </w:rPr>
        <w:t>Date:</w:t>
      </w:r>
      <w:r w:rsidRPr="007D5B22">
        <w:rPr>
          <w:b/>
          <w:sz w:val="24"/>
          <w:szCs w:val="24"/>
        </w:rPr>
        <w:tab/>
      </w:r>
      <w:r w:rsidR="00EA2F8A">
        <w:rPr>
          <w:b/>
          <w:sz w:val="24"/>
          <w:szCs w:val="24"/>
        </w:rPr>
        <w:tab/>
      </w:r>
      <w:r w:rsidR="00845AB4">
        <w:rPr>
          <w:b/>
          <w:sz w:val="24"/>
          <w:szCs w:val="24"/>
        </w:rPr>
        <w:tab/>
      </w:r>
      <w:r w:rsidR="00593AF6">
        <w:rPr>
          <w:sz w:val="24"/>
          <w:szCs w:val="24"/>
        </w:rPr>
        <w:t>May 2, 2019</w:t>
      </w:r>
    </w:p>
    <w:p w:rsidR="00D43D14" w:rsidRPr="007D5B22" w:rsidRDefault="00D43D14" w:rsidP="00D43D14">
      <w:pPr>
        <w:pStyle w:val="NoSpacing"/>
        <w:rPr>
          <w:sz w:val="24"/>
          <w:szCs w:val="24"/>
        </w:rPr>
      </w:pPr>
    </w:p>
    <w:p w:rsidR="00D43D14" w:rsidRPr="007D5B22" w:rsidRDefault="00845AB4" w:rsidP="00D43D1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 w:rsidR="00D43D14" w:rsidRPr="007D5B22">
        <w:rPr>
          <w:b/>
          <w:sz w:val="24"/>
          <w:szCs w:val="24"/>
        </w:rPr>
        <w:t>:</w:t>
      </w:r>
      <w:r w:rsidR="00D43D14" w:rsidRPr="007D5B22">
        <w:rPr>
          <w:sz w:val="24"/>
          <w:szCs w:val="24"/>
        </w:rPr>
        <w:tab/>
        <w:t>Glenn County Air Pollution Control District Conference Room</w:t>
      </w:r>
    </w:p>
    <w:p w:rsidR="00D43D14" w:rsidRPr="007D5B22" w:rsidRDefault="00D43D14" w:rsidP="00845AB4">
      <w:pPr>
        <w:pStyle w:val="NoSpacing"/>
        <w:ind w:left="864" w:firstLine="288"/>
        <w:rPr>
          <w:sz w:val="24"/>
          <w:szCs w:val="24"/>
        </w:rPr>
      </w:pPr>
      <w:r w:rsidRPr="007D5B22">
        <w:rPr>
          <w:sz w:val="24"/>
          <w:szCs w:val="24"/>
        </w:rPr>
        <w:t>720 North Colusa Street</w:t>
      </w:r>
    </w:p>
    <w:p w:rsidR="00D43D14" w:rsidRPr="007D5B22" w:rsidRDefault="00D43D14" w:rsidP="00845AB4">
      <w:pPr>
        <w:pStyle w:val="NoSpacing"/>
        <w:ind w:left="864" w:firstLine="288"/>
        <w:rPr>
          <w:sz w:val="24"/>
          <w:szCs w:val="24"/>
        </w:rPr>
      </w:pPr>
      <w:r w:rsidRPr="007D5B22">
        <w:rPr>
          <w:sz w:val="24"/>
          <w:szCs w:val="24"/>
        </w:rPr>
        <w:t>Willows, CA 95988</w:t>
      </w:r>
    </w:p>
    <w:p w:rsidR="007D5B22" w:rsidRPr="007D5B22" w:rsidRDefault="007D5B22" w:rsidP="00D43D14">
      <w:pPr>
        <w:pStyle w:val="NoSpacing"/>
        <w:rPr>
          <w:sz w:val="24"/>
          <w:szCs w:val="24"/>
        </w:rPr>
      </w:pPr>
    </w:p>
    <w:p w:rsidR="007D5B22" w:rsidRDefault="00335C16" w:rsidP="005B68CB">
      <w:pPr>
        <w:pStyle w:val="NoSpacing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>Meeting was c</w:t>
      </w:r>
      <w:r w:rsidRPr="00335C16">
        <w:rPr>
          <w:sz w:val="24"/>
          <w:szCs w:val="24"/>
        </w:rPr>
        <w:t>alled to order at 3:00</w:t>
      </w:r>
      <w:r w:rsidR="005B68CB" w:rsidRPr="00335C16">
        <w:rPr>
          <w:sz w:val="24"/>
          <w:szCs w:val="24"/>
        </w:rPr>
        <w:tab/>
      </w:r>
      <w:bookmarkStart w:id="0" w:name="_GoBack"/>
      <w:bookmarkEnd w:id="0"/>
    </w:p>
    <w:p w:rsidR="00335C16" w:rsidRDefault="00335C16" w:rsidP="005B68CB">
      <w:pPr>
        <w:pStyle w:val="NoSpacing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4200"/>
        </w:tabs>
        <w:rPr>
          <w:sz w:val="24"/>
          <w:szCs w:val="24"/>
        </w:rPr>
      </w:pPr>
    </w:p>
    <w:p w:rsidR="00335C16" w:rsidRDefault="00335C16" w:rsidP="005B68CB">
      <w:pPr>
        <w:pStyle w:val="NoSpacing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>Attendance:</w:t>
      </w:r>
      <w:r>
        <w:rPr>
          <w:sz w:val="24"/>
          <w:szCs w:val="24"/>
        </w:rPr>
        <w:tab/>
        <w:t xml:space="preserve">Eugene Massa Jr., Dennis </w:t>
      </w:r>
      <w:proofErr w:type="spellStart"/>
      <w:r>
        <w:rPr>
          <w:sz w:val="24"/>
          <w:szCs w:val="24"/>
        </w:rPr>
        <w:t>Thodas</w:t>
      </w:r>
      <w:proofErr w:type="spellEnd"/>
      <w:r>
        <w:rPr>
          <w:sz w:val="24"/>
          <w:szCs w:val="24"/>
        </w:rPr>
        <w:t xml:space="preserve">, Leslie </w:t>
      </w:r>
      <w:proofErr w:type="spellStart"/>
      <w:r>
        <w:rPr>
          <w:sz w:val="24"/>
          <w:szCs w:val="24"/>
        </w:rPr>
        <w:t>Swaner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Gursewak</w:t>
      </w:r>
      <w:proofErr w:type="spellEnd"/>
      <w:r>
        <w:rPr>
          <w:sz w:val="24"/>
          <w:szCs w:val="24"/>
        </w:rPr>
        <w:t xml:space="preserve"> Singh</w:t>
      </w:r>
    </w:p>
    <w:p w:rsidR="00335C16" w:rsidRPr="00335C16" w:rsidRDefault="00335C16" w:rsidP="005B68CB">
      <w:pPr>
        <w:pStyle w:val="NoSpacing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Ian Ledbetter, Dana Owens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D14" w:rsidRDefault="00050B22" w:rsidP="00D43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 Marlene Stilwell</w:t>
      </w:r>
    </w:p>
    <w:p w:rsidR="00050B22" w:rsidRPr="00335C16" w:rsidRDefault="00050B22" w:rsidP="00D43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in attendance: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Pakou</w:t>
      </w:r>
      <w:proofErr w:type="spellEnd"/>
      <w:r>
        <w:rPr>
          <w:sz w:val="24"/>
          <w:szCs w:val="24"/>
        </w:rPr>
        <w:t xml:space="preserve"> Cha, Alyssa Cordova</w:t>
      </w:r>
    </w:p>
    <w:p w:rsidR="00235C1A" w:rsidRPr="00335C16" w:rsidRDefault="00045B61" w:rsidP="00D43D14">
      <w:pPr>
        <w:pStyle w:val="NoSpacing"/>
        <w:rPr>
          <w:sz w:val="24"/>
          <w:szCs w:val="24"/>
        </w:rPr>
      </w:pPr>
      <w:r w:rsidRPr="00335C16">
        <w:rPr>
          <w:sz w:val="24"/>
          <w:szCs w:val="24"/>
        </w:rPr>
        <w:t xml:space="preserve">Agenda </w:t>
      </w:r>
      <w:r w:rsidR="00845AB4" w:rsidRPr="00335C16">
        <w:rPr>
          <w:sz w:val="24"/>
          <w:szCs w:val="24"/>
        </w:rPr>
        <w:t>Items:</w:t>
      </w:r>
    </w:p>
    <w:p w:rsidR="00845AB4" w:rsidRPr="00335C16" w:rsidRDefault="00845AB4" w:rsidP="00845AB4">
      <w:pPr>
        <w:pStyle w:val="NoSpacing"/>
        <w:rPr>
          <w:sz w:val="20"/>
          <w:szCs w:val="24"/>
        </w:rPr>
      </w:pPr>
    </w:p>
    <w:p w:rsidR="00DD4824" w:rsidRDefault="00845AB4" w:rsidP="00DD482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35C16">
        <w:rPr>
          <w:sz w:val="24"/>
          <w:szCs w:val="24"/>
        </w:rPr>
        <w:t>Call to order, roll call, and introductions</w:t>
      </w:r>
      <w:r w:rsidR="00BF2CBF">
        <w:rPr>
          <w:sz w:val="24"/>
          <w:szCs w:val="24"/>
        </w:rPr>
        <w:t>:</w:t>
      </w:r>
    </w:p>
    <w:p w:rsidR="00050B22" w:rsidRDefault="00050B22" w:rsidP="00335C1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Each member introduced themselves and gave a brief background history.</w:t>
      </w:r>
    </w:p>
    <w:p w:rsidR="00335C16" w:rsidRDefault="00BF2CBF" w:rsidP="00335C1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Ian Ledbetter gave a</w:t>
      </w:r>
      <w:r w:rsidR="00050B22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overview of the meeting and explained </w:t>
      </w:r>
      <w:r w:rsidR="00335C16">
        <w:rPr>
          <w:sz w:val="24"/>
          <w:szCs w:val="24"/>
        </w:rPr>
        <w:t>the need to elect a chair and vice</w:t>
      </w:r>
      <w:r>
        <w:rPr>
          <w:sz w:val="24"/>
          <w:szCs w:val="24"/>
        </w:rPr>
        <w:t xml:space="preserve"> chair.  </w:t>
      </w:r>
    </w:p>
    <w:p w:rsidR="00845AB4" w:rsidRPr="00335C16" w:rsidRDefault="00845AB4" w:rsidP="00845AB4">
      <w:pPr>
        <w:pStyle w:val="NoSpacing"/>
        <w:rPr>
          <w:sz w:val="20"/>
          <w:szCs w:val="24"/>
        </w:rPr>
      </w:pPr>
    </w:p>
    <w:p w:rsidR="00845AB4" w:rsidRDefault="00845AB4" w:rsidP="00845AB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35C16">
        <w:rPr>
          <w:sz w:val="24"/>
          <w:szCs w:val="24"/>
        </w:rPr>
        <w:t>Nominations and elections of Chairman and Vice Chairman</w:t>
      </w:r>
      <w:r w:rsidR="00BF2CBF">
        <w:rPr>
          <w:sz w:val="24"/>
          <w:szCs w:val="24"/>
        </w:rPr>
        <w:t>:</w:t>
      </w:r>
    </w:p>
    <w:p w:rsidR="00BF2CBF" w:rsidRDefault="00BF2CBF" w:rsidP="00BF2C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Swaner</w:t>
      </w:r>
      <w:proofErr w:type="spellEnd"/>
      <w:r>
        <w:rPr>
          <w:sz w:val="24"/>
          <w:szCs w:val="24"/>
        </w:rPr>
        <w:t xml:space="preserve"> nominated Eugene Massa as Chair, second by Dennis </w:t>
      </w:r>
      <w:proofErr w:type="spellStart"/>
      <w:r>
        <w:rPr>
          <w:sz w:val="24"/>
          <w:szCs w:val="24"/>
        </w:rPr>
        <w:t>Thodas</w:t>
      </w:r>
      <w:proofErr w:type="spellEnd"/>
      <w:r>
        <w:rPr>
          <w:sz w:val="24"/>
          <w:szCs w:val="24"/>
        </w:rPr>
        <w:t xml:space="preserve">, passed </w:t>
      </w:r>
    </w:p>
    <w:p w:rsidR="00BF2CBF" w:rsidRPr="00335C16" w:rsidRDefault="00BF2CBF" w:rsidP="00BF2C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Thodas</w:t>
      </w:r>
      <w:proofErr w:type="spellEnd"/>
      <w:r>
        <w:rPr>
          <w:sz w:val="24"/>
          <w:szCs w:val="24"/>
        </w:rPr>
        <w:t xml:space="preserve"> nominated Leslie </w:t>
      </w:r>
      <w:proofErr w:type="spellStart"/>
      <w:r>
        <w:rPr>
          <w:sz w:val="24"/>
          <w:szCs w:val="24"/>
        </w:rPr>
        <w:t>Swaner</w:t>
      </w:r>
      <w:proofErr w:type="spellEnd"/>
      <w:r>
        <w:rPr>
          <w:sz w:val="24"/>
          <w:szCs w:val="24"/>
        </w:rPr>
        <w:t xml:space="preserve"> as Vice Chair, second by </w:t>
      </w:r>
      <w:proofErr w:type="spellStart"/>
      <w:r>
        <w:rPr>
          <w:sz w:val="24"/>
          <w:szCs w:val="24"/>
        </w:rPr>
        <w:t>Gersewak</w:t>
      </w:r>
      <w:proofErr w:type="spellEnd"/>
      <w:r>
        <w:rPr>
          <w:sz w:val="24"/>
          <w:szCs w:val="24"/>
        </w:rPr>
        <w:t xml:space="preserve"> Singh, passed </w:t>
      </w:r>
    </w:p>
    <w:p w:rsidR="00BF2CBF" w:rsidRPr="00335C16" w:rsidRDefault="00BF2CBF" w:rsidP="00BF2CBF">
      <w:pPr>
        <w:pStyle w:val="NoSpacing"/>
        <w:ind w:left="720"/>
        <w:rPr>
          <w:sz w:val="24"/>
          <w:szCs w:val="24"/>
        </w:rPr>
      </w:pPr>
    </w:p>
    <w:p w:rsidR="00E54AED" w:rsidRPr="00335C16" w:rsidRDefault="00EA1E2B" w:rsidP="00E54AE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35C16">
        <w:rPr>
          <w:sz w:val="24"/>
          <w:szCs w:val="24"/>
        </w:rPr>
        <w:t>Unscheduled matters</w:t>
      </w:r>
      <w:r w:rsidR="0080758F" w:rsidRPr="00335C16">
        <w:rPr>
          <w:sz w:val="24"/>
          <w:szCs w:val="24"/>
        </w:rPr>
        <w:t>, Public Comment Period</w:t>
      </w:r>
      <w:r w:rsidR="00BF2CBF">
        <w:rPr>
          <w:sz w:val="24"/>
          <w:szCs w:val="24"/>
        </w:rPr>
        <w:t>:</w:t>
      </w:r>
      <w:r w:rsidR="00BF2CBF">
        <w:rPr>
          <w:sz w:val="24"/>
          <w:szCs w:val="24"/>
        </w:rPr>
        <w:tab/>
        <w:t>None</w:t>
      </w:r>
    </w:p>
    <w:p w:rsidR="00E54AED" w:rsidRPr="00335C16" w:rsidRDefault="00E54AED" w:rsidP="00E54AED">
      <w:pPr>
        <w:pStyle w:val="NoSpacing"/>
        <w:rPr>
          <w:sz w:val="20"/>
          <w:szCs w:val="20"/>
        </w:rPr>
      </w:pPr>
    </w:p>
    <w:p w:rsidR="00E54AED" w:rsidRDefault="00E54AED" w:rsidP="00E54AE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35C16">
        <w:rPr>
          <w:sz w:val="24"/>
          <w:szCs w:val="24"/>
        </w:rPr>
        <w:t xml:space="preserve">Board Members receive Hearing Board Member Resource </w:t>
      </w:r>
      <w:r w:rsidR="00DD2E75" w:rsidRPr="00335C16">
        <w:rPr>
          <w:sz w:val="24"/>
          <w:szCs w:val="24"/>
        </w:rPr>
        <w:t>Binder</w:t>
      </w:r>
      <w:r w:rsidR="00BF2CBF">
        <w:rPr>
          <w:sz w:val="24"/>
          <w:szCs w:val="24"/>
        </w:rPr>
        <w:t>:</w:t>
      </w:r>
    </w:p>
    <w:p w:rsidR="00BF2CBF" w:rsidRPr="00335C16" w:rsidRDefault="00BF2CBF" w:rsidP="00DD07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Ian Ledbetter gave a</w:t>
      </w:r>
      <w:r w:rsidR="00BE75F4">
        <w:rPr>
          <w:sz w:val="24"/>
          <w:szCs w:val="24"/>
        </w:rPr>
        <w:t xml:space="preserve">n overview of the Glenn County </w:t>
      </w:r>
      <w:r>
        <w:rPr>
          <w:sz w:val="24"/>
          <w:szCs w:val="24"/>
        </w:rPr>
        <w:t>Air Pollution Control Di</w:t>
      </w:r>
      <w:r w:rsidR="00DD0713">
        <w:rPr>
          <w:sz w:val="24"/>
          <w:szCs w:val="24"/>
        </w:rPr>
        <w:t>strict</w:t>
      </w:r>
      <w:r w:rsidR="00BE75F4">
        <w:rPr>
          <w:sz w:val="24"/>
          <w:szCs w:val="24"/>
        </w:rPr>
        <w:t xml:space="preserve">, introduction of </w:t>
      </w:r>
      <w:r w:rsidR="008D0C4C">
        <w:rPr>
          <w:sz w:val="24"/>
          <w:szCs w:val="24"/>
        </w:rPr>
        <w:t xml:space="preserve">staff and the </w:t>
      </w:r>
      <w:r w:rsidR="00DD0713">
        <w:rPr>
          <w:sz w:val="24"/>
          <w:szCs w:val="24"/>
        </w:rPr>
        <w:t>roles and responsibilities</w:t>
      </w:r>
      <w:r w:rsidR="00BE75F4">
        <w:rPr>
          <w:sz w:val="24"/>
          <w:szCs w:val="24"/>
        </w:rPr>
        <w:t xml:space="preserve"> of the District.  </w:t>
      </w:r>
      <w:r w:rsidR="008D0C4C">
        <w:rPr>
          <w:sz w:val="24"/>
          <w:szCs w:val="24"/>
        </w:rPr>
        <w:t xml:space="preserve"> </w:t>
      </w:r>
      <w:r w:rsidR="00BE75F4">
        <w:rPr>
          <w:sz w:val="24"/>
          <w:szCs w:val="24"/>
        </w:rPr>
        <w:t xml:space="preserve">He then gave </w:t>
      </w:r>
      <w:r w:rsidR="00DD0713">
        <w:rPr>
          <w:sz w:val="24"/>
          <w:szCs w:val="24"/>
        </w:rPr>
        <w:t>a brief history of t</w:t>
      </w:r>
      <w:r>
        <w:rPr>
          <w:sz w:val="24"/>
          <w:szCs w:val="24"/>
        </w:rPr>
        <w:t xml:space="preserve">he Hearing Board of the Glenn County Air Pollution </w:t>
      </w:r>
      <w:r w:rsidR="00BE75F4">
        <w:rPr>
          <w:sz w:val="24"/>
          <w:szCs w:val="24"/>
        </w:rPr>
        <w:t>Control District and the objective of the meeting/training.</w:t>
      </w:r>
    </w:p>
    <w:p w:rsidR="00EA1E2B" w:rsidRPr="00335C16" w:rsidRDefault="00EA1E2B" w:rsidP="00EA1E2B">
      <w:pPr>
        <w:pStyle w:val="NoSpacing"/>
        <w:ind w:left="720"/>
        <w:rPr>
          <w:sz w:val="20"/>
          <w:szCs w:val="24"/>
        </w:rPr>
      </w:pPr>
    </w:p>
    <w:p w:rsidR="001E2388" w:rsidRDefault="008F2DAF" w:rsidP="00EA1E2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35C16">
        <w:rPr>
          <w:sz w:val="24"/>
          <w:szCs w:val="24"/>
        </w:rPr>
        <w:t xml:space="preserve">Receive </w:t>
      </w:r>
      <w:r w:rsidR="005F39F8" w:rsidRPr="00335C16">
        <w:rPr>
          <w:sz w:val="24"/>
          <w:szCs w:val="24"/>
        </w:rPr>
        <w:t xml:space="preserve">brief </w:t>
      </w:r>
      <w:r w:rsidR="006261C8" w:rsidRPr="00335C16">
        <w:rPr>
          <w:sz w:val="24"/>
          <w:szCs w:val="24"/>
        </w:rPr>
        <w:t xml:space="preserve">staff </w:t>
      </w:r>
      <w:r w:rsidR="005F39F8" w:rsidRPr="00335C16">
        <w:rPr>
          <w:sz w:val="24"/>
          <w:szCs w:val="24"/>
        </w:rPr>
        <w:t>presentation</w:t>
      </w:r>
      <w:r w:rsidR="00F42A75" w:rsidRPr="00335C16">
        <w:rPr>
          <w:sz w:val="24"/>
          <w:szCs w:val="24"/>
        </w:rPr>
        <w:t xml:space="preserve">s </w:t>
      </w:r>
      <w:r w:rsidR="005F39F8" w:rsidRPr="00335C16">
        <w:rPr>
          <w:sz w:val="24"/>
          <w:szCs w:val="24"/>
        </w:rPr>
        <w:t xml:space="preserve">on </w:t>
      </w:r>
      <w:r w:rsidR="00F42A75" w:rsidRPr="00335C16">
        <w:rPr>
          <w:sz w:val="24"/>
          <w:szCs w:val="24"/>
        </w:rPr>
        <w:t>Parliamentary Procedures</w:t>
      </w:r>
      <w:r w:rsidR="005F39F8" w:rsidRPr="00335C16">
        <w:rPr>
          <w:sz w:val="24"/>
          <w:szCs w:val="24"/>
        </w:rPr>
        <w:t xml:space="preserve">, </w:t>
      </w:r>
      <w:r w:rsidR="00F42A75" w:rsidRPr="00335C16">
        <w:rPr>
          <w:sz w:val="24"/>
          <w:szCs w:val="24"/>
        </w:rPr>
        <w:t xml:space="preserve">Ralph M. </w:t>
      </w:r>
      <w:r w:rsidR="005F39F8" w:rsidRPr="00335C16">
        <w:rPr>
          <w:sz w:val="24"/>
          <w:szCs w:val="24"/>
        </w:rPr>
        <w:t xml:space="preserve">Brown Act, and </w:t>
      </w:r>
      <w:r w:rsidR="005B68CB" w:rsidRPr="00335C16">
        <w:rPr>
          <w:sz w:val="24"/>
          <w:szCs w:val="24"/>
        </w:rPr>
        <w:t>Glenn County Air Pollution Hearing Board</w:t>
      </w:r>
      <w:r w:rsidRPr="00335C16">
        <w:rPr>
          <w:sz w:val="24"/>
          <w:szCs w:val="24"/>
        </w:rPr>
        <w:t xml:space="preserve"> training </w:t>
      </w:r>
      <w:r w:rsidR="006261C8" w:rsidRPr="00335C16">
        <w:rPr>
          <w:sz w:val="24"/>
          <w:szCs w:val="24"/>
        </w:rPr>
        <w:t>- Ian Ledbette</w:t>
      </w:r>
      <w:r w:rsidR="0008710D" w:rsidRPr="00335C16">
        <w:rPr>
          <w:sz w:val="24"/>
          <w:szCs w:val="24"/>
        </w:rPr>
        <w:t>r, Environmental Program Manager</w:t>
      </w:r>
    </w:p>
    <w:p w:rsidR="008D0C4C" w:rsidRPr="00335C16" w:rsidRDefault="008D0C4C" w:rsidP="008D0C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Power Point </w:t>
      </w:r>
      <w:r w:rsidR="00BE75F4">
        <w:rPr>
          <w:sz w:val="24"/>
          <w:szCs w:val="24"/>
        </w:rPr>
        <w:t>t</w:t>
      </w:r>
      <w:r>
        <w:rPr>
          <w:sz w:val="24"/>
          <w:szCs w:val="24"/>
        </w:rPr>
        <w:t xml:space="preserve">raining presentation on the Hearing Board </w:t>
      </w:r>
      <w:r w:rsidR="00BE75F4">
        <w:rPr>
          <w:sz w:val="24"/>
          <w:szCs w:val="24"/>
        </w:rPr>
        <w:t xml:space="preserve">roles, </w:t>
      </w:r>
      <w:r>
        <w:rPr>
          <w:sz w:val="24"/>
          <w:szCs w:val="24"/>
        </w:rPr>
        <w:t>responsibilities and procedures.</w:t>
      </w:r>
      <w:r w:rsidR="00BE75F4">
        <w:rPr>
          <w:sz w:val="24"/>
          <w:szCs w:val="24"/>
        </w:rPr>
        <w:t xml:space="preserve">  Resource material was provided to the members.</w:t>
      </w:r>
    </w:p>
    <w:p w:rsidR="001E2388" w:rsidRDefault="001E2388" w:rsidP="001E2388">
      <w:pPr>
        <w:pStyle w:val="NoSpacing"/>
        <w:rPr>
          <w:sz w:val="20"/>
          <w:szCs w:val="24"/>
        </w:rPr>
      </w:pPr>
    </w:p>
    <w:p w:rsidR="00335C16" w:rsidRPr="008D0C4C" w:rsidRDefault="006261C8" w:rsidP="00582E09">
      <w:pPr>
        <w:pStyle w:val="NoSpacing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 w:rsidRPr="008D0C4C">
        <w:rPr>
          <w:sz w:val="24"/>
          <w:szCs w:val="24"/>
        </w:rPr>
        <w:t>Adjourn meeting</w:t>
      </w:r>
      <w:r w:rsidR="008D0C4C" w:rsidRPr="008D0C4C">
        <w:rPr>
          <w:sz w:val="24"/>
          <w:szCs w:val="24"/>
        </w:rPr>
        <w:t>:</w:t>
      </w:r>
      <w:r w:rsidR="008D0C4C" w:rsidRPr="008D0C4C">
        <w:rPr>
          <w:sz w:val="24"/>
          <w:szCs w:val="24"/>
        </w:rPr>
        <w:tab/>
        <w:t>4:29</w:t>
      </w:r>
    </w:p>
    <w:p w:rsidR="00335C16" w:rsidRDefault="00335C16" w:rsidP="00845AB4">
      <w:pPr>
        <w:pStyle w:val="NoSpacing"/>
        <w:rPr>
          <w:rFonts w:cs="Times New Roman"/>
          <w:b/>
          <w:sz w:val="24"/>
          <w:szCs w:val="24"/>
        </w:rPr>
      </w:pPr>
    </w:p>
    <w:p w:rsidR="00F96030" w:rsidRPr="000B6A46" w:rsidRDefault="00215A6A" w:rsidP="00845AB4">
      <w:pPr>
        <w:pStyle w:val="NoSpacing"/>
        <w:rPr>
          <w:rFonts w:cs="Times New Roman"/>
          <w:sz w:val="24"/>
          <w:szCs w:val="24"/>
        </w:rPr>
      </w:pPr>
      <w:r w:rsidRPr="009C2F87">
        <w:rPr>
          <w:rFonts w:cs="Times New Roman"/>
          <w:sz w:val="24"/>
          <w:szCs w:val="24"/>
        </w:rPr>
        <w:t>Submitted by:</w:t>
      </w:r>
      <w:r w:rsidR="008D0C4C" w:rsidRPr="009C2F87">
        <w:rPr>
          <w:rFonts w:cs="Times New Roman"/>
          <w:sz w:val="24"/>
          <w:szCs w:val="24"/>
        </w:rPr>
        <w:tab/>
        <w:t>Dana Owens</w:t>
      </w:r>
      <w:r w:rsidR="008D0C4C">
        <w:rPr>
          <w:rFonts w:cs="Times New Roman"/>
          <w:b/>
          <w:sz w:val="24"/>
          <w:szCs w:val="24"/>
        </w:rPr>
        <w:t xml:space="preserve">, </w:t>
      </w:r>
      <w:r w:rsidR="009C2F87" w:rsidRPr="000B6A46">
        <w:rPr>
          <w:rFonts w:cs="Times New Roman"/>
          <w:sz w:val="24"/>
          <w:szCs w:val="24"/>
        </w:rPr>
        <w:t>Clerk of the Glenn County Air Pollution Hearing Board</w:t>
      </w:r>
      <w:r w:rsidR="00235C1A" w:rsidRPr="000B6A46">
        <w:rPr>
          <w:rFonts w:cs="Times New Roman"/>
          <w:sz w:val="24"/>
          <w:szCs w:val="24"/>
        </w:rPr>
        <w:tab/>
      </w:r>
    </w:p>
    <w:sectPr w:rsidR="00F96030" w:rsidRPr="000B6A46" w:rsidSect="008D0C4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83" w:rsidRDefault="00B82283" w:rsidP="00B32F4E">
      <w:pPr>
        <w:spacing w:after="0" w:line="240" w:lineRule="auto"/>
      </w:pPr>
      <w:r>
        <w:separator/>
      </w:r>
    </w:p>
  </w:endnote>
  <w:endnote w:type="continuationSeparator" w:id="0">
    <w:p w:rsidR="00B82283" w:rsidRDefault="00B82283" w:rsidP="00B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CB" w:rsidRPr="005B68CB" w:rsidRDefault="005B68CB" w:rsidP="005B68CB">
    <w:pPr>
      <w:pStyle w:val="NoSpacing"/>
      <w:jc w:val="center"/>
      <w:rPr>
        <w:rFonts w:asciiTheme="majorHAnsi" w:hAnsiTheme="majorHAnsi"/>
        <w:i/>
        <w:sz w:val="24"/>
        <w:szCs w:val="24"/>
      </w:rPr>
    </w:pPr>
    <w:r>
      <w:tab/>
    </w:r>
    <w:r w:rsidRPr="005B68CB">
      <w:rPr>
        <w:rFonts w:asciiTheme="majorHAnsi" w:hAnsiTheme="majorHAnsi"/>
        <w:i/>
        <w:sz w:val="24"/>
        <w:szCs w:val="24"/>
      </w:rPr>
      <w:t>Glenn County Air Pollution Hearing Board</w:t>
    </w:r>
  </w:p>
  <w:p w:rsidR="005B68CB" w:rsidRDefault="00BE75F4" w:rsidP="005B68CB">
    <w:pPr>
      <w:pStyle w:val="NoSpacing"/>
      <w:rPr>
        <w:rFonts w:asciiTheme="majorHAnsi" w:hAnsiTheme="majorHAnsi"/>
      </w:rPr>
    </w:pPr>
    <w:r>
      <w:rPr>
        <w:rFonts w:asciiTheme="majorHAnsi" w:hAnsiTheme="majorHAnsi"/>
      </w:rPr>
      <w:pict>
        <v:rect id="_x0000_i1025" style="width:452.55pt;height:1pt" o:hrpct="967" o:hralign="center" o:hrstd="t" o:hrnoshade="t" o:hr="t" fillcolor="black [3213]" stroked="f"/>
      </w:pict>
    </w:r>
  </w:p>
  <w:p w:rsidR="005B68CB" w:rsidRPr="005B68CB" w:rsidRDefault="00914852" w:rsidP="00914852">
    <w:pPr>
      <w:pStyle w:val="Header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Marlene Stilwell</w:t>
    </w:r>
    <w:r w:rsidRPr="00896AE2">
      <w:rPr>
        <w:rFonts w:asciiTheme="majorHAnsi" w:hAnsiTheme="majorHAnsi"/>
        <w:i/>
      </w:rPr>
      <w:t xml:space="preserve">   </w:t>
    </w:r>
    <w:r>
      <w:rPr>
        <w:rFonts w:asciiTheme="majorHAnsi" w:hAnsiTheme="majorHAnsi"/>
        <w:i/>
      </w:rPr>
      <w:t xml:space="preserve"> </w:t>
    </w:r>
    <w:r w:rsidRPr="00896AE2">
      <w:rPr>
        <w:i/>
      </w:rPr>
      <w:sym w:font="Symbol" w:char="F0A8"/>
    </w:r>
    <w:r w:rsidRPr="00896AE2">
      <w:rPr>
        <w:i/>
      </w:rPr>
      <w:t xml:space="preserve">  </w:t>
    </w:r>
    <w:r w:rsidRPr="00896AE2">
      <w:rPr>
        <w:rFonts w:asciiTheme="majorHAnsi" w:hAnsiTheme="majorHAnsi"/>
        <w:i/>
      </w:rPr>
      <w:t xml:space="preserve"> </w:t>
    </w:r>
    <w:r>
      <w:rPr>
        <w:rFonts w:asciiTheme="majorHAnsi" w:hAnsiTheme="majorHAnsi"/>
        <w:i/>
      </w:rPr>
      <w:t xml:space="preserve"> Gursewak Singh</w:t>
    </w:r>
    <w:r w:rsidRPr="00896AE2">
      <w:rPr>
        <w:rFonts w:asciiTheme="majorHAnsi" w:hAnsiTheme="majorHAnsi"/>
        <w:i/>
      </w:rPr>
      <w:t xml:space="preserve"> </w:t>
    </w:r>
    <w:r>
      <w:rPr>
        <w:rFonts w:asciiTheme="majorHAnsi" w:hAnsiTheme="majorHAnsi"/>
        <w:i/>
      </w:rPr>
      <w:t xml:space="preserve"> </w:t>
    </w:r>
    <w:r w:rsidRPr="00896AE2">
      <w:rPr>
        <w:rFonts w:asciiTheme="majorHAnsi" w:hAnsiTheme="majorHAnsi"/>
        <w:i/>
      </w:rPr>
      <w:t xml:space="preserve">  </w:t>
    </w:r>
    <w:r w:rsidRPr="00896AE2">
      <w:rPr>
        <w:i/>
      </w:rPr>
      <w:sym w:font="Symbol" w:char="F0A8"/>
    </w:r>
    <w:r w:rsidRPr="00896AE2">
      <w:rPr>
        <w:i/>
      </w:rPr>
      <w:t xml:space="preserve">   </w:t>
    </w:r>
    <w:r>
      <w:rPr>
        <w:i/>
      </w:rPr>
      <w:t xml:space="preserve"> </w:t>
    </w:r>
    <w:r w:rsidRPr="00896AE2">
      <w:rPr>
        <w:rFonts w:asciiTheme="majorHAnsi" w:hAnsiTheme="majorHAnsi"/>
        <w:i/>
      </w:rPr>
      <w:t xml:space="preserve">Eugene Massa Jr.   </w:t>
    </w:r>
    <w:r>
      <w:rPr>
        <w:rFonts w:asciiTheme="majorHAnsi" w:hAnsiTheme="majorHAnsi"/>
        <w:i/>
      </w:rPr>
      <w:t xml:space="preserve"> </w:t>
    </w:r>
    <w:r w:rsidRPr="00896AE2">
      <w:rPr>
        <w:i/>
      </w:rPr>
      <w:sym w:font="Symbol" w:char="F0A8"/>
    </w:r>
    <w:r w:rsidRPr="00896AE2">
      <w:rPr>
        <w:i/>
      </w:rPr>
      <w:t xml:space="preserve">   </w:t>
    </w:r>
    <w:r>
      <w:rPr>
        <w:i/>
      </w:rPr>
      <w:t xml:space="preserve"> </w:t>
    </w:r>
    <w:r w:rsidRPr="00896AE2">
      <w:rPr>
        <w:rFonts w:asciiTheme="majorHAnsi" w:hAnsiTheme="majorHAnsi"/>
        <w:i/>
      </w:rPr>
      <w:t xml:space="preserve">Dennis Thodas </w:t>
    </w:r>
    <w:r>
      <w:rPr>
        <w:rFonts w:asciiTheme="majorHAnsi" w:hAnsiTheme="majorHAnsi"/>
        <w:i/>
      </w:rPr>
      <w:t xml:space="preserve"> </w:t>
    </w:r>
    <w:r w:rsidRPr="00896AE2">
      <w:rPr>
        <w:rFonts w:asciiTheme="majorHAnsi" w:hAnsiTheme="majorHAnsi"/>
        <w:i/>
      </w:rPr>
      <w:t xml:space="preserve">  </w:t>
    </w:r>
    <w:r w:rsidRPr="00896AE2">
      <w:rPr>
        <w:i/>
      </w:rPr>
      <w:sym w:font="Symbol" w:char="F0A8"/>
    </w:r>
    <w:r w:rsidRPr="00896AE2">
      <w:rPr>
        <w:i/>
      </w:rPr>
      <w:t xml:space="preserve"> </w:t>
    </w:r>
    <w:r>
      <w:rPr>
        <w:i/>
      </w:rPr>
      <w:t xml:space="preserve"> </w:t>
    </w:r>
    <w:r w:rsidRPr="00896AE2">
      <w:rPr>
        <w:i/>
      </w:rPr>
      <w:t xml:space="preserve">  </w:t>
    </w:r>
    <w:r w:rsidRPr="00896AE2">
      <w:rPr>
        <w:rFonts w:asciiTheme="majorHAnsi" w:hAnsiTheme="majorHAnsi"/>
        <w:i/>
      </w:rPr>
      <w:t xml:space="preserve">Leslie Swaner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AE" w:rsidRPr="00A615AE" w:rsidRDefault="00A615AE" w:rsidP="005B68CB">
    <w:pPr>
      <w:pStyle w:val="NoSpacing"/>
      <w:jc w:val="center"/>
      <w:rPr>
        <w:rFonts w:asciiTheme="majorHAnsi" w:hAnsiTheme="majorHAnsi"/>
        <w:i/>
        <w:sz w:val="4"/>
        <w:szCs w:val="4"/>
      </w:rPr>
    </w:pPr>
  </w:p>
  <w:p w:rsidR="005B68CB" w:rsidRPr="005B68CB" w:rsidRDefault="005B68CB" w:rsidP="005B68CB">
    <w:pPr>
      <w:pStyle w:val="NoSpacing"/>
      <w:jc w:val="center"/>
      <w:rPr>
        <w:rFonts w:asciiTheme="majorHAnsi" w:hAnsiTheme="majorHAnsi"/>
        <w:i/>
        <w:sz w:val="24"/>
        <w:szCs w:val="24"/>
      </w:rPr>
    </w:pPr>
    <w:r w:rsidRPr="005B68CB">
      <w:rPr>
        <w:rFonts w:asciiTheme="majorHAnsi" w:hAnsiTheme="majorHAnsi"/>
        <w:i/>
        <w:sz w:val="24"/>
        <w:szCs w:val="24"/>
      </w:rPr>
      <w:t>Glenn County Air Pollution Hearing Board</w:t>
    </w:r>
  </w:p>
  <w:p w:rsidR="00B82283" w:rsidRDefault="00BE75F4" w:rsidP="00235C1A">
    <w:pPr>
      <w:pStyle w:val="NoSpacing"/>
      <w:rPr>
        <w:rFonts w:asciiTheme="majorHAnsi" w:hAnsiTheme="majorHAnsi"/>
      </w:rPr>
    </w:pPr>
    <w:r>
      <w:rPr>
        <w:rFonts w:asciiTheme="majorHAnsi" w:hAnsiTheme="majorHAnsi"/>
      </w:rPr>
      <w:pict>
        <v:rect id="_x0000_i1027" style="width:452.55pt;height:1pt" o:hrpct="967" o:hralign="center" o:hrstd="t" o:hrnoshade="t" o:hr="t" fillcolor="black [3213]" stroked="f"/>
      </w:pict>
    </w:r>
  </w:p>
  <w:p w:rsidR="005B68CB" w:rsidRPr="00896AE2" w:rsidRDefault="00914852" w:rsidP="005B68CB">
    <w:pPr>
      <w:pStyle w:val="Header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Marlene Stilwell</w:t>
    </w:r>
    <w:r w:rsidR="00B82283" w:rsidRPr="00896AE2">
      <w:rPr>
        <w:rFonts w:asciiTheme="majorHAnsi" w:hAnsiTheme="majorHAnsi"/>
        <w:i/>
      </w:rPr>
      <w:t xml:space="preserve">   </w:t>
    </w:r>
    <w:r w:rsidR="00B82283">
      <w:rPr>
        <w:rFonts w:asciiTheme="majorHAnsi" w:hAnsiTheme="majorHAnsi"/>
        <w:i/>
      </w:rPr>
      <w:t xml:space="preserve"> </w:t>
    </w:r>
    <w:r w:rsidR="00B82283" w:rsidRPr="00896AE2">
      <w:rPr>
        <w:i/>
      </w:rPr>
      <w:sym w:font="Symbol" w:char="F0A8"/>
    </w:r>
    <w:r w:rsidR="00B82283" w:rsidRPr="00896AE2">
      <w:rPr>
        <w:i/>
      </w:rPr>
      <w:t xml:space="preserve">  </w:t>
    </w:r>
    <w:r w:rsidR="00B82283" w:rsidRPr="00896AE2">
      <w:rPr>
        <w:rFonts w:asciiTheme="majorHAnsi" w:hAnsiTheme="majorHAnsi"/>
        <w:i/>
      </w:rPr>
      <w:t xml:space="preserve"> </w:t>
    </w:r>
    <w:r w:rsidR="00B82283">
      <w:rPr>
        <w:rFonts w:asciiTheme="majorHAnsi" w:hAnsiTheme="majorHAnsi"/>
        <w:i/>
      </w:rPr>
      <w:t xml:space="preserve"> </w:t>
    </w:r>
    <w:r>
      <w:rPr>
        <w:rFonts w:asciiTheme="majorHAnsi" w:hAnsiTheme="majorHAnsi"/>
        <w:i/>
      </w:rPr>
      <w:t>Gursewak Singh</w:t>
    </w:r>
    <w:r w:rsidR="00B82283" w:rsidRPr="00896AE2">
      <w:rPr>
        <w:rFonts w:asciiTheme="majorHAnsi" w:hAnsiTheme="majorHAnsi"/>
        <w:i/>
      </w:rPr>
      <w:t xml:space="preserve"> </w:t>
    </w:r>
    <w:r w:rsidR="00B82283">
      <w:rPr>
        <w:rFonts w:asciiTheme="majorHAnsi" w:hAnsiTheme="majorHAnsi"/>
        <w:i/>
      </w:rPr>
      <w:t xml:space="preserve"> </w:t>
    </w:r>
    <w:r w:rsidR="00B82283" w:rsidRPr="00896AE2">
      <w:rPr>
        <w:rFonts w:asciiTheme="majorHAnsi" w:hAnsiTheme="majorHAnsi"/>
        <w:i/>
      </w:rPr>
      <w:t xml:space="preserve">  </w:t>
    </w:r>
    <w:r w:rsidR="00B82283" w:rsidRPr="00896AE2">
      <w:rPr>
        <w:i/>
      </w:rPr>
      <w:sym w:font="Symbol" w:char="F0A8"/>
    </w:r>
    <w:r w:rsidR="00B82283" w:rsidRPr="00896AE2">
      <w:rPr>
        <w:i/>
      </w:rPr>
      <w:t xml:space="preserve">   </w:t>
    </w:r>
    <w:r w:rsidR="00B82283">
      <w:rPr>
        <w:i/>
      </w:rPr>
      <w:t xml:space="preserve"> </w:t>
    </w:r>
    <w:r w:rsidR="00B82283" w:rsidRPr="00896AE2">
      <w:rPr>
        <w:rFonts w:asciiTheme="majorHAnsi" w:hAnsiTheme="majorHAnsi"/>
        <w:i/>
      </w:rPr>
      <w:t xml:space="preserve">Eugene Massa Jr.   </w:t>
    </w:r>
    <w:r w:rsidR="00B82283">
      <w:rPr>
        <w:rFonts w:asciiTheme="majorHAnsi" w:hAnsiTheme="majorHAnsi"/>
        <w:i/>
      </w:rPr>
      <w:t xml:space="preserve"> </w:t>
    </w:r>
    <w:r w:rsidR="00B82283" w:rsidRPr="00896AE2">
      <w:rPr>
        <w:i/>
      </w:rPr>
      <w:sym w:font="Symbol" w:char="F0A8"/>
    </w:r>
    <w:r w:rsidR="00B82283" w:rsidRPr="00896AE2">
      <w:rPr>
        <w:i/>
      </w:rPr>
      <w:t xml:space="preserve">   </w:t>
    </w:r>
    <w:r w:rsidR="00B82283">
      <w:rPr>
        <w:i/>
      </w:rPr>
      <w:t xml:space="preserve"> </w:t>
    </w:r>
    <w:r w:rsidR="00B82283" w:rsidRPr="00896AE2">
      <w:rPr>
        <w:rFonts w:asciiTheme="majorHAnsi" w:hAnsiTheme="majorHAnsi"/>
        <w:i/>
      </w:rPr>
      <w:t xml:space="preserve">Dennis Thodas </w:t>
    </w:r>
    <w:r w:rsidR="00B82283">
      <w:rPr>
        <w:rFonts w:asciiTheme="majorHAnsi" w:hAnsiTheme="majorHAnsi"/>
        <w:i/>
      </w:rPr>
      <w:t xml:space="preserve"> </w:t>
    </w:r>
    <w:r w:rsidR="00B82283" w:rsidRPr="00896AE2">
      <w:rPr>
        <w:rFonts w:asciiTheme="majorHAnsi" w:hAnsiTheme="majorHAnsi"/>
        <w:i/>
      </w:rPr>
      <w:t xml:space="preserve">  </w:t>
    </w:r>
    <w:r w:rsidR="00B82283" w:rsidRPr="00896AE2">
      <w:rPr>
        <w:i/>
      </w:rPr>
      <w:sym w:font="Symbol" w:char="F0A8"/>
    </w:r>
    <w:r w:rsidR="00B82283" w:rsidRPr="00896AE2">
      <w:rPr>
        <w:i/>
      </w:rPr>
      <w:t xml:space="preserve"> </w:t>
    </w:r>
    <w:r w:rsidR="00B82283">
      <w:rPr>
        <w:i/>
      </w:rPr>
      <w:t xml:space="preserve"> </w:t>
    </w:r>
    <w:r w:rsidR="00B82283" w:rsidRPr="00896AE2">
      <w:rPr>
        <w:i/>
      </w:rPr>
      <w:t xml:space="preserve">  </w:t>
    </w:r>
    <w:r w:rsidR="00B82283" w:rsidRPr="00896AE2">
      <w:rPr>
        <w:rFonts w:asciiTheme="majorHAnsi" w:hAnsiTheme="majorHAnsi"/>
        <w:i/>
      </w:rPr>
      <w:t xml:space="preserve">Leslie Swaner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83" w:rsidRDefault="00B82283" w:rsidP="00B32F4E">
      <w:pPr>
        <w:spacing w:after="0" w:line="240" w:lineRule="auto"/>
      </w:pPr>
      <w:r>
        <w:separator/>
      </w:r>
    </w:p>
  </w:footnote>
  <w:footnote w:type="continuationSeparator" w:id="0">
    <w:p w:rsidR="00B82283" w:rsidRDefault="00B82283" w:rsidP="00B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F8" w:rsidRDefault="00C2348E" w:rsidP="00C2348E">
    <w:pPr>
      <w:pStyle w:val="NoSpacing"/>
      <w:ind w:right="-108"/>
      <w:jc w:val="center"/>
      <w:rPr>
        <w:rFonts w:asciiTheme="majorHAnsi" w:hAnsiTheme="majorHAnsi" w:cs="Times New Roman"/>
        <w:b/>
        <w:sz w:val="40"/>
        <w:szCs w:val="40"/>
      </w:rPr>
    </w:pPr>
    <w:r w:rsidRPr="00A615AE">
      <w:rPr>
        <w:rFonts w:asciiTheme="majorHAnsi" w:hAnsiTheme="majorHAnsi" w:cs="Times New Roman"/>
        <w:b/>
        <w:sz w:val="42"/>
        <w:szCs w:val="42"/>
      </w:rPr>
      <w:t xml:space="preserve">Hearing Board </w:t>
    </w:r>
    <w:r w:rsidRPr="00A615AE">
      <w:rPr>
        <w:rFonts w:asciiTheme="majorHAnsi" w:hAnsiTheme="majorHAnsi" w:cs="Times New Roman"/>
        <w:b/>
        <w:sz w:val="40"/>
        <w:szCs w:val="40"/>
      </w:rPr>
      <w:t>Of The</w:t>
    </w:r>
    <w:r w:rsidR="00A615AE" w:rsidRPr="00A615AE">
      <w:rPr>
        <w:rFonts w:asciiTheme="majorHAnsi" w:hAnsiTheme="majorHAnsi" w:cs="Times New Roman"/>
        <w:b/>
        <w:sz w:val="40"/>
        <w:szCs w:val="40"/>
      </w:rPr>
      <w:t xml:space="preserve"> </w:t>
    </w:r>
  </w:p>
  <w:p w:rsidR="00C2348E" w:rsidRPr="000A26F8" w:rsidRDefault="00A615AE" w:rsidP="000A26F8">
    <w:pPr>
      <w:pStyle w:val="NoSpacing"/>
      <w:ind w:right="-108"/>
      <w:jc w:val="center"/>
      <w:rPr>
        <w:rFonts w:asciiTheme="majorHAnsi" w:hAnsiTheme="majorHAnsi" w:cs="Times New Roman"/>
        <w:b/>
        <w:sz w:val="40"/>
        <w:szCs w:val="40"/>
      </w:rPr>
    </w:pPr>
    <w:r w:rsidRPr="00A615AE">
      <w:rPr>
        <w:rFonts w:asciiTheme="majorHAnsi" w:hAnsiTheme="majorHAnsi" w:cs="Times New Roman"/>
        <w:b/>
        <w:sz w:val="40"/>
        <w:szCs w:val="40"/>
      </w:rPr>
      <w:t>Glenn County</w:t>
    </w:r>
    <w:r w:rsidR="000A26F8">
      <w:rPr>
        <w:rFonts w:asciiTheme="majorHAnsi" w:hAnsiTheme="majorHAnsi" w:cs="Times New Roman"/>
        <w:b/>
        <w:sz w:val="40"/>
        <w:szCs w:val="40"/>
      </w:rPr>
      <w:t xml:space="preserve"> </w:t>
    </w:r>
    <w:r w:rsidR="00C2348E" w:rsidRPr="00A615AE">
      <w:rPr>
        <w:rFonts w:asciiTheme="majorHAnsi" w:hAnsiTheme="majorHAnsi" w:cs="Times New Roman"/>
        <w:b/>
        <w:sz w:val="38"/>
        <w:szCs w:val="38"/>
      </w:rPr>
      <w:t>Air Pollution Control District</w:t>
    </w:r>
  </w:p>
  <w:p w:rsidR="00C2348E" w:rsidRPr="00A615AE" w:rsidRDefault="00C2348E" w:rsidP="00C2348E">
    <w:pPr>
      <w:pStyle w:val="NoSpacing"/>
      <w:jc w:val="center"/>
      <w:rPr>
        <w:rFonts w:asciiTheme="majorHAnsi" w:hAnsiTheme="majorHAnsi" w:cs="Arial"/>
        <w:b/>
        <w:sz w:val="10"/>
        <w:szCs w:val="10"/>
      </w:rPr>
    </w:pPr>
  </w:p>
  <w:p w:rsidR="00C2348E" w:rsidRPr="00A615AE" w:rsidRDefault="00C2348E" w:rsidP="00C2348E">
    <w:pPr>
      <w:pStyle w:val="NoSpacing"/>
      <w:spacing w:line="276" w:lineRule="auto"/>
      <w:jc w:val="center"/>
      <w:rPr>
        <w:rFonts w:asciiTheme="majorHAnsi" w:hAnsiTheme="majorHAnsi" w:cs="Arial"/>
        <w:b/>
        <w:sz w:val="20"/>
        <w:szCs w:val="20"/>
      </w:rPr>
    </w:pPr>
    <w:r w:rsidRPr="00A615AE">
      <w:rPr>
        <w:rFonts w:asciiTheme="majorHAnsi" w:hAnsiTheme="majorHAnsi" w:cs="Arial"/>
        <w:b/>
        <w:sz w:val="20"/>
        <w:szCs w:val="20"/>
      </w:rPr>
      <w:t xml:space="preserve">720 N. Colusa Street  </w:t>
    </w:r>
    <w:r w:rsidRPr="00A615AE">
      <w:rPr>
        <w:rFonts w:asciiTheme="majorHAnsi" w:hAnsiTheme="majorHAnsi" w:cs="Arial"/>
        <w:b/>
        <w:sz w:val="20"/>
        <w:szCs w:val="20"/>
      </w:rPr>
      <w:sym w:font="Wingdings" w:char="F077"/>
    </w:r>
    <w:r w:rsidRPr="00A615AE">
      <w:rPr>
        <w:rFonts w:asciiTheme="majorHAnsi" w:hAnsiTheme="majorHAnsi" w:cs="Arial"/>
        <w:b/>
        <w:sz w:val="20"/>
        <w:szCs w:val="20"/>
      </w:rPr>
      <w:t xml:space="preserve">  P.O. Box 351  </w:t>
    </w:r>
    <w:r w:rsidRPr="00A615AE">
      <w:rPr>
        <w:rFonts w:asciiTheme="majorHAnsi" w:hAnsiTheme="majorHAnsi" w:cs="Arial"/>
        <w:b/>
        <w:sz w:val="20"/>
        <w:szCs w:val="20"/>
      </w:rPr>
      <w:sym w:font="Wingdings" w:char="F077"/>
    </w:r>
    <w:r w:rsidRPr="00A615AE">
      <w:rPr>
        <w:rFonts w:asciiTheme="majorHAnsi" w:hAnsiTheme="majorHAnsi" w:cs="Arial"/>
        <w:b/>
        <w:sz w:val="20"/>
        <w:szCs w:val="20"/>
      </w:rPr>
      <w:t xml:space="preserve">  Willows, CA 95988</w:t>
    </w:r>
  </w:p>
  <w:p w:rsidR="00C2348E" w:rsidRPr="00A615AE" w:rsidRDefault="00C2348E" w:rsidP="00C2348E">
    <w:pPr>
      <w:pStyle w:val="NoSpacing"/>
      <w:jc w:val="center"/>
      <w:rPr>
        <w:rFonts w:asciiTheme="majorHAnsi" w:hAnsiTheme="majorHAnsi" w:cs="Arial"/>
        <w:b/>
        <w:sz w:val="20"/>
        <w:szCs w:val="20"/>
      </w:rPr>
    </w:pPr>
    <w:r w:rsidRPr="00A615AE">
      <w:rPr>
        <w:rFonts w:asciiTheme="majorHAnsi" w:hAnsiTheme="majorHAnsi" w:cs="Arial"/>
        <w:b/>
        <w:sz w:val="20"/>
        <w:szCs w:val="20"/>
      </w:rPr>
      <w:t xml:space="preserve">(530) 934-6500  </w:t>
    </w:r>
    <w:r w:rsidRPr="00A615AE">
      <w:rPr>
        <w:rFonts w:asciiTheme="majorHAnsi" w:hAnsiTheme="majorHAnsi" w:cs="Arial"/>
        <w:b/>
        <w:sz w:val="20"/>
        <w:szCs w:val="20"/>
      </w:rPr>
      <w:sym w:font="Wingdings" w:char="F077"/>
    </w:r>
    <w:r w:rsidRPr="00A615AE">
      <w:rPr>
        <w:rFonts w:asciiTheme="majorHAnsi" w:hAnsiTheme="majorHAnsi" w:cs="Arial"/>
        <w:b/>
        <w:sz w:val="20"/>
        <w:szCs w:val="20"/>
      </w:rPr>
      <w:t xml:space="preserve">  Fax (530) 934-6503</w:t>
    </w:r>
  </w:p>
  <w:p w:rsidR="00B82283" w:rsidRPr="00A615AE" w:rsidRDefault="009410DA" w:rsidP="00C2348E">
    <w:pPr>
      <w:pStyle w:val="Header"/>
      <w:jc w:val="center"/>
      <w:rPr>
        <w:rFonts w:asciiTheme="majorHAnsi" w:hAnsiTheme="majorHAnsi" w:cs="Arial"/>
        <w:b/>
        <w:sz w:val="20"/>
        <w:szCs w:val="20"/>
      </w:rPr>
    </w:pPr>
    <w:r w:rsidRPr="00A615AE">
      <w:rPr>
        <w:rFonts w:asciiTheme="majorHAnsi" w:hAnsiTheme="majorHAnsi" w:cs="Arial"/>
        <w:b/>
        <w:sz w:val="20"/>
        <w:szCs w:val="20"/>
      </w:rPr>
      <w:t>www.countyofglenn.net</w:t>
    </w:r>
    <w:r w:rsidR="001D3DAE">
      <w:rPr>
        <w:rFonts w:asciiTheme="majorHAnsi" w:hAnsiTheme="majorHAnsi" w:cs="Arial"/>
        <w:b/>
        <w:sz w:val="20"/>
        <w:szCs w:val="20"/>
      </w:rPr>
      <w:t>/APCD</w:t>
    </w:r>
  </w:p>
  <w:p w:rsidR="009410DA" w:rsidRPr="008E0296" w:rsidRDefault="00BE75F4" w:rsidP="00C2348E">
    <w:pPr>
      <w:pStyle w:val="Header"/>
      <w:jc w:val="center"/>
      <w:rPr>
        <w:rFonts w:asciiTheme="majorHAnsi" w:hAnsiTheme="majorHAnsi"/>
        <w:i/>
        <w:sz w:val="4"/>
        <w:szCs w:val="4"/>
      </w:rPr>
    </w:pPr>
    <w:r>
      <w:rPr>
        <w:rFonts w:asciiTheme="majorHAnsi" w:hAnsiTheme="majorHAnsi"/>
      </w:rPr>
      <w:pict>
        <v:rect id="_x0000_i1026" style="width:452.55pt;height:1pt" o:hrpct="967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943B0"/>
    <w:multiLevelType w:val="singleLevel"/>
    <w:tmpl w:val="FC1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66E08DC"/>
    <w:multiLevelType w:val="hybridMultilevel"/>
    <w:tmpl w:val="1312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1E16EE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0680A"/>
    <w:multiLevelType w:val="hybridMultilevel"/>
    <w:tmpl w:val="235E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3394"/>
    <w:multiLevelType w:val="hybridMultilevel"/>
    <w:tmpl w:val="CD826B3E"/>
    <w:lvl w:ilvl="0" w:tplc="8208D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8"/>
  <w:drawingGridHorizontalSpacing w:val="11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F"/>
    <w:rsid w:val="00045B61"/>
    <w:rsid w:val="00050B22"/>
    <w:rsid w:val="000654E3"/>
    <w:rsid w:val="000734F0"/>
    <w:rsid w:val="0008710D"/>
    <w:rsid w:val="000A26F8"/>
    <w:rsid w:val="000B1296"/>
    <w:rsid w:val="000B6A46"/>
    <w:rsid w:val="001473AD"/>
    <w:rsid w:val="001D3DAE"/>
    <w:rsid w:val="001E2388"/>
    <w:rsid w:val="00215A6A"/>
    <w:rsid w:val="00235C1A"/>
    <w:rsid w:val="002378DD"/>
    <w:rsid w:val="00245899"/>
    <w:rsid w:val="002723D7"/>
    <w:rsid w:val="00276751"/>
    <w:rsid w:val="00286017"/>
    <w:rsid w:val="002D1646"/>
    <w:rsid w:val="002F6079"/>
    <w:rsid w:val="002F6829"/>
    <w:rsid w:val="00306E3C"/>
    <w:rsid w:val="003226E8"/>
    <w:rsid w:val="00335C16"/>
    <w:rsid w:val="00346597"/>
    <w:rsid w:val="00365994"/>
    <w:rsid w:val="00381733"/>
    <w:rsid w:val="0043437A"/>
    <w:rsid w:val="004367FA"/>
    <w:rsid w:val="004475AC"/>
    <w:rsid w:val="00474AC3"/>
    <w:rsid w:val="004773C0"/>
    <w:rsid w:val="00483AFD"/>
    <w:rsid w:val="004E341B"/>
    <w:rsid w:val="005117AE"/>
    <w:rsid w:val="00534B94"/>
    <w:rsid w:val="00577B3C"/>
    <w:rsid w:val="00593AF6"/>
    <w:rsid w:val="005A7727"/>
    <w:rsid w:val="005B1FA2"/>
    <w:rsid w:val="005B2A21"/>
    <w:rsid w:val="005B68CB"/>
    <w:rsid w:val="005F122F"/>
    <w:rsid w:val="005F39F8"/>
    <w:rsid w:val="005F4735"/>
    <w:rsid w:val="006261C8"/>
    <w:rsid w:val="0066014E"/>
    <w:rsid w:val="00676A9C"/>
    <w:rsid w:val="006B5998"/>
    <w:rsid w:val="006D4109"/>
    <w:rsid w:val="006D5B1B"/>
    <w:rsid w:val="006E3811"/>
    <w:rsid w:val="006E3CE8"/>
    <w:rsid w:val="00701A96"/>
    <w:rsid w:val="00733C23"/>
    <w:rsid w:val="00742F15"/>
    <w:rsid w:val="00777E1C"/>
    <w:rsid w:val="00795B8F"/>
    <w:rsid w:val="007B42C4"/>
    <w:rsid w:val="007B7CEF"/>
    <w:rsid w:val="007D5B22"/>
    <w:rsid w:val="007F00EB"/>
    <w:rsid w:val="0080758F"/>
    <w:rsid w:val="00813F47"/>
    <w:rsid w:val="00845AB4"/>
    <w:rsid w:val="00875678"/>
    <w:rsid w:val="0088410E"/>
    <w:rsid w:val="00884C71"/>
    <w:rsid w:val="00896AE2"/>
    <w:rsid w:val="008B2FBF"/>
    <w:rsid w:val="008C1E62"/>
    <w:rsid w:val="008D0C4C"/>
    <w:rsid w:val="008D108B"/>
    <w:rsid w:val="008E0296"/>
    <w:rsid w:val="008F19DD"/>
    <w:rsid w:val="008F248F"/>
    <w:rsid w:val="008F2DAF"/>
    <w:rsid w:val="00904987"/>
    <w:rsid w:val="00914852"/>
    <w:rsid w:val="009410DA"/>
    <w:rsid w:val="00967CBF"/>
    <w:rsid w:val="00972FD9"/>
    <w:rsid w:val="00977F13"/>
    <w:rsid w:val="009A3A1A"/>
    <w:rsid w:val="009C0274"/>
    <w:rsid w:val="009C2F87"/>
    <w:rsid w:val="009D7D3E"/>
    <w:rsid w:val="009F4D55"/>
    <w:rsid w:val="00A357A0"/>
    <w:rsid w:val="00A615AE"/>
    <w:rsid w:val="00A64CA9"/>
    <w:rsid w:val="00A92E17"/>
    <w:rsid w:val="00AC1A06"/>
    <w:rsid w:val="00AD2BCB"/>
    <w:rsid w:val="00AD48AD"/>
    <w:rsid w:val="00B00242"/>
    <w:rsid w:val="00B05A4D"/>
    <w:rsid w:val="00B2175A"/>
    <w:rsid w:val="00B32F4E"/>
    <w:rsid w:val="00B445A2"/>
    <w:rsid w:val="00B67B44"/>
    <w:rsid w:val="00B718CF"/>
    <w:rsid w:val="00B7723F"/>
    <w:rsid w:val="00B82283"/>
    <w:rsid w:val="00BA5D6D"/>
    <w:rsid w:val="00BE75F4"/>
    <w:rsid w:val="00BF2CBF"/>
    <w:rsid w:val="00BF37D1"/>
    <w:rsid w:val="00C1286E"/>
    <w:rsid w:val="00C1608E"/>
    <w:rsid w:val="00C2348E"/>
    <w:rsid w:val="00C46C27"/>
    <w:rsid w:val="00C53010"/>
    <w:rsid w:val="00C61A9D"/>
    <w:rsid w:val="00CE4FE8"/>
    <w:rsid w:val="00CE728B"/>
    <w:rsid w:val="00CF0342"/>
    <w:rsid w:val="00CF7719"/>
    <w:rsid w:val="00D06DA6"/>
    <w:rsid w:val="00D24452"/>
    <w:rsid w:val="00D258F1"/>
    <w:rsid w:val="00D42912"/>
    <w:rsid w:val="00D43D14"/>
    <w:rsid w:val="00D81724"/>
    <w:rsid w:val="00D82D82"/>
    <w:rsid w:val="00D94B87"/>
    <w:rsid w:val="00D96F5C"/>
    <w:rsid w:val="00DC380B"/>
    <w:rsid w:val="00DD0713"/>
    <w:rsid w:val="00DD2E75"/>
    <w:rsid w:val="00DD4824"/>
    <w:rsid w:val="00E338AC"/>
    <w:rsid w:val="00E52B61"/>
    <w:rsid w:val="00E54AED"/>
    <w:rsid w:val="00E81B51"/>
    <w:rsid w:val="00EA1E2B"/>
    <w:rsid w:val="00EA2F8A"/>
    <w:rsid w:val="00EE06B0"/>
    <w:rsid w:val="00F42A75"/>
    <w:rsid w:val="00F53E39"/>
    <w:rsid w:val="00F64D42"/>
    <w:rsid w:val="00F84F30"/>
    <w:rsid w:val="00F96030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0844FA4"/>
  <w15:docId w15:val="{7A76E5AB-76D1-4B34-82BF-BCADDD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unhideWhenUsed/>
    <w:rsid w:val="00B3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AB4"/>
    <w:pPr>
      <w:ind w:left="720"/>
      <w:contextualSpacing/>
    </w:pPr>
  </w:style>
  <w:style w:type="paragraph" w:styleId="BodyText">
    <w:name w:val="Body Text"/>
    <w:basedOn w:val="Normal"/>
    <w:link w:val="BodyTextChar"/>
    <w:rsid w:val="001E2388"/>
    <w:pPr>
      <w:spacing w:after="0" w:line="240" w:lineRule="auto"/>
      <w:jc w:val="both"/>
    </w:pPr>
    <w:rPr>
      <w:rFonts w:ascii="Bookman" w:eastAsia="Times New Roman" w:hAnsi="Book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E2388"/>
    <w:rPr>
      <w:rFonts w:ascii="Bookman" w:eastAsia="Times New Roman" w:hAnsi="Book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B8FF-8480-4209-8896-DEF825B8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4CB87F85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McDaniel</dc:creator>
  <cp:lastModifiedBy>Dana Owens</cp:lastModifiedBy>
  <cp:revision>3</cp:revision>
  <cp:lastPrinted>2017-07-20T20:54:00Z</cp:lastPrinted>
  <dcterms:created xsi:type="dcterms:W3CDTF">2019-05-03T18:31:00Z</dcterms:created>
  <dcterms:modified xsi:type="dcterms:W3CDTF">2019-05-14T18:32:00Z</dcterms:modified>
</cp:coreProperties>
</file>