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7" w:rsidRPr="00E15192" w:rsidRDefault="00FB77B3" w:rsidP="003033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4140"/>
          <w:tab w:val="left" w:pos="5760"/>
          <w:tab w:val="left" w:pos="648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THURSDAY</w:t>
      </w:r>
      <w:r w:rsidR="00F6733E" w:rsidRPr="00E15192">
        <w:rPr>
          <w:rFonts w:asciiTheme="majorHAnsi" w:hAnsiTheme="majorHAnsi"/>
          <w:b/>
        </w:rPr>
        <w:t xml:space="preserve">, </w:t>
      </w:r>
      <w:r w:rsidR="002B6054">
        <w:rPr>
          <w:rFonts w:asciiTheme="majorHAnsi" w:hAnsiTheme="majorHAnsi"/>
          <w:b/>
        </w:rPr>
        <w:t>JUNE</w:t>
      </w:r>
      <w:r w:rsidR="001433D9">
        <w:rPr>
          <w:rFonts w:asciiTheme="majorHAnsi" w:hAnsiTheme="majorHAnsi"/>
          <w:b/>
        </w:rPr>
        <w:t xml:space="preserve"> 1</w:t>
      </w:r>
      <w:r w:rsidR="002B6054">
        <w:rPr>
          <w:rFonts w:asciiTheme="majorHAnsi" w:hAnsiTheme="majorHAnsi"/>
          <w:b/>
        </w:rPr>
        <w:t>5</w:t>
      </w:r>
      <w:r w:rsidR="001433D9">
        <w:rPr>
          <w:rFonts w:asciiTheme="majorHAnsi" w:hAnsiTheme="majorHAnsi"/>
          <w:b/>
        </w:rPr>
        <w:t>, 201</w:t>
      </w:r>
      <w:r w:rsidR="00EE71E4">
        <w:rPr>
          <w:rFonts w:asciiTheme="majorHAnsi" w:hAnsiTheme="majorHAnsi"/>
          <w:b/>
        </w:rPr>
        <w:t>7</w:t>
      </w:r>
    </w:p>
    <w:p w:rsidR="00B369A6" w:rsidRPr="00E15192" w:rsidRDefault="00B369A6" w:rsidP="003033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4140"/>
          <w:tab w:val="left" w:pos="6480"/>
          <w:tab w:val="left" w:pos="6660"/>
        </w:tabs>
        <w:ind w:right="-144"/>
        <w:rPr>
          <w:rFonts w:asciiTheme="majorHAnsi" w:hAnsiTheme="majorHAnsi"/>
        </w:rPr>
      </w:pPr>
    </w:p>
    <w:p w:rsidR="00BA4395" w:rsidRPr="00E15192" w:rsidRDefault="00BA4395" w:rsidP="003033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3600"/>
          <w:tab w:val="left" w:pos="4140"/>
          <w:tab w:val="left" w:pos="6480"/>
          <w:tab w:val="left" w:pos="6660"/>
        </w:tabs>
        <w:ind w:right="-144"/>
        <w:rPr>
          <w:rFonts w:asciiTheme="majorHAnsi" w:hAnsiTheme="majorHAnsi"/>
        </w:rPr>
      </w:pPr>
    </w:p>
    <w:tbl>
      <w:tblPr>
        <w:tblW w:w="4990" w:type="pct"/>
        <w:jc w:val="center"/>
        <w:tblLook w:val="01E0" w:firstRow="1" w:lastRow="1" w:firstColumn="1" w:lastColumn="1" w:noHBand="0" w:noVBand="0"/>
      </w:tblPr>
      <w:tblGrid>
        <w:gridCol w:w="1149"/>
        <w:gridCol w:w="3190"/>
        <w:gridCol w:w="4122"/>
        <w:gridCol w:w="2317"/>
      </w:tblGrid>
      <w:tr w:rsidR="004E5709" w:rsidRPr="009406E8" w:rsidTr="00EE71E4">
        <w:trPr>
          <w:trHeight w:val="1341"/>
          <w:jc w:val="center"/>
        </w:trPr>
        <w:tc>
          <w:tcPr>
            <w:tcW w:w="533" w:type="pct"/>
          </w:tcPr>
          <w:p w:rsidR="004E5709" w:rsidRPr="009406E8" w:rsidRDefault="004E5709" w:rsidP="00B369A6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406E8">
              <w:rPr>
                <w:rFonts w:asciiTheme="majorHAnsi" w:hAnsiTheme="majorHAnsi"/>
                <w:sz w:val="22"/>
                <w:szCs w:val="22"/>
              </w:rPr>
              <w:t>Present:</w:t>
            </w:r>
          </w:p>
        </w:tc>
        <w:tc>
          <w:tcPr>
            <w:tcW w:w="1480" w:type="pct"/>
            <w:shd w:val="clear" w:color="auto" w:fill="auto"/>
          </w:tcPr>
          <w:p w:rsidR="00EE71E4" w:rsidRDefault="00EE71E4" w:rsidP="00EE7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Joe Hinton, Member</w:t>
            </w:r>
          </w:p>
          <w:p w:rsidR="00EE71E4" w:rsidRDefault="00EE71E4" w:rsidP="00EE71E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Barbara Mann, Member</w:t>
            </w:r>
          </w:p>
          <w:p w:rsidR="004E5709" w:rsidRDefault="00EE71E4" w:rsidP="005970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Todd Murray, Alternate</w:t>
            </w:r>
          </w:p>
          <w:p w:rsidR="002B6054" w:rsidRPr="009406E8" w:rsidRDefault="002B6054" w:rsidP="005970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Ray Crabtree, Member</w:t>
            </w:r>
          </w:p>
        </w:tc>
        <w:tc>
          <w:tcPr>
            <w:tcW w:w="1912" w:type="pct"/>
            <w:shd w:val="clear" w:color="auto" w:fill="auto"/>
          </w:tcPr>
          <w:p w:rsidR="004E5709" w:rsidRDefault="00EE3C60" w:rsidP="004E57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Matt Gomes, PPWA</w:t>
            </w:r>
          </w:p>
          <w:p w:rsidR="00EE71E4" w:rsidRDefault="00EE71E4" w:rsidP="004E57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Criner, PPWA</w:t>
            </w:r>
          </w:p>
          <w:p w:rsidR="00EE71E4" w:rsidRPr="009406E8" w:rsidRDefault="00EE71E4" w:rsidP="004E57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Jolene Swanson, PPWA</w:t>
            </w:r>
          </w:p>
        </w:tc>
        <w:tc>
          <w:tcPr>
            <w:tcW w:w="1075" w:type="pct"/>
            <w:shd w:val="clear" w:color="auto" w:fill="auto"/>
          </w:tcPr>
          <w:p w:rsidR="004E5709" w:rsidRPr="009406E8" w:rsidRDefault="004E5709" w:rsidP="002D4B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719FF" w:rsidRPr="009406E8" w:rsidTr="00A001F1">
        <w:trPr>
          <w:trHeight w:val="449"/>
          <w:jc w:val="center"/>
        </w:trPr>
        <w:tc>
          <w:tcPr>
            <w:tcW w:w="533" w:type="pct"/>
          </w:tcPr>
          <w:p w:rsidR="00F719FF" w:rsidRPr="009406E8" w:rsidRDefault="00F719FF" w:rsidP="00E34E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Absent:</w:t>
            </w:r>
          </w:p>
        </w:tc>
        <w:tc>
          <w:tcPr>
            <w:tcW w:w="1480" w:type="pct"/>
            <w:shd w:val="clear" w:color="auto" w:fill="auto"/>
          </w:tcPr>
          <w:p w:rsidR="00F719FF" w:rsidRDefault="002B6054" w:rsidP="00717ED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Jim “Buck” Ward, Member</w:t>
            </w:r>
          </w:p>
          <w:p w:rsidR="0077219F" w:rsidRDefault="0077219F" w:rsidP="002B605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12" w:type="pct"/>
            <w:shd w:val="clear" w:color="auto" w:fill="auto"/>
          </w:tcPr>
          <w:p w:rsidR="0077219F" w:rsidRDefault="0077219F" w:rsidP="004E57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5" w:type="pct"/>
            <w:shd w:val="clear" w:color="auto" w:fill="auto"/>
          </w:tcPr>
          <w:p w:rsidR="00F719FF" w:rsidRDefault="00F719FF" w:rsidP="00AD5F3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719FF" w:rsidRDefault="00F719FF" w:rsidP="00574F50"/>
    <w:p w:rsidR="00C1344B" w:rsidRDefault="00C1344B" w:rsidP="00574F50">
      <w:r>
        <w:t xml:space="preserve">CALL TO ORDER:  </w:t>
      </w:r>
      <w:r w:rsidR="005526E4">
        <w:t>Ray Crabtree</w:t>
      </w:r>
      <w:r w:rsidR="00CE0C19">
        <w:t xml:space="preserve"> </w:t>
      </w:r>
      <w:r w:rsidR="00BC3951">
        <w:t xml:space="preserve">confirmed a quorum and </w:t>
      </w:r>
      <w:r w:rsidR="00CE0C19">
        <w:t>called the meeting to order at 1:</w:t>
      </w:r>
      <w:r w:rsidR="005526E4">
        <w:t>49</w:t>
      </w:r>
      <w:r w:rsidR="00FB77B3">
        <w:t xml:space="preserve"> p</w:t>
      </w:r>
      <w:r w:rsidR="00CE0C19">
        <w:t>.m.</w:t>
      </w:r>
      <w:r w:rsidR="00F46E52">
        <w:t xml:space="preserve">  </w:t>
      </w:r>
    </w:p>
    <w:p w:rsidR="001E4EED" w:rsidRDefault="001E4EED" w:rsidP="00574F50"/>
    <w:p w:rsidR="00C1344B" w:rsidRPr="00F17A41" w:rsidRDefault="00406656" w:rsidP="00574F50">
      <w:pPr>
        <w:pStyle w:val="ListParagraph"/>
        <w:numPr>
          <w:ilvl w:val="0"/>
          <w:numId w:val="9"/>
        </w:numPr>
        <w:contextualSpacing/>
        <w:rPr>
          <w:b/>
          <w:u w:val="single"/>
        </w:rPr>
      </w:pPr>
      <w:r>
        <w:rPr>
          <w:b/>
          <w:u w:val="single"/>
        </w:rPr>
        <w:t>Action Items</w:t>
      </w:r>
    </w:p>
    <w:p w:rsidR="00563392" w:rsidRDefault="00563392" w:rsidP="00600F4E">
      <w:pPr>
        <w:pStyle w:val="ListParagraph"/>
        <w:tabs>
          <w:tab w:val="left" w:pos="2340"/>
        </w:tabs>
      </w:pPr>
      <w:r>
        <w:t>Matter</w:t>
      </w:r>
      <w:r w:rsidR="00646676">
        <w:t xml:space="preserve"> A</w:t>
      </w:r>
      <w:r>
        <w:t>:</w:t>
      </w:r>
      <w:r>
        <w:tab/>
      </w:r>
      <w:r w:rsidR="00406656">
        <w:t xml:space="preserve">Approve </w:t>
      </w:r>
      <w:r>
        <w:t xml:space="preserve">Minutes of </w:t>
      </w:r>
      <w:r w:rsidR="005526E4">
        <w:t>March</w:t>
      </w:r>
      <w:r w:rsidR="00F3428C">
        <w:t xml:space="preserve"> 1</w:t>
      </w:r>
      <w:r w:rsidR="005526E4">
        <w:t>6</w:t>
      </w:r>
      <w:r w:rsidR="00AD5F3F">
        <w:t>, 201</w:t>
      </w:r>
      <w:r w:rsidR="005526E4">
        <w:t>7</w:t>
      </w:r>
    </w:p>
    <w:p w:rsidR="00BA2A5D" w:rsidRDefault="00563392" w:rsidP="00574F50">
      <w:pPr>
        <w:pStyle w:val="ListParagraph"/>
        <w:tabs>
          <w:tab w:val="left" w:pos="2340"/>
        </w:tabs>
      </w:pPr>
      <w:r>
        <w:t>Documents:</w:t>
      </w:r>
      <w:r>
        <w:tab/>
      </w:r>
      <w:r w:rsidR="00F46E52">
        <w:t xml:space="preserve">Minutes of </w:t>
      </w:r>
      <w:r w:rsidR="005526E4">
        <w:t>March 16, 2017</w:t>
      </w:r>
    </w:p>
    <w:p w:rsidR="00563392" w:rsidRDefault="00563392" w:rsidP="00574F50">
      <w:pPr>
        <w:pStyle w:val="ListParagraph"/>
        <w:tabs>
          <w:tab w:val="left" w:pos="2340"/>
        </w:tabs>
        <w:ind w:left="2340" w:hanging="1620"/>
      </w:pPr>
      <w:r>
        <w:t xml:space="preserve">Proceedings:  </w:t>
      </w:r>
      <w:r>
        <w:tab/>
      </w:r>
      <w:r w:rsidR="005526E4">
        <w:t>Ray Crabtree</w:t>
      </w:r>
      <w:r w:rsidR="00FB77B3">
        <w:t xml:space="preserve"> called fo</w:t>
      </w:r>
      <w:r w:rsidR="00BC3951">
        <w:t xml:space="preserve">r comments and or corrections. </w:t>
      </w:r>
      <w:r w:rsidR="00FB77B3">
        <w:t>Hearing no</w:t>
      </w:r>
      <w:r w:rsidR="00BC3951">
        <w:t xml:space="preserve">ne, Mr. </w:t>
      </w:r>
      <w:r w:rsidR="005526E4">
        <w:t>Crabtree</w:t>
      </w:r>
      <w:r w:rsidR="00BC3951">
        <w:t xml:space="preserve"> </w:t>
      </w:r>
      <w:r w:rsidR="00FB77B3">
        <w:t>called for a motion to approve.</w:t>
      </w:r>
    </w:p>
    <w:p w:rsidR="00347EBB" w:rsidRDefault="00347EBB" w:rsidP="00574F50">
      <w:pPr>
        <w:pStyle w:val="ListParagraph"/>
        <w:tabs>
          <w:tab w:val="left" w:pos="2340"/>
        </w:tabs>
        <w:ind w:left="2340" w:hanging="1620"/>
      </w:pPr>
      <w:r>
        <w:t xml:space="preserve">Motion/Second: </w:t>
      </w:r>
      <w:r w:rsidR="00275434">
        <w:t xml:space="preserve">Member </w:t>
      </w:r>
      <w:r w:rsidR="005526E4">
        <w:t>Mann</w:t>
      </w:r>
      <w:r>
        <w:t xml:space="preserve"> / </w:t>
      </w:r>
      <w:r w:rsidR="00275434">
        <w:t xml:space="preserve">Member </w:t>
      </w:r>
      <w:r w:rsidR="005526E4">
        <w:t>Hinton</w:t>
      </w:r>
    </w:p>
    <w:p w:rsidR="00BA2A5D" w:rsidRDefault="00563392" w:rsidP="00574F50">
      <w:pPr>
        <w:pStyle w:val="ListParagraph"/>
        <w:tabs>
          <w:tab w:val="left" w:pos="2340"/>
        </w:tabs>
      </w:pPr>
      <w:r>
        <w:t>Order:</w:t>
      </w:r>
      <w:r>
        <w:tab/>
      </w:r>
      <w:r w:rsidR="00F46E52">
        <w:t xml:space="preserve">Approve Minutes of </w:t>
      </w:r>
      <w:r w:rsidR="005526E4">
        <w:t>March 16, 2017</w:t>
      </w:r>
    </w:p>
    <w:p w:rsidR="00563392" w:rsidRDefault="00563392" w:rsidP="00574F50">
      <w:pPr>
        <w:pStyle w:val="ListParagraph"/>
        <w:tabs>
          <w:tab w:val="left" w:pos="2340"/>
        </w:tabs>
      </w:pPr>
      <w:r>
        <w:t>Vote:</w:t>
      </w:r>
      <w:r>
        <w:tab/>
      </w:r>
      <w:r w:rsidR="00F46E52">
        <w:t>Unanimous</w:t>
      </w:r>
    </w:p>
    <w:p w:rsidR="00F3428C" w:rsidRDefault="00F3428C" w:rsidP="00574F50">
      <w:pPr>
        <w:pStyle w:val="ListParagraph"/>
        <w:tabs>
          <w:tab w:val="left" w:pos="2340"/>
        </w:tabs>
      </w:pPr>
    </w:p>
    <w:p w:rsidR="00C1344B" w:rsidRDefault="00266224" w:rsidP="00574F50">
      <w:pPr>
        <w:pStyle w:val="ListParagraph"/>
        <w:numPr>
          <w:ilvl w:val="0"/>
          <w:numId w:val="9"/>
        </w:numPr>
        <w:contextualSpacing/>
        <w:rPr>
          <w:b/>
          <w:u w:val="single"/>
        </w:rPr>
      </w:pPr>
      <w:r>
        <w:rPr>
          <w:b/>
          <w:u w:val="single"/>
        </w:rPr>
        <w:t>Discussion Items</w:t>
      </w:r>
    </w:p>
    <w:p w:rsidR="00600F4E" w:rsidRDefault="00600F4E" w:rsidP="00600F4E">
      <w:pPr>
        <w:ind w:left="720"/>
        <w:contextualSpacing/>
      </w:pPr>
      <w:r>
        <w:t>Ma</w:t>
      </w:r>
      <w:r w:rsidR="00E155CB">
        <w:t>tter:</w:t>
      </w:r>
      <w:r w:rsidR="003866CE">
        <w:tab/>
      </w:r>
      <w:r w:rsidR="00E155CB">
        <w:tab/>
        <w:t xml:space="preserve">   </w:t>
      </w:r>
      <w:r w:rsidR="00266224">
        <w:t>Staff Report</w:t>
      </w:r>
      <w:r>
        <w:t xml:space="preserve"> </w:t>
      </w:r>
    </w:p>
    <w:p w:rsidR="00153DA7" w:rsidRDefault="00600F4E" w:rsidP="00600F4E">
      <w:pPr>
        <w:ind w:left="720"/>
        <w:contextualSpacing/>
      </w:pPr>
      <w:r>
        <w:t>Documents:</w:t>
      </w:r>
      <w:r>
        <w:tab/>
        <w:t xml:space="preserve">   </w:t>
      </w:r>
      <w:r w:rsidR="00A23E57">
        <w:t>None</w:t>
      </w:r>
    </w:p>
    <w:p w:rsidR="003345BC" w:rsidRDefault="00C1344B" w:rsidP="00F3428C">
      <w:pPr>
        <w:pStyle w:val="ListParagraph"/>
        <w:tabs>
          <w:tab w:val="left" w:pos="2340"/>
        </w:tabs>
        <w:ind w:left="2340" w:hanging="1620"/>
      </w:pPr>
      <w:r>
        <w:t>Proceedings:</w:t>
      </w:r>
      <w:r>
        <w:tab/>
      </w:r>
      <w:r w:rsidR="00621565">
        <w:t>a.</w:t>
      </w:r>
      <w:r w:rsidR="00621565">
        <w:tab/>
      </w:r>
      <w:r w:rsidR="00F3428C">
        <w:t>201</w:t>
      </w:r>
      <w:r w:rsidR="00296F2E">
        <w:t>6</w:t>
      </w:r>
      <w:r w:rsidR="00F3428C">
        <w:t>/1</w:t>
      </w:r>
      <w:r w:rsidR="00296F2E">
        <w:t>7</w:t>
      </w:r>
      <w:r w:rsidR="00F3428C">
        <w:t xml:space="preserve"> Tasks Completed</w:t>
      </w:r>
      <w:r w:rsidR="0041148D">
        <w:t xml:space="preserve"> </w:t>
      </w:r>
      <w:r w:rsidR="00F3428C">
        <w:t xml:space="preserve">– </w:t>
      </w:r>
      <w:r w:rsidR="0041148D">
        <w:t>George Criner</w:t>
      </w:r>
      <w:r w:rsidR="00621565">
        <w:t xml:space="preserve"> reported </w:t>
      </w:r>
      <w:r w:rsidR="003866CE">
        <w:t>monthly maintenance continues on the pumps</w:t>
      </w:r>
      <w:r w:rsidR="0096574E">
        <w:t>.</w:t>
      </w:r>
      <w:r w:rsidR="003866CE">
        <w:t xml:space="preserve"> Fuses replaced at the Glenwood pump</w:t>
      </w:r>
      <w:r w:rsidR="00C73EBB">
        <w:t xml:space="preserve"> and new panel installed at Cherry Street.</w:t>
      </w:r>
    </w:p>
    <w:p w:rsidR="003345BC" w:rsidRDefault="003345BC" w:rsidP="0041148D">
      <w:pPr>
        <w:pStyle w:val="ListParagraph"/>
        <w:tabs>
          <w:tab w:val="left" w:pos="2340"/>
        </w:tabs>
        <w:ind w:left="2340" w:hanging="1620"/>
      </w:pPr>
      <w:r>
        <w:tab/>
      </w:r>
    </w:p>
    <w:p w:rsidR="0096574E" w:rsidRDefault="003345BC" w:rsidP="0096574E">
      <w:pPr>
        <w:pStyle w:val="ListParagraph"/>
        <w:tabs>
          <w:tab w:val="left" w:pos="2340"/>
        </w:tabs>
        <w:ind w:left="2340" w:hanging="1620"/>
      </w:pPr>
      <w:r>
        <w:tab/>
        <w:t>d.</w:t>
      </w:r>
      <w:r>
        <w:tab/>
        <w:t>2017 Budget</w:t>
      </w:r>
      <w:r w:rsidR="0041148D">
        <w:t xml:space="preserve"> </w:t>
      </w:r>
      <w:r w:rsidR="0096574E">
        <w:t>– Mr. Gomes reported balance of $</w:t>
      </w:r>
      <w:r w:rsidR="00C73EBB">
        <w:t>62,058.73</w:t>
      </w:r>
      <w:r w:rsidR="0096574E">
        <w:t xml:space="preserve"> of </w:t>
      </w:r>
      <w:r w:rsidR="00C73EBB">
        <w:t>6</w:t>
      </w:r>
      <w:r w:rsidR="0096574E">
        <w:t>/1</w:t>
      </w:r>
      <w:r w:rsidR="00C73EBB">
        <w:t>2</w:t>
      </w:r>
      <w:r w:rsidR="0096574E">
        <w:t xml:space="preserve">/17.  </w:t>
      </w:r>
      <w:r w:rsidR="00C73EBB">
        <w:t>Cost for the Cherry Street pump has not filtered through yet.  In process of submitting next year’s budget, which will be the same as last year.</w:t>
      </w:r>
      <w:r w:rsidR="009D12C1">
        <w:t xml:space="preserve"> Member Mann inquired on purchase of the Basin.  Mr. Gomes responded </w:t>
      </w:r>
      <w:r w:rsidR="00EE019C">
        <w:t xml:space="preserve">this could be </w:t>
      </w:r>
      <w:r w:rsidR="009D12C1">
        <w:t>look</w:t>
      </w:r>
      <w:r w:rsidR="00EE019C">
        <w:t>ed</w:t>
      </w:r>
      <w:r w:rsidR="009D12C1">
        <w:t xml:space="preserve"> into </w:t>
      </w:r>
      <w:r w:rsidR="00EE019C">
        <w:t xml:space="preserve">at a later date </w:t>
      </w:r>
      <w:r w:rsidR="009D12C1">
        <w:t xml:space="preserve">but, currently setting aside funds to be used for </w:t>
      </w:r>
      <w:r w:rsidR="00EE019C">
        <w:t xml:space="preserve">future </w:t>
      </w:r>
      <w:r w:rsidR="009D12C1">
        <w:t>lease</w:t>
      </w:r>
      <w:r w:rsidR="00EE019C">
        <w:t>/purchase</w:t>
      </w:r>
      <w:bookmarkStart w:id="0" w:name="_GoBack"/>
      <w:bookmarkEnd w:id="0"/>
      <w:r w:rsidR="009D12C1">
        <w:t>.</w:t>
      </w:r>
    </w:p>
    <w:p w:rsidR="003345BC" w:rsidRDefault="003345BC" w:rsidP="00F3428C">
      <w:pPr>
        <w:pStyle w:val="ListParagraph"/>
        <w:tabs>
          <w:tab w:val="left" w:pos="2340"/>
        </w:tabs>
        <w:ind w:left="2340" w:hanging="1620"/>
      </w:pPr>
    </w:p>
    <w:p w:rsidR="00CD6A37" w:rsidRDefault="00CD6A37" w:rsidP="00266224">
      <w:pPr>
        <w:pStyle w:val="ListParagraph"/>
        <w:tabs>
          <w:tab w:val="left" w:pos="2340"/>
        </w:tabs>
        <w:ind w:left="2340" w:hanging="1620"/>
      </w:pPr>
    </w:p>
    <w:p w:rsidR="00E40AC5" w:rsidRPr="00E4311E" w:rsidRDefault="00E8677B" w:rsidP="00574F50">
      <w:pPr>
        <w:pStyle w:val="ListParagraph"/>
        <w:numPr>
          <w:ilvl w:val="0"/>
          <w:numId w:val="9"/>
        </w:numPr>
        <w:tabs>
          <w:tab w:val="left" w:pos="2340"/>
        </w:tabs>
        <w:contextualSpacing/>
        <w:rPr>
          <w:b/>
          <w:u w:val="single"/>
        </w:rPr>
      </w:pPr>
      <w:r>
        <w:rPr>
          <w:b/>
          <w:u w:val="single"/>
        </w:rPr>
        <w:t>Unscheduled</w:t>
      </w:r>
      <w:r w:rsidR="00D05994">
        <w:rPr>
          <w:b/>
          <w:u w:val="single"/>
        </w:rPr>
        <w:t xml:space="preserve"> Matters and Future Agenda Items</w:t>
      </w:r>
    </w:p>
    <w:p w:rsidR="00D05994" w:rsidRPr="00F14607" w:rsidRDefault="009D12C1" w:rsidP="00F14607">
      <w:pPr>
        <w:tabs>
          <w:tab w:val="left" w:pos="2340"/>
        </w:tabs>
        <w:ind w:left="720"/>
        <w:contextualSpacing/>
      </w:pPr>
      <w:r>
        <w:t>Go to the Board of Supervisors to make Todd Murray a member from an alternate.  Choose Chair and Vice Chair and look for an alternate.</w:t>
      </w:r>
    </w:p>
    <w:p w:rsidR="00F14607" w:rsidRDefault="00F14607" w:rsidP="00574F50">
      <w:pPr>
        <w:tabs>
          <w:tab w:val="left" w:pos="2340"/>
        </w:tabs>
        <w:contextualSpacing/>
        <w:rPr>
          <w:b/>
          <w:u w:val="single"/>
        </w:rPr>
      </w:pPr>
    </w:p>
    <w:p w:rsidR="00574F50" w:rsidRPr="00E4311E" w:rsidRDefault="00574F50" w:rsidP="00574F50">
      <w:pPr>
        <w:pStyle w:val="ListParagraph"/>
        <w:numPr>
          <w:ilvl w:val="0"/>
          <w:numId w:val="9"/>
        </w:numPr>
        <w:tabs>
          <w:tab w:val="left" w:pos="2340"/>
        </w:tabs>
        <w:contextualSpacing/>
        <w:rPr>
          <w:b/>
          <w:u w:val="single"/>
        </w:rPr>
      </w:pPr>
      <w:r w:rsidRPr="00E4311E">
        <w:rPr>
          <w:b/>
          <w:u w:val="single"/>
        </w:rPr>
        <w:t>Next Scheduled Meeting</w:t>
      </w:r>
    </w:p>
    <w:p w:rsidR="002B3280" w:rsidRDefault="009A73BE" w:rsidP="0077219F">
      <w:pPr>
        <w:pStyle w:val="ListParagraph"/>
        <w:tabs>
          <w:tab w:val="left" w:pos="2340"/>
        </w:tabs>
      </w:pPr>
      <w:r>
        <w:rPr>
          <w:b/>
        </w:rPr>
        <w:t xml:space="preserve">Thursday, </w:t>
      </w:r>
      <w:r w:rsidR="005526E4">
        <w:rPr>
          <w:b/>
        </w:rPr>
        <w:t>September 21,</w:t>
      </w:r>
      <w:r w:rsidR="002372BE" w:rsidRPr="000A6629">
        <w:rPr>
          <w:b/>
        </w:rPr>
        <w:t xml:space="preserve"> 201</w:t>
      </w:r>
      <w:r>
        <w:rPr>
          <w:b/>
        </w:rPr>
        <w:t>7</w:t>
      </w:r>
      <w:r w:rsidR="002372BE" w:rsidRPr="000A6629">
        <w:rPr>
          <w:b/>
        </w:rPr>
        <w:t xml:space="preserve"> at 1:30 p</w:t>
      </w:r>
      <w:r w:rsidR="00574F50" w:rsidRPr="000A6629">
        <w:rPr>
          <w:b/>
        </w:rPr>
        <w:t>.m.</w:t>
      </w:r>
      <w:r w:rsidR="00574F50">
        <w:t xml:space="preserve"> </w:t>
      </w:r>
    </w:p>
    <w:p w:rsidR="0077219F" w:rsidRDefault="00735C5F" w:rsidP="0077219F">
      <w:pPr>
        <w:pStyle w:val="ListParagraph"/>
        <w:tabs>
          <w:tab w:val="left" w:pos="2340"/>
        </w:tabs>
      </w:pPr>
      <w:r>
        <w:t>Willows Museum</w:t>
      </w:r>
    </w:p>
    <w:p w:rsidR="00735C5F" w:rsidRDefault="00B65692" w:rsidP="0077219F">
      <w:pPr>
        <w:pStyle w:val="ListParagraph"/>
        <w:tabs>
          <w:tab w:val="left" w:pos="2340"/>
        </w:tabs>
      </w:pPr>
      <w:r>
        <w:t>336 W. Walnut Street, Willows</w:t>
      </w:r>
    </w:p>
    <w:p w:rsidR="0077219F" w:rsidRDefault="0077219F" w:rsidP="0077219F">
      <w:pPr>
        <w:pStyle w:val="ListParagraph"/>
        <w:tabs>
          <w:tab w:val="left" w:pos="2340"/>
        </w:tabs>
      </w:pPr>
    </w:p>
    <w:p w:rsidR="00186C59" w:rsidRDefault="00C1344B" w:rsidP="00574F50">
      <w:pPr>
        <w:pStyle w:val="ListParagraph"/>
        <w:tabs>
          <w:tab w:val="left" w:pos="2340"/>
        </w:tabs>
      </w:pPr>
      <w:r>
        <w:t xml:space="preserve">Meeting adjourned at </w:t>
      </w:r>
      <w:r w:rsidR="007E672B">
        <w:t>1:</w:t>
      </w:r>
      <w:r w:rsidR="009A73BE">
        <w:t>5</w:t>
      </w:r>
      <w:r w:rsidR="005526E4">
        <w:t>9</w:t>
      </w:r>
      <w:r w:rsidR="00F83B44">
        <w:t xml:space="preserve"> </w:t>
      </w:r>
      <w:r w:rsidR="004432BE">
        <w:t>p</w:t>
      </w:r>
      <w:r w:rsidR="002B3280">
        <w:t>.m.</w:t>
      </w:r>
    </w:p>
    <w:sectPr w:rsidR="00186C59" w:rsidSect="00272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74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BB" w:rsidRDefault="00C73EBB">
      <w:r>
        <w:separator/>
      </w:r>
    </w:p>
  </w:endnote>
  <w:endnote w:type="continuationSeparator" w:id="0">
    <w:p w:rsidR="00C73EBB" w:rsidRDefault="00C7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BB" w:rsidRDefault="00C73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BB" w:rsidRPr="00D829B7" w:rsidRDefault="00C73EBB" w:rsidP="00186C59">
    <w:pPr>
      <w:pStyle w:val="Footer"/>
      <w:rPr>
        <w:sz w:val="18"/>
        <w:szCs w:val="18"/>
      </w:rPr>
    </w:pPr>
    <w:r>
      <w:rPr>
        <w:sz w:val="18"/>
        <w:szCs w:val="18"/>
      </w:rPr>
      <w:t>North Willows County Service Area Minutes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829B7">
      <w:rPr>
        <w:sz w:val="18"/>
        <w:szCs w:val="18"/>
      </w:rPr>
      <w:t xml:space="preserve">Page </w:t>
    </w:r>
    <w:r w:rsidRPr="00D829B7">
      <w:rPr>
        <w:b/>
        <w:sz w:val="18"/>
        <w:szCs w:val="18"/>
      </w:rPr>
      <w:fldChar w:fldCharType="begin"/>
    </w:r>
    <w:r w:rsidRPr="00D829B7">
      <w:rPr>
        <w:b/>
        <w:sz w:val="18"/>
        <w:szCs w:val="18"/>
      </w:rPr>
      <w:instrText xml:space="preserve"> PAGE  \* Arabic  \* MERGEFORMAT </w:instrText>
    </w:r>
    <w:r w:rsidRPr="00D829B7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D829B7">
      <w:rPr>
        <w:b/>
        <w:sz w:val="18"/>
        <w:szCs w:val="18"/>
      </w:rPr>
      <w:fldChar w:fldCharType="end"/>
    </w:r>
    <w:r w:rsidRPr="00D829B7">
      <w:rPr>
        <w:sz w:val="18"/>
        <w:szCs w:val="18"/>
      </w:rPr>
      <w:t xml:space="preserve"> of </w:t>
    </w:r>
    <w:r w:rsidRPr="00D829B7">
      <w:rPr>
        <w:b/>
        <w:sz w:val="18"/>
        <w:szCs w:val="18"/>
      </w:rPr>
      <w:fldChar w:fldCharType="begin"/>
    </w:r>
    <w:r w:rsidRPr="00D829B7">
      <w:rPr>
        <w:b/>
        <w:sz w:val="18"/>
        <w:szCs w:val="18"/>
      </w:rPr>
      <w:instrText xml:space="preserve"> NUMPAGES  \* Arabic  \* MERGEFORMAT </w:instrText>
    </w:r>
    <w:r w:rsidRPr="00D829B7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Pr="00D829B7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BB" w:rsidRDefault="00C73EBB" w:rsidP="00D829B7">
    <w:pPr>
      <w:pStyle w:val="Footer"/>
      <w:jc w:val="right"/>
      <w:rPr>
        <w:rFonts w:asciiTheme="majorHAnsi" w:hAnsiTheme="majorHAnsi"/>
        <w:sz w:val="16"/>
        <w:szCs w:val="16"/>
      </w:rPr>
    </w:pPr>
  </w:p>
  <w:p w:rsidR="00C73EBB" w:rsidRPr="004A6F24" w:rsidRDefault="00C73EBB" w:rsidP="00B139AB">
    <w:pPr>
      <w:pStyle w:val="Footer"/>
      <w:rPr>
        <w:sz w:val="18"/>
        <w:szCs w:val="18"/>
      </w:rPr>
    </w:pPr>
    <w:r>
      <w:rPr>
        <w:sz w:val="18"/>
        <w:szCs w:val="18"/>
      </w:rPr>
      <w:t>North Willows County Service Area Minutes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829B7">
      <w:rPr>
        <w:sz w:val="18"/>
        <w:szCs w:val="18"/>
      </w:rPr>
      <w:t xml:space="preserve">Page </w:t>
    </w:r>
    <w:r w:rsidRPr="00D829B7">
      <w:rPr>
        <w:b/>
        <w:sz w:val="18"/>
        <w:szCs w:val="18"/>
      </w:rPr>
      <w:fldChar w:fldCharType="begin"/>
    </w:r>
    <w:r w:rsidRPr="00D829B7">
      <w:rPr>
        <w:b/>
        <w:sz w:val="18"/>
        <w:szCs w:val="18"/>
      </w:rPr>
      <w:instrText xml:space="preserve"> PAGE  \* Arabic  \* MERGEFORMAT </w:instrText>
    </w:r>
    <w:r w:rsidRPr="00D829B7">
      <w:rPr>
        <w:b/>
        <w:sz w:val="18"/>
        <w:szCs w:val="18"/>
      </w:rPr>
      <w:fldChar w:fldCharType="separate"/>
    </w:r>
    <w:r w:rsidR="00EE019C">
      <w:rPr>
        <w:b/>
        <w:noProof/>
        <w:sz w:val="18"/>
        <w:szCs w:val="18"/>
      </w:rPr>
      <w:t>1</w:t>
    </w:r>
    <w:r w:rsidRPr="00D829B7">
      <w:rPr>
        <w:b/>
        <w:sz w:val="18"/>
        <w:szCs w:val="18"/>
      </w:rPr>
      <w:fldChar w:fldCharType="end"/>
    </w:r>
    <w:r w:rsidRPr="00D829B7">
      <w:rPr>
        <w:sz w:val="18"/>
        <w:szCs w:val="18"/>
      </w:rPr>
      <w:t xml:space="preserve"> of </w:t>
    </w:r>
    <w:r w:rsidRPr="00D829B7">
      <w:rPr>
        <w:b/>
        <w:sz w:val="18"/>
        <w:szCs w:val="18"/>
      </w:rPr>
      <w:fldChar w:fldCharType="begin"/>
    </w:r>
    <w:r w:rsidRPr="00D829B7">
      <w:rPr>
        <w:b/>
        <w:sz w:val="18"/>
        <w:szCs w:val="18"/>
      </w:rPr>
      <w:instrText xml:space="preserve"> NUMPAGES  \* Arabic  \* MERGEFORMAT </w:instrText>
    </w:r>
    <w:r w:rsidRPr="00D829B7">
      <w:rPr>
        <w:b/>
        <w:sz w:val="18"/>
        <w:szCs w:val="18"/>
      </w:rPr>
      <w:fldChar w:fldCharType="separate"/>
    </w:r>
    <w:r w:rsidR="00EE019C">
      <w:rPr>
        <w:b/>
        <w:noProof/>
        <w:sz w:val="18"/>
        <w:szCs w:val="18"/>
      </w:rPr>
      <w:t>1</w:t>
    </w:r>
    <w:r w:rsidRPr="00D829B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BB" w:rsidRDefault="00C73EBB">
      <w:r>
        <w:separator/>
      </w:r>
    </w:p>
  </w:footnote>
  <w:footnote w:type="continuationSeparator" w:id="0">
    <w:p w:rsidR="00C73EBB" w:rsidRDefault="00C73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BB" w:rsidRDefault="00C73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BB" w:rsidRDefault="00C73EBB" w:rsidP="00672DA9">
    <w:pPr>
      <w:tabs>
        <w:tab w:val="left" w:pos="0"/>
        <w:tab w:val="left" w:pos="1080"/>
        <w:tab w:val="left" w:pos="1800"/>
        <w:tab w:val="left" w:pos="2160"/>
      </w:tabs>
      <w:rPr>
        <w:rFonts w:ascii="Cambria" w:hAnsi="Cambria"/>
        <w:sz w:val="18"/>
        <w:szCs w:val="18"/>
      </w:rPr>
    </w:pPr>
  </w:p>
  <w:p w:rsidR="00C73EBB" w:rsidRDefault="00C73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BB" w:rsidRPr="00E15192" w:rsidRDefault="00C73EBB" w:rsidP="00561ED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4140"/>
        <w:tab w:val="left" w:pos="5760"/>
        <w:tab w:val="left" w:pos="6480"/>
      </w:tabs>
      <w:jc w:val="center"/>
      <w:rPr>
        <w:rFonts w:asciiTheme="majorHAnsi" w:hAnsiTheme="majorHAnsi"/>
        <w:b/>
      </w:rPr>
    </w:pPr>
    <w:r w:rsidRPr="00E15192">
      <w:rPr>
        <w:rFonts w:asciiTheme="majorHAnsi" w:hAnsiTheme="majorHAnsi"/>
        <w:b/>
      </w:rPr>
      <w:t>MINUTES</w:t>
    </w:r>
  </w:p>
  <w:p w:rsidR="00C73EBB" w:rsidRPr="00E15192" w:rsidRDefault="00C73EBB" w:rsidP="00561ED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4140"/>
        <w:tab w:val="left" w:pos="5760"/>
        <w:tab w:val="left" w:pos="648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North Willows County Service Area</w:t>
    </w:r>
  </w:p>
  <w:p w:rsidR="00C73EBB" w:rsidRPr="00E15192" w:rsidRDefault="00C73EBB" w:rsidP="00561ED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4140"/>
        <w:tab w:val="left" w:pos="5760"/>
        <w:tab w:val="left" w:pos="648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Advisory</w:t>
    </w:r>
    <w:r w:rsidRPr="00E15192">
      <w:rPr>
        <w:rFonts w:asciiTheme="majorHAnsi" w:hAnsiTheme="majorHAnsi"/>
        <w:b/>
      </w:rPr>
      <w:t xml:space="preserve"> Committee</w:t>
    </w:r>
  </w:p>
  <w:p w:rsidR="00C73EBB" w:rsidRPr="003A7E19" w:rsidRDefault="00C73EBB" w:rsidP="003A7E19">
    <w:pPr>
      <w:tabs>
        <w:tab w:val="left" w:pos="0"/>
        <w:tab w:val="left" w:pos="1080"/>
        <w:tab w:val="left" w:pos="1800"/>
        <w:tab w:val="left" w:pos="216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BF6"/>
    <w:multiLevelType w:val="hybridMultilevel"/>
    <w:tmpl w:val="B3FEB518"/>
    <w:lvl w:ilvl="0" w:tplc="6FD22D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F30028"/>
    <w:multiLevelType w:val="hybridMultilevel"/>
    <w:tmpl w:val="4EAEF19E"/>
    <w:lvl w:ilvl="0" w:tplc="71B6CC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85E368D"/>
    <w:multiLevelType w:val="hybridMultilevel"/>
    <w:tmpl w:val="D646CD72"/>
    <w:lvl w:ilvl="0" w:tplc="592A3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7554A"/>
    <w:multiLevelType w:val="hybridMultilevel"/>
    <w:tmpl w:val="80CA674E"/>
    <w:lvl w:ilvl="0" w:tplc="15D261C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9B67589"/>
    <w:multiLevelType w:val="hybridMultilevel"/>
    <w:tmpl w:val="B860B09E"/>
    <w:lvl w:ilvl="0" w:tplc="647686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FFD4867"/>
    <w:multiLevelType w:val="hybridMultilevel"/>
    <w:tmpl w:val="BC140274"/>
    <w:lvl w:ilvl="0" w:tplc="564645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980850"/>
    <w:multiLevelType w:val="hybridMultilevel"/>
    <w:tmpl w:val="CA0CAA1A"/>
    <w:lvl w:ilvl="0" w:tplc="D918161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5E164F"/>
    <w:multiLevelType w:val="hybridMultilevel"/>
    <w:tmpl w:val="F3742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17F51"/>
    <w:multiLevelType w:val="hybridMultilevel"/>
    <w:tmpl w:val="3D7AD060"/>
    <w:lvl w:ilvl="0" w:tplc="EE9C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75"/>
    <w:rsid w:val="000007A5"/>
    <w:rsid w:val="00002E0B"/>
    <w:rsid w:val="00003A35"/>
    <w:rsid w:val="00003CCA"/>
    <w:rsid w:val="000043DA"/>
    <w:rsid w:val="000079AD"/>
    <w:rsid w:val="00010E63"/>
    <w:rsid w:val="00013DAA"/>
    <w:rsid w:val="000140C4"/>
    <w:rsid w:val="00016D56"/>
    <w:rsid w:val="00024E5E"/>
    <w:rsid w:val="00025D80"/>
    <w:rsid w:val="00033161"/>
    <w:rsid w:val="00035FDD"/>
    <w:rsid w:val="00036C5A"/>
    <w:rsid w:val="0004048D"/>
    <w:rsid w:val="0004144F"/>
    <w:rsid w:val="00041592"/>
    <w:rsid w:val="000420D2"/>
    <w:rsid w:val="00043312"/>
    <w:rsid w:val="0004336F"/>
    <w:rsid w:val="0004438B"/>
    <w:rsid w:val="00044736"/>
    <w:rsid w:val="00045114"/>
    <w:rsid w:val="000515F6"/>
    <w:rsid w:val="0005401B"/>
    <w:rsid w:val="000550ED"/>
    <w:rsid w:val="000554D0"/>
    <w:rsid w:val="00075480"/>
    <w:rsid w:val="00080F8B"/>
    <w:rsid w:val="000810E9"/>
    <w:rsid w:val="000830C1"/>
    <w:rsid w:val="00087BC2"/>
    <w:rsid w:val="000936DC"/>
    <w:rsid w:val="00095113"/>
    <w:rsid w:val="000A4B96"/>
    <w:rsid w:val="000A60DE"/>
    <w:rsid w:val="000A6629"/>
    <w:rsid w:val="000A7CA3"/>
    <w:rsid w:val="000B1DA5"/>
    <w:rsid w:val="000B3ACB"/>
    <w:rsid w:val="000B5B7B"/>
    <w:rsid w:val="000B6F51"/>
    <w:rsid w:val="000B7FF4"/>
    <w:rsid w:val="000D1C56"/>
    <w:rsid w:val="000D458B"/>
    <w:rsid w:val="000E039D"/>
    <w:rsid w:val="000E0C83"/>
    <w:rsid w:val="000E448B"/>
    <w:rsid w:val="000F031A"/>
    <w:rsid w:val="000F28EF"/>
    <w:rsid w:val="000F350F"/>
    <w:rsid w:val="000F5CD5"/>
    <w:rsid w:val="000F5D75"/>
    <w:rsid w:val="00100CCD"/>
    <w:rsid w:val="001010C1"/>
    <w:rsid w:val="001027CD"/>
    <w:rsid w:val="00103648"/>
    <w:rsid w:val="00107A30"/>
    <w:rsid w:val="00111385"/>
    <w:rsid w:val="00114D9D"/>
    <w:rsid w:val="0011581B"/>
    <w:rsid w:val="00116590"/>
    <w:rsid w:val="0011751D"/>
    <w:rsid w:val="001176B1"/>
    <w:rsid w:val="0012187E"/>
    <w:rsid w:val="0012339D"/>
    <w:rsid w:val="0012498D"/>
    <w:rsid w:val="00124A76"/>
    <w:rsid w:val="001260EB"/>
    <w:rsid w:val="00126C2A"/>
    <w:rsid w:val="00127681"/>
    <w:rsid w:val="00135CB3"/>
    <w:rsid w:val="00141D4D"/>
    <w:rsid w:val="00141E47"/>
    <w:rsid w:val="001433D9"/>
    <w:rsid w:val="00152BDF"/>
    <w:rsid w:val="00153DA7"/>
    <w:rsid w:val="00155BA7"/>
    <w:rsid w:val="001574B9"/>
    <w:rsid w:val="00157837"/>
    <w:rsid w:val="00157E59"/>
    <w:rsid w:val="00160A4C"/>
    <w:rsid w:val="00162F0E"/>
    <w:rsid w:val="00166DA0"/>
    <w:rsid w:val="00167137"/>
    <w:rsid w:val="00171DFF"/>
    <w:rsid w:val="00171EC1"/>
    <w:rsid w:val="001733BA"/>
    <w:rsid w:val="001735D7"/>
    <w:rsid w:val="00173A1B"/>
    <w:rsid w:val="00180310"/>
    <w:rsid w:val="00184E71"/>
    <w:rsid w:val="00186433"/>
    <w:rsid w:val="00186C59"/>
    <w:rsid w:val="00190AFB"/>
    <w:rsid w:val="00190DFB"/>
    <w:rsid w:val="001920B3"/>
    <w:rsid w:val="00192805"/>
    <w:rsid w:val="00192AF2"/>
    <w:rsid w:val="00197D3D"/>
    <w:rsid w:val="001A343A"/>
    <w:rsid w:val="001A4032"/>
    <w:rsid w:val="001A4994"/>
    <w:rsid w:val="001A4E35"/>
    <w:rsid w:val="001A599A"/>
    <w:rsid w:val="001A7F8C"/>
    <w:rsid w:val="001B12D0"/>
    <w:rsid w:val="001B385B"/>
    <w:rsid w:val="001B5867"/>
    <w:rsid w:val="001B6D18"/>
    <w:rsid w:val="001C0561"/>
    <w:rsid w:val="001C4227"/>
    <w:rsid w:val="001C4417"/>
    <w:rsid w:val="001C459D"/>
    <w:rsid w:val="001C4713"/>
    <w:rsid w:val="001D0129"/>
    <w:rsid w:val="001D5D9D"/>
    <w:rsid w:val="001D6C4A"/>
    <w:rsid w:val="001D7BE9"/>
    <w:rsid w:val="001E0A32"/>
    <w:rsid w:val="001E377E"/>
    <w:rsid w:val="001E4029"/>
    <w:rsid w:val="001E43AA"/>
    <w:rsid w:val="001E4EED"/>
    <w:rsid w:val="001E6172"/>
    <w:rsid w:val="001F0B64"/>
    <w:rsid w:val="001F187F"/>
    <w:rsid w:val="001F330C"/>
    <w:rsid w:val="001F462F"/>
    <w:rsid w:val="001F5874"/>
    <w:rsid w:val="00204C04"/>
    <w:rsid w:val="00206B60"/>
    <w:rsid w:val="002112A5"/>
    <w:rsid w:val="002121DC"/>
    <w:rsid w:val="00212426"/>
    <w:rsid w:val="00215109"/>
    <w:rsid w:val="0021512C"/>
    <w:rsid w:val="00215324"/>
    <w:rsid w:val="002160B9"/>
    <w:rsid w:val="002172BA"/>
    <w:rsid w:val="00220919"/>
    <w:rsid w:val="00221997"/>
    <w:rsid w:val="00223B70"/>
    <w:rsid w:val="0022539D"/>
    <w:rsid w:val="00226E5A"/>
    <w:rsid w:val="0023251D"/>
    <w:rsid w:val="0023447F"/>
    <w:rsid w:val="002372BE"/>
    <w:rsid w:val="00241C00"/>
    <w:rsid w:val="002430BE"/>
    <w:rsid w:val="002465A1"/>
    <w:rsid w:val="00247531"/>
    <w:rsid w:val="002513CA"/>
    <w:rsid w:val="00251EAE"/>
    <w:rsid w:val="0025242A"/>
    <w:rsid w:val="002530F7"/>
    <w:rsid w:val="0025478F"/>
    <w:rsid w:val="00254CD3"/>
    <w:rsid w:val="002570C2"/>
    <w:rsid w:val="00261867"/>
    <w:rsid w:val="00265549"/>
    <w:rsid w:val="00266224"/>
    <w:rsid w:val="002667F5"/>
    <w:rsid w:val="002671F5"/>
    <w:rsid w:val="0026797F"/>
    <w:rsid w:val="00270024"/>
    <w:rsid w:val="0027099C"/>
    <w:rsid w:val="00271C3F"/>
    <w:rsid w:val="00272273"/>
    <w:rsid w:val="002729DA"/>
    <w:rsid w:val="00272C71"/>
    <w:rsid w:val="00273F21"/>
    <w:rsid w:val="00275434"/>
    <w:rsid w:val="0027718D"/>
    <w:rsid w:val="00280BFA"/>
    <w:rsid w:val="00284236"/>
    <w:rsid w:val="002848A4"/>
    <w:rsid w:val="002860EB"/>
    <w:rsid w:val="00291208"/>
    <w:rsid w:val="0029231A"/>
    <w:rsid w:val="00292603"/>
    <w:rsid w:val="00292E12"/>
    <w:rsid w:val="0029651E"/>
    <w:rsid w:val="00296F2E"/>
    <w:rsid w:val="00297C13"/>
    <w:rsid w:val="002A13EB"/>
    <w:rsid w:val="002A2492"/>
    <w:rsid w:val="002A286F"/>
    <w:rsid w:val="002A2B82"/>
    <w:rsid w:val="002A46CD"/>
    <w:rsid w:val="002A7375"/>
    <w:rsid w:val="002A77E1"/>
    <w:rsid w:val="002A7BE1"/>
    <w:rsid w:val="002A7EF0"/>
    <w:rsid w:val="002B3280"/>
    <w:rsid w:val="002B6054"/>
    <w:rsid w:val="002B692D"/>
    <w:rsid w:val="002C4B91"/>
    <w:rsid w:val="002C667A"/>
    <w:rsid w:val="002D15F4"/>
    <w:rsid w:val="002D17AF"/>
    <w:rsid w:val="002D4B4B"/>
    <w:rsid w:val="002E0561"/>
    <w:rsid w:val="002E08CF"/>
    <w:rsid w:val="002E0CE1"/>
    <w:rsid w:val="002E17A5"/>
    <w:rsid w:val="002E41C5"/>
    <w:rsid w:val="002E5300"/>
    <w:rsid w:val="002E6B6F"/>
    <w:rsid w:val="002F271E"/>
    <w:rsid w:val="002F2CEE"/>
    <w:rsid w:val="002F2DFB"/>
    <w:rsid w:val="002F40C7"/>
    <w:rsid w:val="002F4995"/>
    <w:rsid w:val="002F4B01"/>
    <w:rsid w:val="002F584A"/>
    <w:rsid w:val="002F5E79"/>
    <w:rsid w:val="002F6E8F"/>
    <w:rsid w:val="00301520"/>
    <w:rsid w:val="00303331"/>
    <w:rsid w:val="00312969"/>
    <w:rsid w:val="00315334"/>
    <w:rsid w:val="00315B21"/>
    <w:rsid w:val="0031639D"/>
    <w:rsid w:val="00317CB7"/>
    <w:rsid w:val="003217A6"/>
    <w:rsid w:val="00322B80"/>
    <w:rsid w:val="00326666"/>
    <w:rsid w:val="0033005D"/>
    <w:rsid w:val="00333C3D"/>
    <w:rsid w:val="003345BC"/>
    <w:rsid w:val="00336EDE"/>
    <w:rsid w:val="00340A28"/>
    <w:rsid w:val="00341EC4"/>
    <w:rsid w:val="00344021"/>
    <w:rsid w:val="003448CE"/>
    <w:rsid w:val="00344D3E"/>
    <w:rsid w:val="00347A9C"/>
    <w:rsid w:val="00347EBB"/>
    <w:rsid w:val="00351152"/>
    <w:rsid w:val="00352923"/>
    <w:rsid w:val="003533C7"/>
    <w:rsid w:val="003534D3"/>
    <w:rsid w:val="00356121"/>
    <w:rsid w:val="003600F1"/>
    <w:rsid w:val="00361275"/>
    <w:rsid w:val="00362DE4"/>
    <w:rsid w:val="00364EDE"/>
    <w:rsid w:val="003715C5"/>
    <w:rsid w:val="00371605"/>
    <w:rsid w:val="00372E8E"/>
    <w:rsid w:val="003824FC"/>
    <w:rsid w:val="003856B7"/>
    <w:rsid w:val="00386690"/>
    <w:rsid w:val="003866CE"/>
    <w:rsid w:val="00386D8F"/>
    <w:rsid w:val="003905D3"/>
    <w:rsid w:val="00391680"/>
    <w:rsid w:val="0039437A"/>
    <w:rsid w:val="003A1364"/>
    <w:rsid w:val="003A245C"/>
    <w:rsid w:val="003A419F"/>
    <w:rsid w:val="003A5521"/>
    <w:rsid w:val="003A66E2"/>
    <w:rsid w:val="003A7E19"/>
    <w:rsid w:val="003B0D6E"/>
    <w:rsid w:val="003B1C25"/>
    <w:rsid w:val="003C1D95"/>
    <w:rsid w:val="003C674A"/>
    <w:rsid w:val="003C6CDA"/>
    <w:rsid w:val="003D1172"/>
    <w:rsid w:val="003D11E3"/>
    <w:rsid w:val="003D3F23"/>
    <w:rsid w:val="003D460B"/>
    <w:rsid w:val="003D6050"/>
    <w:rsid w:val="003D7223"/>
    <w:rsid w:val="003D79D6"/>
    <w:rsid w:val="003E4C7A"/>
    <w:rsid w:val="003E5E2A"/>
    <w:rsid w:val="003E7FEF"/>
    <w:rsid w:val="003F093E"/>
    <w:rsid w:val="003F3CEC"/>
    <w:rsid w:val="00404D28"/>
    <w:rsid w:val="00406656"/>
    <w:rsid w:val="00406681"/>
    <w:rsid w:val="004106F2"/>
    <w:rsid w:val="0041148D"/>
    <w:rsid w:val="00413E69"/>
    <w:rsid w:val="00414FDA"/>
    <w:rsid w:val="00415117"/>
    <w:rsid w:val="00415D17"/>
    <w:rsid w:val="004173B9"/>
    <w:rsid w:val="004213DF"/>
    <w:rsid w:val="00427C02"/>
    <w:rsid w:val="004333EA"/>
    <w:rsid w:val="00433C2B"/>
    <w:rsid w:val="004341CE"/>
    <w:rsid w:val="004432BE"/>
    <w:rsid w:val="00443963"/>
    <w:rsid w:val="00445840"/>
    <w:rsid w:val="00446B41"/>
    <w:rsid w:val="00450B28"/>
    <w:rsid w:val="004519AA"/>
    <w:rsid w:val="00452C73"/>
    <w:rsid w:val="00454501"/>
    <w:rsid w:val="0045558C"/>
    <w:rsid w:val="004577EC"/>
    <w:rsid w:val="00462410"/>
    <w:rsid w:val="00464680"/>
    <w:rsid w:val="00465B67"/>
    <w:rsid w:val="004660F6"/>
    <w:rsid w:val="0046712D"/>
    <w:rsid w:val="004678FB"/>
    <w:rsid w:val="00472996"/>
    <w:rsid w:val="00475D42"/>
    <w:rsid w:val="00475E9A"/>
    <w:rsid w:val="004771E6"/>
    <w:rsid w:val="004836F1"/>
    <w:rsid w:val="00485879"/>
    <w:rsid w:val="00486050"/>
    <w:rsid w:val="00490A7D"/>
    <w:rsid w:val="00490D7B"/>
    <w:rsid w:val="00490FCF"/>
    <w:rsid w:val="004916D1"/>
    <w:rsid w:val="00492225"/>
    <w:rsid w:val="0049681A"/>
    <w:rsid w:val="00497EFC"/>
    <w:rsid w:val="004A0147"/>
    <w:rsid w:val="004A1376"/>
    <w:rsid w:val="004A20E4"/>
    <w:rsid w:val="004A6AB8"/>
    <w:rsid w:val="004A6AC5"/>
    <w:rsid w:val="004A6F24"/>
    <w:rsid w:val="004A7B59"/>
    <w:rsid w:val="004B3D75"/>
    <w:rsid w:val="004B5643"/>
    <w:rsid w:val="004B5DC8"/>
    <w:rsid w:val="004B7816"/>
    <w:rsid w:val="004D056A"/>
    <w:rsid w:val="004D5FDE"/>
    <w:rsid w:val="004D6A9D"/>
    <w:rsid w:val="004D6E6B"/>
    <w:rsid w:val="004E0B51"/>
    <w:rsid w:val="004E2520"/>
    <w:rsid w:val="004E2758"/>
    <w:rsid w:val="004E296C"/>
    <w:rsid w:val="004E56BE"/>
    <w:rsid w:val="004E5709"/>
    <w:rsid w:val="004E5914"/>
    <w:rsid w:val="004E7A58"/>
    <w:rsid w:val="004E7ACA"/>
    <w:rsid w:val="004F14D7"/>
    <w:rsid w:val="004F24CE"/>
    <w:rsid w:val="004F3024"/>
    <w:rsid w:val="004F4321"/>
    <w:rsid w:val="004F703D"/>
    <w:rsid w:val="00503266"/>
    <w:rsid w:val="00503D7F"/>
    <w:rsid w:val="00504D07"/>
    <w:rsid w:val="00507227"/>
    <w:rsid w:val="005128B2"/>
    <w:rsid w:val="00514EE3"/>
    <w:rsid w:val="005157B1"/>
    <w:rsid w:val="00515ED5"/>
    <w:rsid w:val="0052007E"/>
    <w:rsid w:val="00521011"/>
    <w:rsid w:val="00535DC6"/>
    <w:rsid w:val="005360DC"/>
    <w:rsid w:val="0053686E"/>
    <w:rsid w:val="00540965"/>
    <w:rsid w:val="00540D27"/>
    <w:rsid w:val="00541A3A"/>
    <w:rsid w:val="00545D35"/>
    <w:rsid w:val="005460C8"/>
    <w:rsid w:val="0054622E"/>
    <w:rsid w:val="00547684"/>
    <w:rsid w:val="005526E4"/>
    <w:rsid w:val="00561EDE"/>
    <w:rsid w:val="00562320"/>
    <w:rsid w:val="00562F73"/>
    <w:rsid w:val="00563392"/>
    <w:rsid w:val="00567A84"/>
    <w:rsid w:val="00570159"/>
    <w:rsid w:val="00570FE0"/>
    <w:rsid w:val="005736F0"/>
    <w:rsid w:val="0057400C"/>
    <w:rsid w:val="005747CA"/>
    <w:rsid w:val="00574AB9"/>
    <w:rsid w:val="00574F50"/>
    <w:rsid w:val="005753B9"/>
    <w:rsid w:val="005770A8"/>
    <w:rsid w:val="0058064F"/>
    <w:rsid w:val="00582242"/>
    <w:rsid w:val="00590C45"/>
    <w:rsid w:val="00594C19"/>
    <w:rsid w:val="00594CBD"/>
    <w:rsid w:val="00595B46"/>
    <w:rsid w:val="005970DF"/>
    <w:rsid w:val="005973E7"/>
    <w:rsid w:val="005A3995"/>
    <w:rsid w:val="005A3CF8"/>
    <w:rsid w:val="005A460F"/>
    <w:rsid w:val="005A5EF6"/>
    <w:rsid w:val="005A7D7A"/>
    <w:rsid w:val="005B1C7C"/>
    <w:rsid w:val="005B2E7E"/>
    <w:rsid w:val="005B32CE"/>
    <w:rsid w:val="005B6151"/>
    <w:rsid w:val="005B67E3"/>
    <w:rsid w:val="005C078F"/>
    <w:rsid w:val="005C160A"/>
    <w:rsid w:val="005C7500"/>
    <w:rsid w:val="005C792B"/>
    <w:rsid w:val="005D24C7"/>
    <w:rsid w:val="005D2F2F"/>
    <w:rsid w:val="005D4841"/>
    <w:rsid w:val="005D56FF"/>
    <w:rsid w:val="005E00E3"/>
    <w:rsid w:val="005E09E3"/>
    <w:rsid w:val="005E10E8"/>
    <w:rsid w:val="005E1F54"/>
    <w:rsid w:val="005E4B6F"/>
    <w:rsid w:val="005E707F"/>
    <w:rsid w:val="005E77A3"/>
    <w:rsid w:val="005F5C30"/>
    <w:rsid w:val="00600F4E"/>
    <w:rsid w:val="0060315B"/>
    <w:rsid w:val="00605838"/>
    <w:rsid w:val="00610EF2"/>
    <w:rsid w:val="00612589"/>
    <w:rsid w:val="006132B7"/>
    <w:rsid w:val="00613370"/>
    <w:rsid w:val="00613A52"/>
    <w:rsid w:val="00614331"/>
    <w:rsid w:val="006150EB"/>
    <w:rsid w:val="00615D7F"/>
    <w:rsid w:val="006174BF"/>
    <w:rsid w:val="00617BC1"/>
    <w:rsid w:val="006205E8"/>
    <w:rsid w:val="00621565"/>
    <w:rsid w:val="00621605"/>
    <w:rsid w:val="00621E1D"/>
    <w:rsid w:val="006226DB"/>
    <w:rsid w:val="00622C82"/>
    <w:rsid w:val="00624E19"/>
    <w:rsid w:val="00625231"/>
    <w:rsid w:val="00626196"/>
    <w:rsid w:val="0062662F"/>
    <w:rsid w:val="00627FD0"/>
    <w:rsid w:val="00630476"/>
    <w:rsid w:val="00633FBB"/>
    <w:rsid w:val="0063516D"/>
    <w:rsid w:val="00635A76"/>
    <w:rsid w:val="00640B5B"/>
    <w:rsid w:val="00643123"/>
    <w:rsid w:val="00644580"/>
    <w:rsid w:val="006456BB"/>
    <w:rsid w:val="00646676"/>
    <w:rsid w:val="00647675"/>
    <w:rsid w:val="00647CB8"/>
    <w:rsid w:val="0065119A"/>
    <w:rsid w:val="00651457"/>
    <w:rsid w:val="00653B5E"/>
    <w:rsid w:val="00654062"/>
    <w:rsid w:val="00655697"/>
    <w:rsid w:val="006639F4"/>
    <w:rsid w:val="00663E5D"/>
    <w:rsid w:val="006642D3"/>
    <w:rsid w:val="006650F4"/>
    <w:rsid w:val="00665803"/>
    <w:rsid w:val="00666466"/>
    <w:rsid w:val="00672DA9"/>
    <w:rsid w:val="00672E4C"/>
    <w:rsid w:val="0067342F"/>
    <w:rsid w:val="00673711"/>
    <w:rsid w:val="00674B3A"/>
    <w:rsid w:val="0067527F"/>
    <w:rsid w:val="00680465"/>
    <w:rsid w:val="0068325F"/>
    <w:rsid w:val="00683D77"/>
    <w:rsid w:val="00686CFA"/>
    <w:rsid w:val="00691CBD"/>
    <w:rsid w:val="00695BC6"/>
    <w:rsid w:val="00697E4A"/>
    <w:rsid w:val="006A2DF6"/>
    <w:rsid w:val="006A3AF3"/>
    <w:rsid w:val="006A563F"/>
    <w:rsid w:val="006A71CC"/>
    <w:rsid w:val="006A7201"/>
    <w:rsid w:val="006B049A"/>
    <w:rsid w:val="006B0FE2"/>
    <w:rsid w:val="006B65D0"/>
    <w:rsid w:val="006B7FCF"/>
    <w:rsid w:val="006C2217"/>
    <w:rsid w:val="006C3108"/>
    <w:rsid w:val="006C3829"/>
    <w:rsid w:val="006C59FD"/>
    <w:rsid w:val="006D37FE"/>
    <w:rsid w:val="006D3835"/>
    <w:rsid w:val="006D43CF"/>
    <w:rsid w:val="006D5D21"/>
    <w:rsid w:val="006D6872"/>
    <w:rsid w:val="006D694F"/>
    <w:rsid w:val="006E4B5C"/>
    <w:rsid w:val="006E4C36"/>
    <w:rsid w:val="006E58BE"/>
    <w:rsid w:val="006E7183"/>
    <w:rsid w:val="006F17B2"/>
    <w:rsid w:val="006F2357"/>
    <w:rsid w:val="006F4F21"/>
    <w:rsid w:val="006F6126"/>
    <w:rsid w:val="006F6907"/>
    <w:rsid w:val="00700561"/>
    <w:rsid w:val="00701899"/>
    <w:rsid w:val="00702B6A"/>
    <w:rsid w:val="00703C1A"/>
    <w:rsid w:val="007106A0"/>
    <w:rsid w:val="00715F7F"/>
    <w:rsid w:val="00716280"/>
    <w:rsid w:val="00716739"/>
    <w:rsid w:val="00717636"/>
    <w:rsid w:val="00717EDB"/>
    <w:rsid w:val="00721CD2"/>
    <w:rsid w:val="00721D1C"/>
    <w:rsid w:val="00724BC9"/>
    <w:rsid w:val="007263A2"/>
    <w:rsid w:val="00735C5F"/>
    <w:rsid w:val="00741B92"/>
    <w:rsid w:val="00745DB1"/>
    <w:rsid w:val="00746A81"/>
    <w:rsid w:val="00747B2C"/>
    <w:rsid w:val="00753A3B"/>
    <w:rsid w:val="00757E67"/>
    <w:rsid w:val="0076020F"/>
    <w:rsid w:val="0076110E"/>
    <w:rsid w:val="00764CF5"/>
    <w:rsid w:val="00765159"/>
    <w:rsid w:val="0076524A"/>
    <w:rsid w:val="007675CE"/>
    <w:rsid w:val="0077069F"/>
    <w:rsid w:val="0077219F"/>
    <w:rsid w:val="00775368"/>
    <w:rsid w:val="00775593"/>
    <w:rsid w:val="00776C79"/>
    <w:rsid w:val="0078566E"/>
    <w:rsid w:val="00787435"/>
    <w:rsid w:val="00791F03"/>
    <w:rsid w:val="007924DC"/>
    <w:rsid w:val="00792E15"/>
    <w:rsid w:val="00793410"/>
    <w:rsid w:val="00793446"/>
    <w:rsid w:val="0079365D"/>
    <w:rsid w:val="007957D1"/>
    <w:rsid w:val="007A16DD"/>
    <w:rsid w:val="007A2148"/>
    <w:rsid w:val="007A2C28"/>
    <w:rsid w:val="007A34EF"/>
    <w:rsid w:val="007A4128"/>
    <w:rsid w:val="007A432C"/>
    <w:rsid w:val="007A6B06"/>
    <w:rsid w:val="007B29AE"/>
    <w:rsid w:val="007B65B6"/>
    <w:rsid w:val="007B72CF"/>
    <w:rsid w:val="007C1338"/>
    <w:rsid w:val="007C26B4"/>
    <w:rsid w:val="007C372A"/>
    <w:rsid w:val="007C4510"/>
    <w:rsid w:val="007C49EF"/>
    <w:rsid w:val="007C5264"/>
    <w:rsid w:val="007D046F"/>
    <w:rsid w:val="007D0BD8"/>
    <w:rsid w:val="007D2CAC"/>
    <w:rsid w:val="007D2D95"/>
    <w:rsid w:val="007D342C"/>
    <w:rsid w:val="007D4DB4"/>
    <w:rsid w:val="007E1262"/>
    <w:rsid w:val="007E2310"/>
    <w:rsid w:val="007E3427"/>
    <w:rsid w:val="007E672B"/>
    <w:rsid w:val="007E6F02"/>
    <w:rsid w:val="007F0776"/>
    <w:rsid w:val="007F1968"/>
    <w:rsid w:val="007F1A39"/>
    <w:rsid w:val="007F7BFB"/>
    <w:rsid w:val="00802289"/>
    <w:rsid w:val="0080470F"/>
    <w:rsid w:val="00805381"/>
    <w:rsid w:val="00805CC9"/>
    <w:rsid w:val="00811B29"/>
    <w:rsid w:val="008131F8"/>
    <w:rsid w:val="008177B6"/>
    <w:rsid w:val="00821CB4"/>
    <w:rsid w:val="00821E32"/>
    <w:rsid w:val="008226CF"/>
    <w:rsid w:val="008240B4"/>
    <w:rsid w:val="008250B2"/>
    <w:rsid w:val="00832B28"/>
    <w:rsid w:val="00832D41"/>
    <w:rsid w:val="008346BD"/>
    <w:rsid w:val="00834D95"/>
    <w:rsid w:val="00834DBE"/>
    <w:rsid w:val="00834EF2"/>
    <w:rsid w:val="008406FC"/>
    <w:rsid w:val="00840865"/>
    <w:rsid w:val="00844024"/>
    <w:rsid w:val="008456F8"/>
    <w:rsid w:val="00846816"/>
    <w:rsid w:val="00853492"/>
    <w:rsid w:val="008541FC"/>
    <w:rsid w:val="008552DF"/>
    <w:rsid w:val="00860899"/>
    <w:rsid w:val="00862831"/>
    <w:rsid w:val="008636CB"/>
    <w:rsid w:val="00864161"/>
    <w:rsid w:val="00865A54"/>
    <w:rsid w:val="00866905"/>
    <w:rsid w:val="00867D5B"/>
    <w:rsid w:val="00871773"/>
    <w:rsid w:val="0087439B"/>
    <w:rsid w:val="0088135E"/>
    <w:rsid w:val="00884B2C"/>
    <w:rsid w:val="00885E61"/>
    <w:rsid w:val="008866B3"/>
    <w:rsid w:val="00891293"/>
    <w:rsid w:val="0089352D"/>
    <w:rsid w:val="00895607"/>
    <w:rsid w:val="008965E8"/>
    <w:rsid w:val="008A2442"/>
    <w:rsid w:val="008A48DE"/>
    <w:rsid w:val="008A494C"/>
    <w:rsid w:val="008A4DC3"/>
    <w:rsid w:val="008B21F9"/>
    <w:rsid w:val="008B4284"/>
    <w:rsid w:val="008B5B96"/>
    <w:rsid w:val="008C3374"/>
    <w:rsid w:val="008C442F"/>
    <w:rsid w:val="008C79F3"/>
    <w:rsid w:val="008D092C"/>
    <w:rsid w:val="008D2972"/>
    <w:rsid w:val="008D3A0C"/>
    <w:rsid w:val="008D7AC6"/>
    <w:rsid w:val="008E1313"/>
    <w:rsid w:val="008E2CAC"/>
    <w:rsid w:val="008E3647"/>
    <w:rsid w:val="008E37E1"/>
    <w:rsid w:val="008E7F79"/>
    <w:rsid w:val="008F1D78"/>
    <w:rsid w:val="008F28A9"/>
    <w:rsid w:val="008F754E"/>
    <w:rsid w:val="009054DD"/>
    <w:rsid w:val="00906073"/>
    <w:rsid w:val="0090651B"/>
    <w:rsid w:val="00910DB4"/>
    <w:rsid w:val="00914D65"/>
    <w:rsid w:val="00916762"/>
    <w:rsid w:val="009170F5"/>
    <w:rsid w:val="00924468"/>
    <w:rsid w:val="00926636"/>
    <w:rsid w:val="00927402"/>
    <w:rsid w:val="009304CB"/>
    <w:rsid w:val="00931013"/>
    <w:rsid w:val="00933460"/>
    <w:rsid w:val="00933651"/>
    <w:rsid w:val="00934D29"/>
    <w:rsid w:val="00935C4F"/>
    <w:rsid w:val="00936C0B"/>
    <w:rsid w:val="00937C33"/>
    <w:rsid w:val="009406E8"/>
    <w:rsid w:val="00941AD2"/>
    <w:rsid w:val="00947E04"/>
    <w:rsid w:val="00954690"/>
    <w:rsid w:val="009552E3"/>
    <w:rsid w:val="009554BC"/>
    <w:rsid w:val="00961A7D"/>
    <w:rsid w:val="00961E67"/>
    <w:rsid w:val="0096574E"/>
    <w:rsid w:val="00970882"/>
    <w:rsid w:val="00970F32"/>
    <w:rsid w:val="009737DB"/>
    <w:rsid w:val="00973A33"/>
    <w:rsid w:val="00974F07"/>
    <w:rsid w:val="0097757A"/>
    <w:rsid w:val="00977D9E"/>
    <w:rsid w:val="009808F5"/>
    <w:rsid w:val="00981C90"/>
    <w:rsid w:val="00982C66"/>
    <w:rsid w:val="00983BD8"/>
    <w:rsid w:val="00984A54"/>
    <w:rsid w:val="00984D4F"/>
    <w:rsid w:val="00985C61"/>
    <w:rsid w:val="0098748E"/>
    <w:rsid w:val="00991E39"/>
    <w:rsid w:val="009939DF"/>
    <w:rsid w:val="00994317"/>
    <w:rsid w:val="00994D39"/>
    <w:rsid w:val="00995109"/>
    <w:rsid w:val="009955D8"/>
    <w:rsid w:val="009A0558"/>
    <w:rsid w:val="009A31A6"/>
    <w:rsid w:val="009A3FA7"/>
    <w:rsid w:val="009A5161"/>
    <w:rsid w:val="009A5C98"/>
    <w:rsid w:val="009A73BE"/>
    <w:rsid w:val="009B0167"/>
    <w:rsid w:val="009B1C0B"/>
    <w:rsid w:val="009B2148"/>
    <w:rsid w:val="009B4056"/>
    <w:rsid w:val="009B47C2"/>
    <w:rsid w:val="009B7B69"/>
    <w:rsid w:val="009C59E7"/>
    <w:rsid w:val="009C75A0"/>
    <w:rsid w:val="009D12C1"/>
    <w:rsid w:val="009D328E"/>
    <w:rsid w:val="009D3D62"/>
    <w:rsid w:val="009D7477"/>
    <w:rsid w:val="009E1A51"/>
    <w:rsid w:val="009E3A58"/>
    <w:rsid w:val="009E3FBD"/>
    <w:rsid w:val="009E42A3"/>
    <w:rsid w:val="009E58E6"/>
    <w:rsid w:val="009E7FFB"/>
    <w:rsid w:val="009F0E9B"/>
    <w:rsid w:val="009F1D7E"/>
    <w:rsid w:val="009F24F2"/>
    <w:rsid w:val="009F2F91"/>
    <w:rsid w:val="009F7D7A"/>
    <w:rsid w:val="00A001F1"/>
    <w:rsid w:val="00A04387"/>
    <w:rsid w:val="00A063A0"/>
    <w:rsid w:val="00A065E3"/>
    <w:rsid w:val="00A10CA7"/>
    <w:rsid w:val="00A11DA9"/>
    <w:rsid w:val="00A12024"/>
    <w:rsid w:val="00A1379A"/>
    <w:rsid w:val="00A13F44"/>
    <w:rsid w:val="00A1546E"/>
    <w:rsid w:val="00A165FF"/>
    <w:rsid w:val="00A17682"/>
    <w:rsid w:val="00A23E57"/>
    <w:rsid w:val="00A240E7"/>
    <w:rsid w:val="00A26882"/>
    <w:rsid w:val="00A27425"/>
    <w:rsid w:val="00A30B98"/>
    <w:rsid w:val="00A30C11"/>
    <w:rsid w:val="00A318AC"/>
    <w:rsid w:val="00A325A5"/>
    <w:rsid w:val="00A35218"/>
    <w:rsid w:val="00A35DB6"/>
    <w:rsid w:val="00A378D3"/>
    <w:rsid w:val="00A40043"/>
    <w:rsid w:val="00A45BC9"/>
    <w:rsid w:val="00A45CF6"/>
    <w:rsid w:val="00A4716F"/>
    <w:rsid w:val="00A51EC1"/>
    <w:rsid w:val="00A536A8"/>
    <w:rsid w:val="00A538D1"/>
    <w:rsid w:val="00A551F6"/>
    <w:rsid w:val="00A5540B"/>
    <w:rsid w:val="00A568BF"/>
    <w:rsid w:val="00A60359"/>
    <w:rsid w:val="00A62A8D"/>
    <w:rsid w:val="00A657C6"/>
    <w:rsid w:val="00A74965"/>
    <w:rsid w:val="00A74DC5"/>
    <w:rsid w:val="00A751F6"/>
    <w:rsid w:val="00A75AF6"/>
    <w:rsid w:val="00A763B5"/>
    <w:rsid w:val="00A8246E"/>
    <w:rsid w:val="00A827A3"/>
    <w:rsid w:val="00A82FCB"/>
    <w:rsid w:val="00A8320F"/>
    <w:rsid w:val="00A83C80"/>
    <w:rsid w:val="00A84FE4"/>
    <w:rsid w:val="00A85A8F"/>
    <w:rsid w:val="00A86682"/>
    <w:rsid w:val="00A86BF5"/>
    <w:rsid w:val="00A9157F"/>
    <w:rsid w:val="00A9221B"/>
    <w:rsid w:val="00A92B7A"/>
    <w:rsid w:val="00A9498F"/>
    <w:rsid w:val="00A9573E"/>
    <w:rsid w:val="00A97CE6"/>
    <w:rsid w:val="00A97D23"/>
    <w:rsid w:val="00AA1497"/>
    <w:rsid w:val="00AA20EB"/>
    <w:rsid w:val="00AA44A2"/>
    <w:rsid w:val="00AA60F8"/>
    <w:rsid w:val="00AB10CD"/>
    <w:rsid w:val="00AB1C02"/>
    <w:rsid w:val="00AB42D6"/>
    <w:rsid w:val="00AB50D9"/>
    <w:rsid w:val="00AB58EF"/>
    <w:rsid w:val="00AB72E9"/>
    <w:rsid w:val="00AB7CD0"/>
    <w:rsid w:val="00AC3E9D"/>
    <w:rsid w:val="00AC4402"/>
    <w:rsid w:val="00AC45F6"/>
    <w:rsid w:val="00AC52BF"/>
    <w:rsid w:val="00AC5B65"/>
    <w:rsid w:val="00AD16C2"/>
    <w:rsid w:val="00AD5F3F"/>
    <w:rsid w:val="00AD686F"/>
    <w:rsid w:val="00AD73BD"/>
    <w:rsid w:val="00AE0F45"/>
    <w:rsid w:val="00AE6BE8"/>
    <w:rsid w:val="00AF082B"/>
    <w:rsid w:val="00AF0A08"/>
    <w:rsid w:val="00AF11BB"/>
    <w:rsid w:val="00AF3ED6"/>
    <w:rsid w:val="00AF4F4E"/>
    <w:rsid w:val="00AF521D"/>
    <w:rsid w:val="00B035BA"/>
    <w:rsid w:val="00B066C9"/>
    <w:rsid w:val="00B06AF6"/>
    <w:rsid w:val="00B07273"/>
    <w:rsid w:val="00B07A03"/>
    <w:rsid w:val="00B139AB"/>
    <w:rsid w:val="00B13A9C"/>
    <w:rsid w:val="00B141EB"/>
    <w:rsid w:val="00B1509C"/>
    <w:rsid w:val="00B15D48"/>
    <w:rsid w:val="00B15EED"/>
    <w:rsid w:val="00B21179"/>
    <w:rsid w:val="00B2321D"/>
    <w:rsid w:val="00B23FA7"/>
    <w:rsid w:val="00B2646C"/>
    <w:rsid w:val="00B273E8"/>
    <w:rsid w:val="00B27BA3"/>
    <w:rsid w:val="00B31399"/>
    <w:rsid w:val="00B324EC"/>
    <w:rsid w:val="00B33194"/>
    <w:rsid w:val="00B35F0C"/>
    <w:rsid w:val="00B369A6"/>
    <w:rsid w:val="00B434AB"/>
    <w:rsid w:val="00B45D1B"/>
    <w:rsid w:val="00B46E3F"/>
    <w:rsid w:val="00B52DF0"/>
    <w:rsid w:val="00B5687A"/>
    <w:rsid w:val="00B57BF1"/>
    <w:rsid w:val="00B65692"/>
    <w:rsid w:val="00B6619C"/>
    <w:rsid w:val="00B73D2D"/>
    <w:rsid w:val="00B73F31"/>
    <w:rsid w:val="00B80C67"/>
    <w:rsid w:val="00B82200"/>
    <w:rsid w:val="00B822A2"/>
    <w:rsid w:val="00B8490D"/>
    <w:rsid w:val="00B86F82"/>
    <w:rsid w:val="00B87592"/>
    <w:rsid w:val="00B94757"/>
    <w:rsid w:val="00B963C9"/>
    <w:rsid w:val="00B96A5D"/>
    <w:rsid w:val="00B97045"/>
    <w:rsid w:val="00B979DB"/>
    <w:rsid w:val="00BA2A5D"/>
    <w:rsid w:val="00BA2B94"/>
    <w:rsid w:val="00BA3545"/>
    <w:rsid w:val="00BA3C9F"/>
    <w:rsid w:val="00BA4395"/>
    <w:rsid w:val="00BA52B8"/>
    <w:rsid w:val="00BA5310"/>
    <w:rsid w:val="00BA67B8"/>
    <w:rsid w:val="00BA6DC8"/>
    <w:rsid w:val="00BB011B"/>
    <w:rsid w:val="00BB0F1C"/>
    <w:rsid w:val="00BB3337"/>
    <w:rsid w:val="00BB55C4"/>
    <w:rsid w:val="00BB6014"/>
    <w:rsid w:val="00BB66DF"/>
    <w:rsid w:val="00BB7CBB"/>
    <w:rsid w:val="00BC328A"/>
    <w:rsid w:val="00BC3951"/>
    <w:rsid w:val="00BD0811"/>
    <w:rsid w:val="00BD1061"/>
    <w:rsid w:val="00BD1724"/>
    <w:rsid w:val="00BD4236"/>
    <w:rsid w:val="00BD552C"/>
    <w:rsid w:val="00BD6526"/>
    <w:rsid w:val="00BE1972"/>
    <w:rsid w:val="00BE44D2"/>
    <w:rsid w:val="00BE6E9E"/>
    <w:rsid w:val="00BF21E2"/>
    <w:rsid w:val="00BF6838"/>
    <w:rsid w:val="00C01566"/>
    <w:rsid w:val="00C02924"/>
    <w:rsid w:val="00C02D33"/>
    <w:rsid w:val="00C04317"/>
    <w:rsid w:val="00C06AAE"/>
    <w:rsid w:val="00C107E3"/>
    <w:rsid w:val="00C11FD7"/>
    <w:rsid w:val="00C1344B"/>
    <w:rsid w:val="00C15263"/>
    <w:rsid w:val="00C15DCB"/>
    <w:rsid w:val="00C1661E"/>
    <w:rsid w:val="00C16B9F"/>
    <w:rsid w:val="00C17E1D"/>
    <w:rsid w:val="00C2160F"/>
    <w:rsid w:val="00C24AF6"/>
    <w:rsid w:val="00C26191"/>
    <w:rsid w:val="00C263F1"/>
    <w:rsid w:val="00C27B78"/>
    <w:rsid w:val="00C323EC"/>
    <w:rsid w:val="00C32EB2"/>
    <w:rsid w:val="00C34EB3"/>
    <w:rsid w:val="00C3621A"/>
    <w:rsid w:val="00C37D6F"/>
    <w:rsid w:val="00C40521"/>
    <w:rsid w:val="00C41467"/>
    <w:rsid w:val="00C4208B"/>
    <w:rsid w:val="00C52582"/>
    <w:rsid w:val="00C5436B"/>
    <w:rsid w:val="00C56FB1"/>
    <w:rsid w:val="00C606C2"/>
    <w:rsid w:val="00C62C34"/>
    <w:rsid w:val="00C6665D"/>
    <w:rsid w:val="00C67DBD"/>
    <w:rsid w:val="00C711BD"/>
    <w:rsid w:val="00C7126A"/>
    <w:rsid w:val="00C73EBB"/>
    <w:rsid w:val="00C77858"/>
    <w:rsid w:val="00C81608"/>
    <w:rsid w:val="00C81644"/>
    <w:rsid w:val="00C82CEB"/>
    <w:rsid w:val="00C8416B"/>
    <w:rsid w:val="00C9142C"/>
    <w:rsid w:val="00C9199D"/>
    <w:rsid w:val="00C96B78"/>
    <w:rsid w:val="00C96FA8"/>
    <w:rsid w:val="00CA2AA7"/>
    <w:rsid w:val="00CA6225"/>
    <w:rsid w:val="00CB0B08"/>
    <w:rsid w:val="00CB137A"/>
    <w:rsid w:val="00CB1F12"/>
    <w:rsid w:val="00CB20DE"/>
    <w:rsid w:val="00CB242A"/>
    <w:rsid w:val="00CB28B8"/>
    <w:rsid w:val="00CB35D4"/>
    <w:rsid w:val="00CB38A5"/>
    <w:rsid w:val="00CB4EB2"/>
    <w:rsid w:val="00CB5705"/>
    <w:rsid w:val="00CB6E4A"/>
    <w:rsid w:val="00CC000F"/>
    <w:rsid w:val="00CC1769"/>
    <w:rsid w:val="00CC266D"/>
    <w:rsid w:val="00CC2AD0"/>
    <w:rsid w:val="00CC701B"/>
    <w:rsid w:val="00CC70FB"/>
    <w:rsid w:val="00CD37E1"/>
    <w:rsid w:val="00CD39BF"/>
    <w:rsid w:val="00CD5771"/>
    <w:rsid w:val="00CD6584"/>
    <w:rsid w:val="00CD6A37"/>
    <w:rsid w:val="00CE0C19"/>
    <w:rsid w:val="00CE3918"/>
    <w:rsid w:val="00CE4A09"/>
    <w:rsid w:val="00CE5A4C"/>
    <w:rsid w:val="00CE678F"/>
    <w:rsid w:val="00CE72D3"/>
    <w:rsid w:val="00CF01D4"/>
    <w:rsid w:val="00CF1E55"/>
    <w:rsid w:val="00CF30B3"/>
    <w:rsid w:val="00CF7685"/>
    <w:rsid w:val="00D00AB1"/>
    <w:rsid w:val="00D0244F"/>
    <w:rsid w:val="00D026E3"/>
    <w:rsid w:val="00D02A2E"/>
    <w:rsid w:val="00D02D86"/>
    <w:rsid w:val="00D03159"/>
    <w:rsid w:val="00D04995"/>
    <w:rsid w:val="00D054F5"/>
    <w:rsid w:val="00D05994"/>
    <w:rsid w:val="00D06F0A"/>
    <w:rsid w:val="00D07E0B"/>
    <w:rsid w:val="00D10A88"/>
    <w:rsid w:val="00D10EAF"/>
    <w:rsid w:val="00D14E65"/>
    <w:rsid w:val="00D20BF6"/>
    <w:rsid w:val="00D22349"/>
    <w:rsid w:val="00D228AF"/>
    <w:rsid w:val="00D26521"/>
    <w:rsid w:val="00D30B3A"/>
    <w:rsid w:val="00D3232D"/>
    <w:rsid w:val="00D32F19"/>
    <w:rsid w:val="00D33BEB"/>
    <w:rsid w:val="00D33E32"/>
    <w:rsid w:val="00D34101"/>
    <w:rsid w:val="00D35295"/>
    <w:rsid w:val="00D3782F"/>
    <w:rsid w:val="00D410A9"/>
    <w:rsid w:val="00D41CA1"/>
    <w:rsid w:val="00D4477F"/>
    <w:rsid w:val="00D46900"/>
    <w:rsid w:val="00D470C6"/>
    <w:rsid w:val="00D52B43"/>
    <w:rsid w:val="00D53E3C"/>
    <w:rsid w:val="00D54275"/>
    <w:rsid w:val="00D566BE"/>
    <w:rsid w:val="00D605ED"/>
    <w:rsid w:val="00D6167C"/>
    <w:rsid w:val="00D61C6B"/>
    <w:rsid w:val="00D62DF1"/>
    <w:rsid w:val="00D6344C"/>
    <w:rsid w:val="00D6420A"/>
    <w:rsid w:val="00D64893"/>
    <w:rsid w:val="00D65AD3"/>
    <w:rsid w:val="00D65D49"/>
    <w:rsid w:val="00D66B4A"/>
    <w:rsid w:val="00D70AD3"/>
    <w:rsid w:val="00D71DBF"/>
    <w:rsid w:val="00D72E21"/>
    <w:rsid w:val="00D74F62"/>
    <w:rsid w:val="00D80E91"/>
    <w:rsid w:val="00D829B7"/>
    <w:rsid w:val="00D83536"/>
    <w:rsid w:val="00D83670"/>
    <w:rsid w:val="00D90C60"/>
    <w:rsid w:val="00D947C3"/>
    <w:rsid w:val="00D95CA0"/>
    <w:rsid w:val="00D96EA0"/>
    <w:rsid w:val="00DA7FF0"/>
    <w:rsid w:val="00DB7EE2"/>
    <w:rsid w:val="00DC14BC"/>
    <w:rsid w:val="00DC34C9"/>
    <w:rsid w:val="00DC4226"/>
    <w:rsid w:val="00DC68FE"/>
    <w:rsid w:val="00DD1A77"/>
    <w:rsid w:val="00DD1EC8"/>
    <w:rsid w:val="00DD4280"/>
    <w:rsid w:val="00DD553D"/>
    <w:rsid w:val="00DD7CA4"/>
    <w:rsid w:val="00DE3B3E"/>
    <w:rsid w:val="00DE56B8"/>
    <w:rsid w:val="00DE66AF"/>
    <w:rsid w:val="00DF2D29"/>
    <w:rsid w:val="00DF3A5C"/>
    <w:rsid w:val="00DF44D4"/>
    <w:rsid w:val="00DF4601"/>
    <w:rsid w:val="00DF48EC"/>
    <w:rsid w:val="00DF563B"/>
    <w:rsid w:val="00DF67C1"/>
    <w:rsid w:val="00DF6A43"/>
    <w:rsid w:val="00DF6FFA"/>
    <w:rsid w:val="00E01546"/>
    <w:rsid w:val="00E03DB9"/>
    <w:rsid w:val="00E05CDB"/>
    <w:rsid w:val="00E07A7C"/>
    <w:rsid w:val="00E11A53"/>
    <w:rsid w:val="00E15192"/>
    <w:rsid w:val="00E155CB"/>
    <w:rsid w:val="00E173C7"/>
    <w:rsid w:val="00E22D20"/>
    <w:rsid w:val="00E23D1F"/>
    <w:rsid w:val="00E25AE9"/>
    <w:rsid w:val="00E26CE4"/>
    <w:rsid w:val="00E2734C"/>
    <w:rsid w:val="00E278B9"/>
    <w:rsid w:val="00E30689"/>
    <w:rsid w:val="00E333CA"/>
    <w:rsid w:val="00E337C1"/>
    <w:rsid w:val="00E34E10"/>
    <w:rsid w:val="00E365BE"/>
    <w:rsid w:val="00E40AC5"/>
    <w:rsid w:val="00E43851"/>
    <w:rsid w:val="00E45FAE"/>
    <w:rsid w:val="00E4770E"/>
    <w:rsid w:val="00E53B2D"/>
    <w:rsid w:val="00E54AE3"/>
    <w:rsid w:val="00E54E9F"/>
    <w:rsid w:val="00E56D57"/>
    <w:rsid w:val="00E57F75"/>
    <w:rsid w:val="00E6125A"/>
    <w:rsid w:val="00E61E69"/>
    <w:rsid w:val="00E651C2"/>
    <w:rsid w:val="00E663A6"/>
    <w:rsid w:val="00E71A32"/>
    <w:rsid w:val="00E73986"/>
    <w:rsid w:val="00E75DC0"/>
    <w:rsid w:val="00E75F13"/>
    <w:rsid w:val="00E76344"/>
    <w:rsid w:val="00E77A73"/>
    <w:rsid w:val="00E810D0"/>
    <w:rsid w:val="00E82C3E"/>
    <w:rsid w:val="00E85669"/>
    <w:rsid w:val="00E85CBA"/>
    <w:rsid w:val="00E85E2F"/>
    <w:rsid w:val="00E86194"/>
    <w:rsid w:val="00E8677B"/>
    <w:rsid w:val="00E87147"/>
    <w:rsid w:val="00E90602"/>
    <w:rsid w:val="00E93A29"/>
    <w:rsid w:val="00E94E5C"/>
    <w:rsid w:val="00EA0A09"/>
    <w:rsid w:val="00EA3B34"/>
    <w:rsid w:val="00EA4C35"/>
    <w:rsid w:val="00EA685E"/>
    <w:rsid w:val="00EB0787"/>
    <w:rsid w:val="00EB41EE"/>
    <w:rsid w:val="00EB5696"/>
    <w:rsid w:val="00EC0ACA"/>
    <w:rsid w:val="00EC3853"/>
    <w:rsid w:val="00EC4F18"/>
    <w:rsid w:val="00EC5B8E"/>
    <w:rsid w:val="00ED0520"/>
    <w:rsid w:val="00ED413D"/>
    <w:rsid w:val="00ED6D43"/>
    <w:rsid w:val="00ED7C90"/>
    <w:rsid w:val="00EE019C"/>
    <w:rsid w:val="00EE3C60"/>
    <w:rsid w:val="00EE71E4"/>
    <w:rsid w:val="00EF480E"/>
    <w:rsid w:val="00EF4F2E"/>
    <w:rsid w:val="00EF59C0"/>
    <w:rsid w:val="00EF61CC"/>
    <w:rsid w:val="00EF7E26"/>
    <w:rsid w:val="00F00F2C"/>
    <w:rsid w:val="00F052C6"/>
    <w:rsid w:val="00F100E9"/>
    <w:rsid w:val="00F127B9"/>
    <w:rsid w:val="00F13555"/>
    <w:rsid w:val="00F135FC"/>
    <w:rsid w:val="00F14238"/>
    <w:rsid w:val="00F14607"/>
    <w:rsid w:val="00F175E6"/>
    <w:rsid w:val="00F20DD7"/>
    <w:rsid w:val="00F22373"/>
    <w:rsid w:val="00F23603"/>
    <w:rsid w:val="00F26B5D"/>
    <w:rsid w:val="00F3428C"/>
    <w:rsid w:val="00F3624C"/>
    <w:rsid w:val="00F40E9A"/>
    <w:rsid w:val="00F41B4D"/>
    <w:rsid w:val="00F44B37"/>
    <w:rsid w:val="00F4521B"/>
    <w:rsid w:val="00F46165"/>
    <w:rsid w:val="00F46E52"/>
    <w:rsid w:val="00F503D2"/>
    <w:rsid w:val="00F506B5"/>
    <w:rsid w:val="00F54E9A"/>
    <w:rsid w:val="00F5594A"/>
    <w:rsid w:val="00F64141"/>
    <w:rsid w:val="00F6733E"/>
    <w:rsid w:val="00F70839"/>
    <w:rsid w:val="00F71331"/>
    <w:rsid w:val="00F719FF"/>
    <w:rsid w:val="00F76F81"/>
    <w:rsid w:val="00F81B19"/>
    <w:rsid w:val="00F81ED3"/>
    <w:rsid w:val="00F8282F"/>
    <w:rsid w:val="00F83B44"/>
    <w:rsid w:val="00F83BF3"/>
    <w:rsid w:val="00F84CEE"/>
    <w:rsid w:val="00F858E5"/>
    <w:rsid w:val="00F85F4C"/>
    <w:rsid w:val="00F94B7F"/>
    <w:rsid w:val="00F9634C"/>
    <w:rsid w:val="00FA003B"/>
    <w:rsid w:val="00FA1944"/>
    <w:rsid w:val="00FA23EA"/>
    <w:rsid w:val="00FA32C0"/>
    <w:rsid w:val="00FB0799"/>
    <w:rsid w:val="00FB262A"/>
    <w:rsid w:val="00FB2E7E"/>
    <w:rsid w:val="00FB77B3"/>
    <w:rsid w:val="00FC00B0"/>
    <w:rsid w:val="00FC2EC6"/>
    <w:rsid w:val="00FC40C5"/>
    <w:rsid w:val="00FC62FE"/>
    <w:rsid w:val="00FC7D0C"/>
    <w:rsid w:val="00FD1F4B"/>
    <w:rsid w:val="00FD3A60"/>
    <w:rsid w:val="00FD3AE4"/>
    <w:rsid w:val="00FD526E"/>
    <w:rsid w:val="00FD58DD"/>
    <w:rsid w:val="00FD7B3C"/>
    <w:rsid w:val="00FE29E5"/>
    <w:rsid w:val="00FE423F"/>
    <w:rsid w:val="00FE4427"/>
    <w:rsid w:val="00FF03F4"/>
    <w:rsid w:val="00FF04E9"/>
    <w:rsid w:val="00FF0B91"/>
    <w:rsid w:val="00FF385F"/>
    <w:rsid w:val="00FF6610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."/>
  <w:listSeparator w:val=","/>
  <w15:docId w15:val="{7D0E22D0-AC78-4695-A50D-62163A37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236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4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4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4468"/>
  </w:style>
  <w:style w:type="character" w:styleId="Hyperlink">
    <w:name w:val="Hyperlink"/>
    <w:rsid w:val="00EC3853"/>
    <w:rPr>
      <w:color w:val="0000FF"/>
      <w:u w:val="single"/>
    </w:rPr>
  </w:style>
  <w:style w:type="paragraph" w:styleId="BalloonText">
    <w:name w:val="Balloon Text"/>
    <w:basedOn w:val="Normal"/>
    <w:semiHidden/>
    <w:rsid w:val="000E0C8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F11BB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A4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1AEA-85A0-4188-BB5C-1EE33D31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1033A362</Template>
  <TotalTime>18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COUNTY OF GLENN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Jennifer Peters</dc:creator>
  <cp:lastModifiedBy>Kaitlyn Murray</cp:lastModifiedBy>
  <cp:revision>3</cp:revision>
  <cp:lastPrinted>2017-06-09T18:30:00Z</cp:lastPrinted>
  <dcterms:created xsi:type="dcterms:W3CDTF">2017-09-08T23:29:00Z</dcterms:created>
  <dcterms:modified xsi:type="dcterms:W3CDTF">2017-09-11T23:55:00Z</dcterms:modified>
</cp:coreProperties>
</file>