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8" w:rsidRDefault="00BE2419" w:rsidP="00BE24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2DE2C5" wp14:editId="37C9FE06">
            <wp:extent cx="1870710" cy="1724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19" w:rsidRPr="00BE2419" w:rsidRDefault="00BE2419" w:rsidP="00BE2419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E2419">
        <w:rPr>
          <w:rFonts w:ascii="Tahoma" w:hAnsi="Tahoma" w:cs="Tahoma"/>
          <w:b/>
          <w:sz w:val="44"/>
          <w:szCs w:val="44"/>
        </w:rPr>
        <w:t>COUNTY OF GLENN</w:t>
      </w: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BE2419">
        <w:rPr>
          <w:rFonts w:ascii="Tahoma" w:hAnsi="Tahoma" w:cs="Tahoma"/>
          <w:sz w:val="44"/>
          <w:szCs w:val="44"/>
        </w:rPr>
        <w:t>INDEPENDENT CONTRACTOR QUESTIONNAIRE</w:t>
      </w: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Public Employees’ Pension Reform Act of 2013 requires that CalPERS has to make a formal determination regarding independent contractor status versus a common law employee status, in order to answer whether or not a retiree, hired either through a third party employer, or as a consultant, is a true independent contractor, or in fact an employee of the County.  </w:t>
      </w: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first step in our Contractor process is to determine your status as it pertains to CalPERS retirement.  </w:t>
      </w:r>
    </w:p>
    <w:p w:rsidR="00BE2419" w:rsidRDefault="00BE2419" w:rsidP="00BE24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E2419" w:rsidRPr="00BE2419" w:rsidRDefault="00BE2419" w:rsidP="00BE24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complete the Questionnaire and return to the contracting department.</w:t>
      </w:r>
    </w:p>
    <w:p w:rsidR="00BE2419" w:rsidRDefault="00BE2419" w:rsidP="00BE2419">
      <w:pPr>
        <w:pBdr>
          <w:bottom w:val="dotted" w:sz="24" w:space="1" w:color="auto"/>
        </w:pBd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E2419" w:rsidRPr="00BE2419" w:rsidRDefault="00BE2419" w:rsidP="00BE241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F73C0">
        <w:rPr>
          <w:rFonts w:ascii="Tahoma" w:hAnsi="Tahoma" w:cs="Tahoma"/>
          <w:b/>
          <w:sz w:val="24"/>
          <w:szCs w:val="24"/>
        </w:rPr>
        <w:t>Service Provider:</w:t>
      </w:r>
      <w:r w:rsidRPr="006F73C0">
        <w:rPr>
          <w:rFonts w:ascii="Tahoma" w:hAnsi="Tahoma" w:cs="Tahoma"/>
          <w:sz w:val="24"/>
          <w:szCs w:val="24"/>
        </w:rPr>
        <w:t xml:space="preserve"> ____________________________________________</w:t>
      </w:r>
      <w:r w:rsidR="00942CDC">
        <w:rPr>
          <w:rFonts w:ascii="Tahoma" w:hAnsi="Tahoma" w:cs="Tahoma"/>
          <w:sz w:val="24"/>
          <w:szCs w:val="24"/>
        </w:rPr>
        <w:t>________</w:t>
      </w:r>
      <w:r w:rsidRPr="006F73C0">
        <w:rPr>
          <w:rFonts w:ascii="Tahoma" w:hAnsi="Tahoma" w:cs="Tahoma"/>
          <w:sz w:val="24"/>
          <w:szCs w:val="24"/>
        </w:rPr>
        <w:t>__</w:t>
      </w: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  <w:t>(Name: Last, First, MI)</w:t>
      </w: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F73C0">
        <w:rPr>
          <w:rFonts w:ascii="Tahoma" w:hAnsi="Tahoma" w:cs="Tahoma"/>
          <w:b/>
          <w:sz w:val="24"/>
          <w:szCs w:val="24"/>
        </w:rPr>
        <w:t>Social Security Number:</w:t>
      </w:r>
      <w:r w:rsidRPr="006F73C0">
        <w:rPr>
          <w:rFonts w:ascii="Tahoma" w:hAnsi="Tahoma" w:cs="Tahoma"/>
          <w:sz w:val="24"/>
          <w:szCs w:val="24"/>
        </w:rPr>
        <w:t xml:space="preserve"> _______________________________________</w:t>
      </w:r>
      <w:r w:rsidR="00942CDC">
        <w:rPr>
          <w:rFonts w:ascii="Tahoma" w:hAnsi="Tahoma" w:cs="Tahoma"/>
          <w:sz w:val="24"/>
          <w:szCs w:val="24"/>
        </w:rPr>
        <w:t>_______</w:t>
      </w:r>
      <w:r w:rsidRPr="006F73C0">
        <w:rPr>
          <w:rFonts w:ascii="Tahoma" w:hAnsi="Tahoma" w:cs="Tahoma"/>
          <w:sz w:val="24"/>
          <w:szCs w:val="24"/>
        </w:rPr>
        <w:t>__</w:t>
      </w: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E2419" w:rsidRPr="006F73C0" w:rsidRDefault="006F73C0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F73C0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1D755" wp14:editId="620EBB02">
                <wp:simplePos x="0" y="0"/>
                <wp:positionH relativeFrom="column">
                  <wp:posOffset>3558540</wp:posOffset>
                </wp:positionH>
                <wp:positionV relativeFrom="paragraph">
                  <wp:posOffset>209795</wp:posOffset>
                </wp:positionV>
                <wp:extent cx="179705" cy="132715"/>
                <wp:effectExtent l="0" t="0" r="107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2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0.2pt;margin-top:16.5pt;width:14.1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KdkwIAAIMFAAAOAAAAZHJzL2Uyb0RvYy54bWysVMFu2zAMvQ/YPwi6r7azpm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" filled="f" strokecolor="black [3213]" strokeweight="2pt"/>
            </w:pict>
          </mc:Fallback>
        </mc:AlternateContent>
      </w:r>
      <w:r w:rsidRPr="006F73C0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217A" wp14:editId="46F638C9">
                <wp:simplePos x="0" y="0"/>
                <wp:positionH relativeFrom="column">
                  <wp:posOffset>1405939</wp:posOffset>
                </wp:positionH>
                <wp:positionV relativeFrom="paragraph">
                  <wp:posOffset>222055</wp:posOffset>
                </wp:positionV>
                <wp:extent cx="179705" cy="132715"/>
                <wp:effectExtent l="0" t="0" r="1079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2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7pt;margin-top:17.5pt;width:14.1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" filled="f" strokecolor="black [3213]" strokeweight="2pt"/>
            </w:pict>
          </mc:Fallback>
        </mc:AlternateContent>
      </w:r>
      <w:r w:rsidR="00BE2419" w:rsidRPr="006F73C0">
        <w:rPr>
          <w:rFonts w:ascii="Tahoma" w:hAnsi="Tahoma" w:cs="Tahoma"/>
          <w:b/>
          <w:sz w:val="24"/>
          <w:szCs w:val="24"/>
        </w:rPr>
        <w:t>Have you ever participated in the California Public Retirement System</w:t>
      </w:r>
      <w:r w:rsidR="00BE2419" w:rsidRPr="006F73C0">
        <w:rPr>
          <w:rFonts w:ascii="Tahoma" w:hAnsi="Tahoma" w:cs="Tahoma"/>
          <w:sz w:val="24"/>
          <w:szCs w:val="24"/>
        </w:rPr>
        <w:t xml:space="preserve"> (CalPERS)?</w:t>
      </w:r>
      <w:r w:rsidR="00BE2419" w:rsidRPr="006F73C0">
        <w:rPr>
          <w:rFonts w:ascii="Tahoma" w:hAnsi="Tahoma" w:cs="Tahoma"/>
          <w:sz w:val="24"/>
          <w:szCs w:val="24"/>
        </w:rPr>
        <w:tab/>
      </w:r>
      <w:r w:rsidR="00BE2419" w:rsidRPr="006F73C0">
        <w:rPr>
          <w:rFonts w:ascii="Tahoma" w:hAnsi="Tahoma" w:cs="Tahoma"/>
          <w:sz w:val="24"/>
          <w:szCs w:val="24"/>
        </w:rPr>
        <w:tab/>
      </w:r>
      <w:r w:rsidR="00BE2419" w:rsidRPr="006F73C0">
        <w:rPr>
          <w:rFonts w:ascii="Tahoma" w:hAnsi="Tahoma" w:cs="Tahoma"/>
          <w:sz w:val="24"/>
          <w:szCs w:val="24"/>
        </w:rPr>
        <w:tab/>
        <w:t>YES</w:t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  <w:t>NO</w:t>
      </w: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E2419" w:rsidRPr="006F73C0" w:rsidRDefault="00BE2419" w:rsidP="00BE24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E2419" w:rsidRDefault="006F73C0" w:rsidP="00BE2419">
      <w:pPr>
        <w:pBdr>
          <w:bottom w:val="dotted" w:sz="24" w:space="1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6F73C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A1526" wp14:editId="7A0A25E6">
                <wp:simplePos x="0" y="0"/>
                <wp:positionH relativeFrom="column">
                  <wp:posOffset>4918905</wp:posOffset>
                </wp:positionH>
                <wp:positionV relativeFrom="paragraph">
                  <wp:posOffset>13188</wp:posOffset>
                </wp:positionV>
                <wp:extent cx="179705" cy="132715"/>
                <wp:effectExtent l="0" t="0" r="1079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2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3pt;margin-top:1.05pt;width:14.1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2PkwIAAIMFAAAOAAAAZHJzL2Uyb0RvYy54bWysVE1v2zAMvQ/YfxB0X21nzdI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" filled="f" strokecolor="black [3213]" strokeweight="2pt"/>
            </w:pict>
          </mc:Fallback>
        </mc:AlternateContent>
      </w:r>
      <w:r w:rsidRPr="006F73C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F5796" wp14:editId="53500A88">
                <wp:simplePos x="0" y="0"/>
                <wp:positionH relativeFrom="column">
                  <wp:posOffset>4176395</wp:posOffset>
                </wp:positionH>
                <wp:positionV relativeFrom="paragraph">
                  <wp:posOffset>12700</wp:posOffset>
                </wp:positionV>
                <wp:extent cx="179705" cy="132715"/>
                <wp:effectExtent l="0" t="0" r="1079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2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85pt;margin-top:1pt;width:14.1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i8kwIAAIMFAAAOAAAAZHJzL2Uyb0RvYy54bWysVMFu2zAMvQ/YPwi6r7azZlmN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" filled="f" strokecolor="black [3213]" strokeweight="2pt"/>
            </w:pict>
          </mc:Fallback>
        </mc:AlternateContent>
      </w:r>
      <w:r w:rsidR="00BE2419" w:rsidRPr="006F73C0">
        <w:rPr>
          <w:rFonts w:ascii="Tahoma" w:hAnsi="Tahoma" w:cs="Tahoma"/>
          <w:b/>
          <w:sz w:val="24"/>
          <w:szCs w:val="24"/>
        </w:rPr>
        <w:t>If so, are you currently retired under CalPERS</w:t>
      </w:r>
      <w:r w:rsidRPr="006F73C0">
        <w:rPr>
          <w:rFonts w:ascii="Tahoma" w:hAnsi="Tahoma" w:cs="Tahoma"/>
          <w:b/>
          <w:sz w:val="24"/>
          <w:szCs w:val="24"/>
        </w:rPr>
        <w:t>?</w:t>
      </w:r>
      <w:r w:rsidRPr="006F73C0">
        <w:rPr>
          <w:rFonts w:ascii="Tahoma" w:hAnsi="Tahoma" w:cs="Tahoma"/>
          <w:sz w:val="24"/>
          <w:szCs w:val="24"/>
        </w:rPr>
        <w:t xml:space="preserve">    YES</w:t>
      </w:r>
      <w:r>
        <w:rPr>
          <w:rFonts w:ascii="Tahoma" w:hAnsi="Tahoma" w:cs="Tahoma"/>
          <w:sz w:val="24"/>
          <w:szCs w:val="24"/>
        </w:rPr>
        <w:t xml:space="preserve"> </w:t>
      </w:r>
      <w:r w:rsidRPr="006F73C0">
        <w:rPr>
          <w:rFonts w:ascii="Tahoma" w:hAnsi="Tahoma" w:cs="Tahoma"/>
          <w:sz w:val="24"/>
          <w:szCs w:val="24"/>
        </w:rPr>
        <w:tab/>
      </w:r>
      <w:r w:rsidRPr="006F73C0">
        <w:rPr>
          <w:rFonts w:ascii="Tahoma" w:hAnsi="Tahoma" w:cs="Tahoma"/>
          <w:sz w:val="24"/>
          <w:szCs w:val="24"/>
        </w:rPr>
        <w:tab/>
        <w:t>NO</w:t>
      </w:r>
    </w:p>
    <w:p w:rsidR="006F73C0" w:rsidRPr="006F73C0" w:rsidRDefault="006F73C0" w:rsidP="00BE2419">
      <w:pPr>
        <w:pBdr>
          <w:bottom w:val="dotted" w:sz="24" w:space="1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</w:p>
    <w:p w:rsidR="006F73C0" w:rsidRDefault="00261D81" w:rsidP="00261D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Official Use Only:</w:t>
      </w:r>
    </w:p>
    <w:p w:rsidR="00261D81" w:rsidRDefault="00261D81" w:rsidP="00261D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61D81" w:rsidRDefault="00261D81" w:rsidP="00261D8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Status in CalPERS: ___________________________________________ (No Information, Active, Retire)</w:t>
      </w:r>
    </w:p>
    <w:p w:rsidR="00261D81" w:rsidRDefault="00261D81" w:rsidP="00261D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61D81" w:rsidRPr="00261D81" w:rsidRDefault="00261D81" w:rsidP="00261D8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Verified by: __________________________________________________    Date: __________________</w:t>
      </w:r>
    </w:p>
    <w:sectPr w:rsidR="00261D81" w:rsidRPr="00261D81" w:rsidSect="00261D81">
      <w:footerReference w:type="default" r:id="rId8"/>
      <w:pgSz w:w="12240" w:h="15840"/>
      <w:pgMar w:top="144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49" w:rsidRDefault="008A7D49" w:rsidP="007F24EC">
      <w:pPr>
        <w:spacing w:after="0" w:line="240" w:lineRule="auto"/>
      </w:pPr>
      <w:r>
        <w:separator/>
      </w:r>
    </w:p>
  </w:endnote>
  <w:endnote w:type="continuationSeparator" w:id="0">
    <w:p w:rsidR="008A7D49" w:rsidRDefault="008A7D49" w:rsidP="007F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EC" w:rsidRPr="007F24EC" w:rsidRDefault="007F24EC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Update: </w:t>
    </w:r>
    <w:r w:rsidRPr="007F24EC">
      <w:rPr>
        <w:sz w:val="16"/>
        <w:szCs w:val="16"/>
      </w:rPr>
      <w:t>03/20/2015</w:t>
    </w:r>
  </w:p>
  <w:p w:rsidR="007F24EC" w:rsidRDefault="007F2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49" w:rsidRDefault="008A7D49" w:rsidP="007F24EC">
      <w:pPr>
        <w:spacing w:after="0" w:line="240" w:lineRule="auto"/>
      </w:pPr>
      <w:r>
        <w:separator/>
      </w:r>
    </w:p>
  </w:footnote>
  <w:footnote w:type="continuationSeparator" w:id="0">
    <w:p w:rsidR="008A7D49" w:rsidRDefault="008A7D49" w:rsidP="007F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9"/>
    <w:rsid w:val="00261D81"/>
    <w:rsid w:val="006F73C0"/>
    <w:rsid w:val="00786CCF"/>
    <w:rsid w:val="007F24EC"/>
    <w:rsid w:val="008A7D49"/>
    <w:rsid w:val="00942CDC"/>
    <w:rsid w:val="009D4AC2"/>
    <w:rsid w:val="00BE2419"/>
    <w:rsid w:val="00C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EC"/>
  </w:style>
  <w:style w:type="paragraph" w:styleId="Footer">
    <w:name w:val="footer"/>
    <w:basedOn w:val="Normal"/>
    <w:link w:val="FooterChar"/>
    <w:uiPriority w:val="99"/>
    <w:unhideWhenUsed/>
    <w:rsid w:val="007F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EC"/>
  </w:style>
  <w:style w:type="paragraph" w:styleId="Footer">
    <w:name w:val="footer"/>
    <w:basedOn w:val="Normal"/>
    <w:link w:val="FooterChar"/>
    <w:uiPriority w:val="99"/>
    <w:unhideWhenUsed/>
    <w:rsid w:val="007F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92411322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Cannon</dc:creator>
  <cp:lastModifiedBy>Erin Marshall</cp:lastModifiedBy>
  <cp:revision>2</cp:revision>
  <cp:lastPrinted>2015-03-26T23:09:00Z</cp:lastPrinted>
  <dcterms:created xsi:type="dcterms:W3CDTF">2016-02-25T21:54:00Z</dcterms:created>
  <dcterms:modified xsi:type="dcterms:W3CDTF">2016-02-25T21:54:00Z</dcterms:modified>
</cp:coreProperties>
</file>