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1E" w:rsidRDefault="00B6501E" w:rsidP="00B6501E">
      <w:pPr>
        <w:jc w:val="center"/>
        <w:rPr>
          <w:b/>
          <w:sz w:val="28"/>
          <w:szCs w:val="28"/>
        </w:rPr>
      </w:pPr>
      <w:r w:rsidRPr="00510D5C">
        <w:rPr>
          <w:b/>
          <w:sz w:val="28"/>
          <w:szCs w:val="28"/>
        </w:rPr>
        <w:t xml:space="preserve">Glenn County </w:t>
      </w:r>
      <w:r w:rsidR="001309AC">
        <w:rPr>
          <w:b/>
          <w:sz w:val="28"/>
          <w:szCs w:val="28"/>
        </w:rPr>
        <w:t>Oral Interview Rating Sheet</w:t>
      </w:r>
    </w:p>
    <w:p w:rsidR="001309AC" w:rsidRDefault="001309AC" w:rsidP="00B6501E">
      <w:pPr>
        <w:jc w:val="center"/>
        <w:rPr>
          <w:b/>
          <w:sz w:val="28"/>
          <w:szCs w:val="28"/>
        </w:rPr>
      </w:pPr>
    </w:p>
    <w:p w:rsidR="001309AC" w:rsidRDefault="001309AC" w:rsidP="001309AC">
      <w:r w:rsidRPr="000240D6">
        <w:rPr>
          <w:b/>
        </w:rPr>
        <w:t>Position:</w:t>
      </w:r>
      <w:r>
        <w:t xml:space="preserve"> ____________________________________________________________________</w:t>
      </w:r>
    </w:p>
    <w:p w:rsidR="001309AC" w:rsidRDefault="001309AC" w:rsidP="001309AC">
      <w:r>
        <w:t>Applicant’s Name: ___________________________________</w:t>
      </w:r>
      <w:r>
        <w:tab/>
        <w:t>Date: __________________</w:t>
      </w:r>
    </w:p>
    <w:p w:rsidR="001309AC" w:rsidRDefault="001309AC" w:rsidP="00B6501E">
      <w:pPr>
        <w:jc w:val="center"/>
        <w:rPr>
          <w:b/>
          <w:sz w:val="28"/>
          <w:szCs w:val="28"/>
        </w:rPr>
      </w:pPr>
    </w:p>
    <w:p w:rsidR="001309AC" w:rsidRPr="000240D6" w:rsidRDefault="001309AC" w:rsidP="001309AC">
      <w:pPr>
        <w:rPr>
          <w:b/>
        </w:rPr>
      </w:pPr>
      <w:r w:rsidRPr="000240D6">
        <w:rPr>
          <w:b/>
        </w:rPr>
        <w:t>SCORING CRITERIA:</w:t>
      </w:r>
      <w:r w:rsidRPr="000240D6">
        <w:rPr>
          <w:b/>
        </w:rPr>
        <w:tab/>
      </w:r>
      <w:r w:rsidRPr="000240D6">
        <w:rPr>
          <w:b/>
        </w:rPr>
        <w:tab/>
        <w:t xml:space="preserve">Superior </w:t>
      </w:r>
      <w:r w:rsidRPr="000240D6">
        <w:rPr>
          <w:b/>
        </w:rPr>
        <w:tab/>
        <w:t>=</w:t>
      </w:r>
      <w:r w:rsidRPr="000240D6">
        <w:rPr>
          <w:b/>
        </w:rPr>
        <w:tab/>
      </w:r>
      <w:r>
        <w:rPr>
          <w:b/>
        </w:rPr>
        <w:t>3</w:t>
      </w:r>
      <w:r w:rsidRPr="000240D6">
        <w:rPr>
          <w:b/>
        </w:rPr>
        <w:t xml:space="preserve"> </w:t>
      </w:r>
      <w:r w:rsidRPr="000240D6">
        <w:rPr>
          <w:b/>
        </w:rPr>
        <w:tab/>
        <w:t>points</w:t>
      </w:r>
    </w:p>
    <w:p w:rsidR="001309AC" w:rsidRPr="000240D6" w:rsidRDefault="001309AC" w:rsidP="001309AC">
      <w:pPr>
        <w:ind w:left="2160" w:firstLine="720"/>
        <w:rPr>
          <w:b/>
        </w:rPr>
      </w:pPr>
      <w:r w:rsidRPr="000240D6">
        <w:rPr>
          <w:b/>
        </w:rPr>
        <w:t xml:space="preserve">Well Qualified </w:t>
      </w:r>
      <w:r w:rsidRPr="000240D6">
        <w:rPr>
          <w:b/>
        </w:rPr>
        <w:tab/>
        <w:t>=</w:t>
      </w:r>
      <w:r w:rsidRPr="000240D6">
        <w:rPr>
          <w:b/>
        </w:rPr>
        <w:tab/>
      </w:r>
      <w:r>
        <w:rPr>
          <w:b/>
        </w:rPr>
        <w:t>2</w:t>
      </w:r>
      <w:r w:rsidRPr="000240D6">
        <w:rPr>
          <w:b/>
        </w:rPr>
        <w:t xml:space="preserve"> </w:t>
      </w:r>
      <w:r w:rsidRPr="000240D6">
        <w:rPr>
          <w:b/>
        </w:rPr>
        <w:tab/>
        <w:t>points</w:t>
      </w:r>
    </w:p>
    <w:p w:rsidR="001309AC" w:rsidRPr="000240D6" w:rsidRDefault="001309AC" w:rsidP="001309AC">
      <w:pPr>
        <w:ind w:left="2160" w:firstLine="720"/>
        <w:rPr>
          <w:b/>
        </w:rPr>
      </w:pPr>
      <w:r w:rsidRPr="000240D6">
        <w:rPr>
          <w:b/>
        </w:rPr>
        <w:t xml:space="preserve">Qualified </w:t>
      </w:r>
      <w:r w:rsidRPr="000240D6">
        <w:rPr>
          <w:b/>
        </w:rPr>
        <w:tab/>
        <w:t>=</w:t>
      </w:r>
      <w:r w:rsidRPr="000240D6">
        <w:rPr>
          <w:b/>
        </w:rPr>
        <w:tab/>
      </w:r>
      <w:r>
        <w:rPr>
          <w:b/>
        </w:rPr>
        <w:t>1</w:t>
      </w:r>
      <w:r w:rsidRPr="000240D6">
        <w:rPr>
          <w:b/>
        </w:rPr>
        <w:t xml:space="preserve"> </w:t>
      </w:r>
      <w:r w:rsidRPr="000240D6">
        <w:rPr>
          <w:b/>
        </w:rPr>
        <w:tab/>
        <w:t>points</w:t>
      </w:r>
    </w:p>
    <w:p w:rsidR="001309AC" w:rsidRPr="000240D6" w:rsidRDefault="001309AC" w:rsidP="001309AC">
      <w:pPr>
        <w:ind w:left="2160" w:firstLine="720"/>
        <w:rPr>
          <w:b/>
        </w:rPr>
      </w:pPr>
      <w:r w:rsidRPr="000240D6">
        <w:rPr>
          <w:b/>
        </w:rPr>
        <w:t>Unacceptable</w:t>
      </w:r>
      <w:r w:rsidRPr="000240D6">
        <w:rPr>
          <w:b/>
        </w:rPr>
        <w:tab/>
        <w:t>=</w:t>
      </w:r>
      <w:r w:rsidRPr="000240D6">
        <w:rPr>
          <w:b/>
        </w:rPr>
        <w:tab/>
        <w:t xml:space="preserve">0 </w:t>
      </w:r>
      <w:r w:rsidRPr="000240D6">
        <w:rPr>
          <w:b/>
        </w:rPr>
        <w:tab/>
        <w:t>points</w:t>
      </w:r>
    </w:p>
    <w:p w:rsidR="001309AC" w:rsidRDefault="001309AC" w:rsidP="001309AC"/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1309AC" w:rsidRDefault="001309AC" w:rsidP="001309AC">
      <w:pPr>
        <w:pStyle w:val="ListParagraph"/>
      </w:pPr>
      <w:bookmarkStart w:id="0" w:name="_GoBack"/>
      <w:bookmarkEnd w:id="0"/>
    </w:p>
    <w:p w:rsidR="001309AC" w:rsidRDefault="001309AC" w:rsidP="001309AC">
      <w:pPr>
        <w:pStyle w:val="ListParagraph"/>
      </w:pPr>
    </w:p>
    <w:p w:rsidR="001309AC" w:rsidRDefault="001309AC" w:rsidP="006B634B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6B634B" w:rsidRDefault="006B634B" w:rsidP="006B634B">
      <w:pPr>
        <w:pStyle w:val="ListParagraph"/>
      </w:pP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1309AC" w:rsidRDefault="001309AC" w:rsidP="001309AC"/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1309AC" w:rsidRDefault="001309AC" w:rsidP="001309AC"/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1309AC" w:rsidRDefault="001309AC" w:rsidP="001309AC"/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6B634B" w:rsidRDefault="006B634B" w:rsidP="006B634B">
      <w:pPr>
        <w:pStyle w:val="ListParagraph"/>
      </w:pP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  <w:numPr>
          <w:ilvl w:val="0"/>
          <w:numId w:val="2"/>
        </w:numPr>
      </w:pPr>
      <w:r>
        <w:t xml:space="preserve">____________(3 </w:t>
      </w:r>
      <w:proofErr w:type="spellStart"/>
      <w:r>
        <w:t>pts</w:t>
      </w:r>
      <w:proofErr w:type="spellEnd"/>
      <w:r>
        <w:t xml:space="preserve"> possible)</w:t>
      </w: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</w:pPr>
    </w:p>
    <w:p w:rsidR="001309AC" w:rsidRDefault="001309AC" w:rsidP="001309AC">
      <w:pPr>
        <w:pStyle w:val="ListParagraph"/>
      </w:pPr>
    </w:p>
    <w:p w:rsidR="001309AC" w:rsidRDefault="001309AC" w:rsidP="001309AC">
      <w:r>
        <w:t>Rater’s Signature: ____________________________________</w:t>
      </w:r>
      <w:r>
        <w:tab/>
        <w:t>TOTAL POINTS</w:t>
      </w:r>
      <w:r>
        <w:t>:</w:t>
      </w:r>
      <w:r>
        <w:t xml:space="preserve"> _________</w:t>
      </w:r>
      <w:r>
        <w:t>___</w:t>
      </w:r>
    </w:p>
    <w:p w:rsidR="001309AC" w:rsidRPr="001309AC" w:rsidRDefault="001309AC" w:rsidP="001309AC">
      <w:pPr>
        <w:pStyle w:val="ListParagraph"/>
      </w:pPr>
    </w:p>
    <w:sectPr w:rsidR="001309AC" w:rsidRPr="0013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2E3"/>
    <w:multiLevelType w:val="hybridMultilevel"/>
    <w:tmpl w:val="BE5C8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78BC"/>
    <w:multiLevelType w:val="hybridMultilevel"/>
    <w:tmpl w:val="2CA0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E"/>
    <w:rsid w:val="001309AC"/>
    <w:rsid w:val="006B634B"/>
    <w:rsid w:val="00786CCF"/>
    <w:rsid w:val="009D4AC2"/>
    <w:rsid w:val="00B6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669E4669</Template>
  <TotalTime>11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Cannon</dc:creator>
  <cp:lastModifiedBy>Jamie Cannon</cp:lastModifiedBy>
  <cp:revision>2</cp:revision>
  <cp:lastPrinted>2014-06-03T21:24:00Z</cp:lastPrinted>
  <dcterms:created xsi:type="dcterms:W3CDTF">2014-06-03T21:04:00Z</dcterms:created>
  <dcterms:modified xsi:type="dcterms:W3CDTF">2014-06-03T21:26:00Z</dcterms:modified>
</cp:coreProperties>
</file>