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2C" w:rsidRPr="00550E59" w:rsidRDefault="00A63ED4" w:rsidP="00A63ED4">
      <w:pPr>
        <w:jc w:val="center"/>
        <w:rPr>
          <w:rFonts w:ascii="Times New Roman" w:hAnsi="Times New Roman" w:cs="Times New Roman"/>
          <w:sz w:val="24"/>
          <w:szCs w:val="24"/>
        </w:rPr>
      </w:pPr>
      <w:bookmarkStart w:id="0" w:name="_GoBack"/>
      <w:bookmarkEnd w:id="0"/>
      <w:r w:rsidRPr="00550E59">
        <w:rPr>
          <w:rFonts w:ascii="Times New Roman" w:hAnsi="Times New Roman" w:cs="Times New Roman"/>
          <w:sz w:val="24"/>
          <w:szCs w:val="24"/>
        </w:rPr>
        <w:t>GLENN COUNTY SAFETY COMMITTEE MINUTES</w:t>
      </w:r>
    </w:p>
    <w:p w:rsidR="00A63ED4" w:rsidRPr="00550E59" w:rsidRDefault="00A63ED4" w:rsidP="00A63ED4">
      <w:pPr>
        <w:pStyle w:val="NoSpacing"/>
        <w:jc w:val="center"/>
        <w:rPr>
          <w:rFonts w:ascii="Times New Roman" w:hAnsi="Times New Roman" w:cs="Times New Roman"/>
          <w:sz w:val="24"/>
          <w:szCs w:val="24"/>
        </w:rPr>
      </w:pPr>
    </w:p>
    <w:p w:rsidR="00A63ED4" w:rsidRPr="00550E59" w:rsidRDefault="00A63ED4" w:rsidP="00A63ED4">
      <w:pPr>
        <w:pStyle w:val="NoSpacing"/>
        <w:jc w:val="center"/>
        <w:rPr>
          <w:rFonts w:ascii="Times New Roman" w:hAnsi="Times New Roman" w:cs="Times New Roman"/>
          <w:sz w:val="24"/>
          <w:szCs w:val="24"/>
        </w:rPr>
      </w:pPr>
      <w:r w:rsidRPr="00550E59">
        <w:rPr>
          <w:rFonts w:ascii="Times New Roman" w:hAnsi="Times New Roman" w:cs="Times New Roman"/>
          <w:sz w:val="24"/>
          <w:szCs w:val="24"/>
        </w:rPr>
        <w:t>BOARD OF SUPERVISORS CONFERENCE ROOM</w:t>
      </w:r>
    </w:p>
    <w:p w:rsidR="00A63ED4" w:rsidRPr="00550E59" w:rsidRDefault="00A63ED4" w:rsidP="00A63ED4">
      <w:pPr>
        <w:pStyle w:val="NoSpacing"/>
        <w:jc w:val="center"/>
        <w:rPr>
          <w:rFonts w:ascii="Times New Roman" w:hAnsi="Times New Roman" w:cs="Times New Roman"/>
          <w:sz w:val="24"/>
          <w:szCs w:val="24"/>
        </w:rPr>
      </w:pPr>
      <w:r w:rsidRPr="00550E59">
        <w:rPr>
          <w:rFonts w:ascii="Times New Roman" w:hAnsi="Times New Roman" w:cs="Times New Roman"/>
          <w:sz w:val="24"/>
          <w:szCs w:val="24"/>
        </w:rPr>
        <w:t>MEMORIAL HALL BUILDING</w:t>
      </w:r>
    </w:p>
    <w:p w:rsidR="00A63ED4" w:rsidRPr="00550E59" w:rsidRDefault="00A63ED4" w:rsidP="00A63ED4">
      <w:pPr>
        <w:pStyle w:val="NoSpacing"/>
        <w:jc w:val="center"/>
        <w:rPr>
          <w:rFonts w:ascii="Times New Roman" w:hAnsi="Times New Roman" w:cs="Times New Roman"/>
          <w:sz w:val="24"/>
          <w:szCs w:val="24"/>
        </w:rPr>
      </w:pPr>
      <w:r w:rsidRPr="00550E59">
        <w:rPr>
          <w:rFonts w:ascii="Times New Roman" w:hAnsi="Times New Roman" w:cs="Times New Roman"/>
          <w:sz w:val="24"/>
          <w:szCs w:val="24"/>
        </w:rPr>
        <w:t>JUNE 27, 2013 @ 11:00 AM</w:t>
      </w:r>
    </w:p>
    <w:p w:rsidR="00A63ED4" w:rsidRPr="00550E59" w:rsidRDefault="00A63ED4" w:rsidP="00A63ED4">
      <w:pPr>
        <w:pStyle w:val="NoSpacing"/>
        <w:jc w:val="center"/>
        <w:rPr>
          <w:rFonts w:ascii="Times New Roman" w:hAnsi="Times New Roman" w:cs="Times New Roman"/>
          <w:sz w:val="24"/>
          <w:szCs w:val="24"/>
        </w:rPr>
      </w:pPr>
    </w:p>
    <w:p w:rsidR="00AE7CF0" w:rsidRPr="00550E59" w:rsidRDefault="00AE7CF0" w:rsidP="00AE7CF0">
      <w:pPr>
        <w:spacing w:line="240" w:lineRule="auto"/>
        <w:rPr>
          <w:rFonts w:ascii="Times New Roman" w:hAnsi="Times New Roman" w:cs="Times New Roman"/>
          <w:sz w:val="24"/>
          <w:szCs w:val="24"/>
        </w:rPr>
      </w:pPr>
      <w:r w:rsidRPr="00550E59">
        <w:rPr>
          <w:rFonts w:ascii="Times New Roman" w:hAnsi="Times New Roman" w:cs="Times New Roman"/>
          <w:b/>
          <w:sz w:val="24"/>
          <w:szCs w:val="24"/>
        </w:rPr>
        <w:t>Present:</w:t>
      </w:r>
      <w:r w:rsidRPr="00550E59">
        <w:rPr>
          <w:rFonts w:ascii="Times New Roman" w:hAnsi="Times New Roman" w:cs="Times New Roman"/>
          <w:sz w:val="24"/>
          <w:szCs w:val="24"/>
        </w:rPr>
        <w:t xml:space="preserve"> Jamie Gammon – Public Guardian; Norma Chavez – Child Support; Di Aulabaugh – Planning &amp; Public Works; Jolene Swanson – Planning &amp; Public Works; Susan Thurman – Health Services Agency; Dan Green – Human Resource Agency; Brenda Sites – Dept. of Finance; Brian Taylor – Ag Commissioner &amp; Air Pollution; Jennifer Peters – Golden State Risk Management; Michelle Cavier – Personnel; Jamie Cannon – Personnel; Jim Miranda – Sheriff’s Office; Jim Ward – Assessor/Clerk Recorder; Kathy Caviglia – District Attorney’s Office.</w:t>
      </w:r>
    </w:p>
    <w:p w:rsidR="00A63ED4" w:rsidRPr="00550E59" w:rsidRDefault="00A63ED4" w:rsidP="00A63ED4">
      <w:pPr>
        <w:pStyle w:val="NoSpacing"/>
        <w:rPr>
          <w:rFonts w:ascii="Times New Roman" w:hAnsi="Times New Roman" w:cs="Times New Roman"/>
          <w:sz w:val="24"/>
          <w:szCs w:val="24"/>
        </w:rPr>
      </w:pPr>
    </w:p>
    <w:p w:rsidR="00A63ED4" w:rsidRPr="00550E59" w:rsidRDefault="00A63ED4" w:rsidP="00A63ED4">
      <w:pPr>
        <w:pStyle w:val="NoSpacing"/>
        <w:rPr>
          <w:rFonts w:ascii="Times New Roman" w:hAnsi="Times New Roman" w:cs="Times New Roman"/>
          <w:sz w:val="24"/>
          <w:szCs w:val="24"/>
        </w:rPr>
      </w:pPr>
      <w:r w:rsidRPr="00550E59">
        <w:rPr>
          <w:rFonts w:ascii="Times New Roman" w:hAnsi="Times New Roman" w:cs="Times New Roman"/>
          <w:sz w:val="24"/>
          <w:szCs w:val="24"/>
        </w:rPr>
        <w:t>1. Call to Order:  Meeting was called to order at 11:00 AM by Michelle Cavier.</w:t>
      </w:r>
    </w:p>
    <w:p w:rsidR="00A63ED4" w:rsidRPr="00550E59" w:rsidRDefault="00A63ED4" w:rsidP="00A63ED4">
      <w:pPr>
        <w:pStyle w:val="NoSpacing"/>
        <w:rPr>
          <w:rFonts w:ascii="Times New Roman" w:hAnsi="Times New Roman" w:cs="Times New Roman"/>
          <w:sz w:val="24"/>
          <w:szCs w:val="24"/>
        </w:rPr>
      </w:pPr>
    </w:p>
    <w:p w:rsidR="00A63ED4" w:rsidRPr="00550E59" w:rsidRDefault="00A63ED4" w:rsidP="00AA62CC">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 xml:space="preserve">2. </w:t>
      </w:r>
      <w:r w:rsidRPr="00550E59">
        <w:rPr>
          <w:rFonts w:ascii="Times New Roman" w:hAnsi="Times New Roman" w:cs="Times New Roman"/>
          <w:sz w:val="24"/>
          <w:szCs w:val="24"/>
          <w:u w:val="single"/>
        </w:rPr>
        <w:t>Approval of Agenda</w:t>
      </w:r>
      <w:r w:rsidRPr="00550E59">
        <w:rPr>
          <w:rFonts w:ascii="Times New Roman" w:hAnsi="Times New Roman" w:cs="Times New Roman"/>
          <w:sz w:val="24"/>
          <w:szCs w:val="24"/>
        </w:rPr>
        <w:t xml:space="preserve">: Jamie C. motioned to approve the </w:t>
      </w:r>
      <w:r w:rsidR="00AA62CC" w:rsidRPr="00550E59">
        <w:rPr>
          <w:rFonts w:ascii="Times New Roman" w:hAnsi="Times New Roman" w:cs="Times New Roman"/>
          <w:sz w:val="24"/>
          <w:szCs w:val="24"/>
        </w:rPr>
        <w:t>agenda;</w:t>
      </w:r>
      <w:r w:rsidRPr="00550E59">
        <w:rPr>
          <w:rFonts w:ascii="Times New Roman" w:hAnsi="Times New Roman" w:cs="Times New Roman"/>
          <w:sz w:val="24"/>
          <w:szCs w:val="24"/>
        </w:rPr>
        <w:t xml:space="preserve"> the motion was seconded by </w:t>
      </w:r>
      <w:r w:rsidR="00AA62CC" w:rsidRPr="00550E59">
        <w:rPr>
          <w:rFonts w:ascii="Times New Roman" w:hAnsi="Times New Roman" w:cs="Times New Roman"/>
          <w:sz w:val="24"/>
          <w:szCs w:val="24"/>
        </w:rPr>
        <w:t xml:space="preserve">    </w:t>
      </w:r>
      <w:r w:rsidRPr="00550E59">
        <w:rPr>
          <w:rFonts w:ascii="Times New Roman" w:hAnsi="Times New Roman" w:cs="Times New Roman"/>
          <w:sz w:val="24"/>
          <w:szCs w:val="24"/>
        </w:rPr>
        <w:t>Susan.</w:t>
      </w:r>
    </w:p>
    <w:p w:rsidR="00AA62CC" w:rsidRPr="00550E59" w:rsidRDefault="00AA62CC" w:rsidP="00AA62CC">
      <w:pPr>
        <w:pStyle w:val="NoSpacing"/>
        <w:ind w:left="270" w:hanging="270"/>
        <w:rPr>
          <w:rFonts w:ascii="Times New Roman" w:hAnsi="Times New Roman" w:cs="Times New Roman"/>
          <w:sz w:val="24"/>
          <w:szCs w:val="24"/>
        </w:rPr>
      </w:pPr>
    </w:p>
    <w:p w:rsidR="00AA62CC" w:rsidRPr="00550E59" w:rsidRDefault="00AA62CC" w:rsidP="00AA62CC">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 xml:space="preserve">3. </w:t>
      </w:r>
      <w:r w:rsidRPr="00550E59">
        <w:rPr>
          <w:rFonts w:ascii="Times New Roman" w:hAnsi="Times New Roman" w:cs="Times New Roman"/>
          <w:sz w:val="24"/>
          <w:szCs w:val="24"/>
          <w:u w:val="single"/>
        </w:rPr>
        <w:t xml:space="preserve">Approval of Minutes: </w:t>
      </w:r>
      <w:r w:rsidRPr="00550E59">
        <w:rPr>
          <w:rFonts w:ascii="Times New Roman" w:hAnsi="Times New Roman" w:cs="Times New Roman"/>
          <w:sz w:val="24"/>
          <w:szCs w:val="24"/>
        </w:rPr>
        <w:t xml:space="preserve">Brian motioned to approve the minutes of previous meeting; the motion was seconded by </w:t>
      </w:r>
      <w:r w:rsidR="00550E59">
        <w:rPr>
          <w:rFonts w:ascii="Times New Roman" w:hAnsi="Times New Roman" w:cs="Times New Roman"/>
          <w:sz w:val="24"/>
          <w:szCs w:val="24"/>
        </w:rPr>
        <w:t>Lt. Miranda.</w:t>
      </w:r>
    </w:p>
    <w:p w:rsidR="00AA62CC" w:rsidRPr="00550E59" w:rsidRDefault="00AA62CC" w:rsidP="00AA62CC">
      <w:pPr>
        <w:pStyle w:val="NoSpacing"/>
        <w:ind w:left="270" w:hanging="270"/>
        <w:rPr>
          <w:rFonts w:ascii="Times New Roman" w:hAnsi="Times New Roman" w:cs="Times New Roman"/>
          <w:sz w:val="24"/>
          <w:szCs w:val="24"/>
        </w:rPr>
      </w:pPr>
    </w:p>
    <w:p w:rsidR="00AA62CC" w:rsidRPr="00550E59" w:rsidRDefault="00AA62CC" w:rsidP="00AA62CC">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 xml:space="preserve">4. </w:t>
      </w:r>
      <w:r w:rsidRPr="00550E59">
        <w:rPr>
          <w:rFonts w:ascii="Times New Roman" w:hAnsi="Times New Roman" w:cs="Times New Roman"/>
          <w:sz w:val="24"/>
          <w:szCs w:val="24"/>
          <w:u w:val="single"/>
        </w:rPr>
        <w:t>Open forum for departmental safety concerns and issues</w:t>
      </w:r>
      <w:r w:rsidRPr="00550E59">
        <w:rPr>
          <w:rFonts w:ascii="Times New Roman" w:hAnsi="Times New Roman" w:cs="Times New Roman"/>
          <w:sz w:val="24"/>
          <w:szCs w:val="24"/>
        </w:rPr>
        <w:t>:</w:t>
      </w:r>
      <w:r w:rsidR="00261044" w:rsidRPr="00550E59">
        <w:rPr>
          <w:rFonts w:ascii="Times New Roman" w:hAnsi="Times New Roman" w:cs="Times New Roman"/>
          <w:sz w:val="24"/>
          <w:szCs w:val="24"/>
        </w:rPr>
        <w:t xml:space="preserve"> </w:t>
      </w:r>
      <w:r w:rsidR="00AE7CF0" w:rsidRPr="00550E59">
        <w:rPr>
          <w:rFonts w:ascii="Times New Roman" w:hAnsi="Times New Roman" w:cs="Times New Roman"/>
          <w:sz w:val="24"/>
          <w:szCs w:val="24"/>
        </w:rPr>
        <w:t xml:space="preserve">Committee discussed the reformatting of the </w:t>
      </w:r>
      <w:r w:rsidR="00A14624" w:rsidRPr="00550E59">
        <w:rPr>
          <w:rFonts w:ascii="Times New Roman" w:hAnsi="Times New Roman" w:cs="Times New Roman"/>
          <w:sz w:val="24"/>
          <w:szCs w:val="24"/>
        </w:rPr>
        <w:t>Loss Prevention &amp; Incentive Program (</w:t>
      </w:r>
      <w:r w:rsidR="00AE7CF0" w:rsidRPr="00550E59">
        <w:rPr>
          <w:rFonts w:ascii="Times New Roman" w:hAnsi="Times New Roman" w:cs="Times New Roman"/>
          <w:sz w:val="24"/>
          <w:szCs w:val="24"/>
        </w:rPr>
        <w:t>LPIP</w:t>
      </w:r>
      <w:r w:rsidR="00A14624" w:rsidRPr="00550E59">
        <w:rPr>
          <w:rFonts w:ascii="Times New Roman" w:hAnsi="Times New Roman" w:cs="Times New Roman"/>
          <w:sz w:val="24"/>
          <w:szCs w:val="24"/>
        </w:rPr>
        <w:t>)</w:t>
      </w:r>
      <w:r w:rsidR="00AE7CF0" w:rsidRPr="00550E59">
        <w:rPr>
          <w:rFonts w:ascii="Times New Roman" w:hAnsi="Times New Roman" w:cs="Times New Roman"/>
          <w:sz w:val="24"/>
          <w:szCs w:val="24"/>
        </w:rPr>
        <w:t xml:space="preserve"> request form. </w:t>
      </w:r>
      <w:r w:rsidR="00261044" w:rsidRPr="00550E59">
        <w:rPr>
          <w:rFonts w:ascii="Times New Roman" w:hAnsi="Times New Roman" w:cs="Times New Roman"/>
          <w:sz w:val="24"/>
          <w:szCs w:val="24"/>
        </w:rPr>
        <w:t xml:space="preserve">Jamie C. requested comments and/or ideas from the committee regarding the setting of parameters for submission of LPIP money </w:t>
      </w:r>
      <w:r w:rsidR="00A14624" w:rsidRPr="00550E59">
        <w:rPr>
          <w:rFonts w:ascii="Times New Roman" w:hAnsi="Times New Roman" w:cs="Times New Roman"/>
          <w:sz w:val="24"/>
          <w:szCs w:val="24"/>
        </w:rPr>
        <w:t>requests and it was agreed that the</w:t>
      </w:r>
      <w:r w:rsidR="00261044" w:rsidRPr="00550E59">
        <w:rPr>
          <w:rFonts w:ascii="Times New Roman" w:hAnsi="Times New Roman" w:cs="Times New Roman"/>
          <w:sz w:val="24"/>
          <w:szCs w:val="24"/>
        </w:rPr>
        <w:t xml:space="preserve"> P</w:t>
      </w:r>
      <w:r w:rsidR="00A14624" w:rsidRPr="00550E59">
        <w:rPr>
          <w:rFonts w:ascii="Times New Roman" w:hAnsi="Times New Roman" w:cs="Times New Roman"/>
          <w:sz w:val="24"/>
          <w:szCs w:val="24"/>
        </w:rPr>
        <w:t xml:space="preserve">ersonnel department would </w:t>
      </w:r>
      <w:r w:rsidR="00261044" w:rsidRPr="00550E59">
        <w:rPr>
          <w:rFonts w:ascii="Times New Roman" w:hAnsi="Times New Roman" w:cs="Times New Roman"/>
          <w:sz w:val="24"/>
          <w:szCs w:val="24"/>
        </w:rPr>
        <w:t xml:space="preserve">draft ideas to present to committee by next meeting. </w:t>
      </w:r>
      <w:r w:rsidR="00F85284" w:rsidRPr="00550E59">
        <w:rPr>
          <w:rFonts w:ascii="Times New Roman" w:hAnsi="Times New Roman" w:cs="Times New Roman"/>
          <w:sz w:val="24"/>
          <w:szCs w:val="24"/>
        </w:rPr>
        <w:t xml:space="preserve">Standardized Emergency Management Systems (SEMS) and National Incident Management Systems (NIMS) training </w:t>
      </w:r>
      <w:r w:rsidR="003F12DF" w:rsidRPr="00550E59">
        <w:rPr>
          <w:rFonts w:ascii="Times New Roman" w:hAnsi="Times New Roman" w:cs="Times New Roman"/>
          <w:sz w:val="24"/>
          <w:szCs w:val="24"/>
        </w:rPr>
        <w:t>were</w:t>
      </w:r>
      <w:r w:rsidR="00F85284" w:rsidRPr="00550E59">
        <w:rPr>
          <w:rFonts w:ascii="Times New Roman" w:hAnsi="Times New Roman" w:cs="Times New Roman"/>
          <w:sz w:val="24"/>
          <w:szCs w:val="24"/>
        </w:rPr>
        <w:t xml:space="preserve"> discussed. Jamie C. plans</w:t>
      </w:r>
      <w:r w:rsidR="003F12DF" w:rsidRPr="00550E59">
        <w:rPr>
          <w:rFonts w:ascii="Times New Roman" w:hAnsi="Times New Roman" w:cs="Times New Roman"/>
          <w:sz w:val="24"/>
          <w:szCs w:val="24"/>
        </w:rPr>
        <w:t xml:space="preserve"> to</w:t>
      </w:r>
      <w:r w:rsidR="00F85284" w:rsidRPr="00550E59">
        <w:rPr>
          <w:rFonts w:ascii="Times New Roman" w:hAnsi="Times New Roman" w:cs="Times New Roman"/>
          <w:sz w:val="24"/>
          <w:szCs w:val="24"/>
        </w:rPr>
        <w:t xml:space="preserve"> </w:t>
      </w:r>
      <w:r w:rsidR="003F12DF" w:rsidRPr="00550E59">
        <w:rPr>
          <w:rFonts w:ascii="Times New Roman" w:hAnsi="Times New Roman" w:cs="Times New Roman"/>
          <w:sz w:val="24"/>
          <w:szCs w:val="24"/>
        </w:rPr>
        <w:t>address with department managers by sending out e-mail to see who has had it, what functional area and what level of training is needed/completed.</w:t>
      </w:r>
    </w:p>
    <w:p w:rsidR="00A14624" w:rsidRPr="00550E59" w:rsidRDefault="00A14624" w:rsidP="00AA62CC">
      <w:pPr>
        <w:pStyle w:val="NoSpacing"/>
        <w:ind w:left="270" w:hanging="270"/>
        <w:rPr>
          <w:rFonts w:ascii="Times New Roman" w:hAnsi="Times New Roman" w:cs="Times New Roman"/>
          <w:sz w:val="24"/>
          <w:szCs w:val="24"/>
        </w:rPr>
      </w:pPr>
    </w:p>
    <w:p w:rsidR="00A14624" w:rsidRPr="00550E59" w:rsidRDefault="00A14624" w:rsidP="00AA62CC">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 xml:space="preserve">5. </w:t>
      </w:r>
      <w:r w:rsidRPr="00550E59">
        <w:rPr>
          <w:rFonts w:ascii="Times New Roman" w:hAnsi="Times New Roman" w:cs="Times New Roman"/>
          <w:sz w:val="24"/>
          <w:szCs w:val="24"/>
          <w:u w:val="single"/>
        </w:rPr>
        <w:t>Incident Analysis</w:t>
      </w:r>
      <w:r w:rsidRPr="00550E59">
        <w:rPr>
          <w:rFonts w:ascii="Times New Roman" w:hAnsi="Times New Roman" w:cs="Times New Roman"/>
          <w:sz w:val="24"/>
          <w:szCs w:val="24"/>
        </w:rPr>
        <w:t xml:space="preserve">: Backup was submitted for this agenda item by Jennifer, Golden State Risk Management (GSRMA). The committee reviewed the </w:t>
      </w:r>
      <w:r w:rsidR="00440A05" w:rsidRPr="00550E59">
        <w:rPr>
          <w:rFonts w:ascii="Times New Roman" w:hAnsi="Times New Roman" w:cs="Times New Roman"/>
          <w:sz w:val="24"/>
          <w:szCs w:val="24"/>
        </w:rPr>
        <w:t>Glenn County Safety Activity Report 05/20/13-06/21/13. No further action was taken related to injuries noted. GSRMA will provide the committee a yearly analysis to review next meeting. Jamie C. also expressed concern regarding how the mandated OSHA 300 form has been completed in years past</w:t>
      </w:r>
      <w:r w:rsidR="00F85284" w:rsidRPr="00550E59">
        <w:rPr>
          <w:rFonts w:ascii="Times New Roman" w:hAnsi="Times New Roman" w:cs="Times New Roman"/>
          <w:sz w:val="24"/>
          <w:szCs w:val="24"/>
        </w:rPr>
        <w:t>. She</w:t>
      </w:r>
      <w:r w:rsidR="00440A05" w:rsidRPr="00550E59">
        <w:rPr>
          <w:rFonts w:ascii="Times New Roman" w:hAnsi="Times New Roman" w:cs="Times New Roman"/>
          <w:sz w:val="24"/>
          <w:szCs w:val="24"/>
        </w:rPr>
        <w:t xml:space="preserve"> </w:t>
      </w:r>
      <w:r w:rsidR="00F85284" w:rsidRPr="00550E59">
        <w:rPr>
          <w:rFonts w:ascii="Times New Roman" w:hAnsi="Times New Roman" w:cs="Times New Roman"/>
          <w:sz w:val="24"/>
          <w:szCs w:val="24"/>
        </w:rPr>
        <w:t>expressed interest in having</w:t>
      </w:r>
      <w:r w:rsidR="00440A05" w:rsidRPr="00550E59">
        <w:rPr>
          <w:rFonts w:ascii="Times New Roman" w:hAnsi="Times New Roman" w:cs="Times New Roman"/>
          <w:sz w:val="24"/>
          <w:szCs w:val="24"/>
        </w:rPr>
        <w:t xml:space="preserve"> each department submit their form to the Personnel department for review prior to the required posting date, which is February 1</w:t>
      </w:r>
      <w:r w:rsidR="00440A05" w:rsidRPr="00550E59">
        <w:rPr>
          <w:rFonts w:ascii="Times New Roman" w:hAnsi="Times New Roman" w:cs="Times New Roman"/>
          <w:sz w:val="24"/>
          <w:szCs w:val="24"/>
          <w:vertAlign w:val="superscript"/>
        </w:rPr>
        <w:t>st</w:t>
      </w:r>
      <w:r w:rsidR="00440A05" w:rsidRPr="00550E59">
        <w:rPr>
          <w:rFonts w:ascii="Times New Roman" w:hAnsi="Times New Roman" w:cs="Times New Roman"/>
          <w:sz w:val="24"/>
          <w:szCs w:val="24"/>
        </w:rPr>
        <w:t xml:space="preserve"> through April 30</w:t>
      </w:r>
      <w:r w:rsidR="00440A05" w:rsidRPr="00550E59">
        <w:rPr>
          <w:rFonts w:ascii="Times New Roman" w:hAnsi="Times New Roman" w:cs="Times New Roman"/>
          <w:sz w:val="24"/>
          <w:szCs w:val="24"/>
          <w:vertAlign w:val="superscript"/>
        </w:rPr>
        <w:t>th</w:t>
      </w:r>
      <w:r w:rsidR="00440A05" w:rsidRPr="00550E59">
        <w:rPr>
          <w:rFonts w:ascii="Times New Roman" w:hAnsi="Times New Roman" w:cs="Times New Roman"/>
          <w:sz w:val="24"/>
          <w:szCs w:val="24"/>
        </w:rPr>
        <w:t xml:space="preserve"> of each year. </w:t>
      </w:r>
    </w:p>
    <w:p w:rsidR="00440A05" w:rsidRPr="00550E59" w:rsidRDefault="00440A05" w:rsidP="00AA62CC">
      <w:pPr>
        <w:pStyle w:val="NoSpacing"/>
        <w:ind w:left="270" w:hanging="270"/>
        <w:rPr>
          <w:rFonts w:ascii="Times New Roman" w:hAnsi="Times New Roman" w:cs="Times New Roman"/>
          <w:sz w:val="24"/>
          <w:szCs w:val="24"/>
        </w:rPr>
      </w:pPr>
    </w:p>
    <w:p w:rsidR="003F12DF" w:rsidRPr="00550E59" w:rsidRDefault="00440A05" w:rsidP="00AA62CC">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 xml:space="preserve">6.  </w:t>
      </w:r>
      <w:r w:rsidRPr="00550E59">
        <w:rPr>
          <w:rFonts w:ascii="Times New Roman" w:hAnsi="Times New Roman" w:cs="Times New Roman"/>
          <w:sz w:val="24"/>
          <w:szCs w:val="24"/>
          <w:u w:val="single"/>
        </w:rPr>
        <w:t xml:space="preserve">Safety Budget/Funds:  </w:t>
      </w:r>
      <w:r w:rsidRPr="00550E59">
        <w:rPr>
          <w:rFonts w:ascii="Times New Roman" w:hAnsi="Times New Roman" w:cs="Times New Roman"/>
          <w:sz w:val="24"/>
          <w:szCs w:val="24"/>
        </w:rPr>
        <w:t>Backup was submitted for this agenda item by Jamie C. (Budget Analysis – Safety Projects)</w:t>
      </w:r>
      <w:r w:rsidR="00F85284" w:rsidRPr="00550E59">
        <w:rPr>
          <w:rFonts w:ascii="Times New Roman" w:hAnsi="Times New Roman" w:cs="Times New Roman"/>
          <w:sz w:val="24"/>
          <w:szCs w:val="24"/>
        </w:rPr>
        <w:t xml:space="preserve"> The committee reviewed the journal and Jamie C. explained that Salaries are permissible to be used in order to maintain safety. She also informed the </w:t>
      </w:r>
    </w:p>
    <w:p w:rsidR="00440A05" w:rsidRPr="00550E59" w:rsidRDefault="003F12DF" w:rsidP="00AA62CC">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 xml:space="preserve">     </w:t>
      </w:r>
      <w:r w:rsidR="00120AD5" w:rsidRPr="00550E59">
        <w:rPr>
          <w:rFonts w:ascii="Times New Roman" w:hAnsi="Times New Roman" w:cs="Times New Roman"/>
          <w:sz w:val="24"/>
          <w:szCs w:val="24"/>
        </w:rPr>
        <w:t>Committee</w:t>
      </w:r>
      <w:r w:rsidR="00F85284" w:rsidRPr="00550E59">
        <w:rPr>
          <w:rFonts w:ascii="Times New Roman" w:hAnsi="Times New Roman" w:cs="Times New Roman"/>
          <w:sz w:val="24"/>
          <w:szCs w:val="24"/>
        </w:rPr>
        <w:t xml:space="preserve"> that board action is not necessary on LPIP requests, as the committee was directed to do in years past. It was recommended that future LPIP requests be by email vote (3 day span) to avoid any conflict or discomfort by voting members.</w:t>
      </w:r>
    </w:p>
    <w:p w:rsidR="00D34EC3" w:rsidRPr="00550E59" w:rsidRDefault="00D34EC3" w:rsidP="003F12DF">
      <w:pPr>
        <w:pStyle w:val="NoSpacing"/>
        <w:ind w:left="1170" w:hanging="1170"/>
        <w:rPr>
          <w:rFonts w:ascii="Times New Roman" w:hAnsi="Times New Roman" w:cs="Times New Roman"/>
          <w:sz w:val="24"/>
          <w:szCs w:val="24"/>
        </w:rPr>
      </w:pPr>
    </w:p>
    <w:p w:rsidR="00550E59" w:rsidRDefault="00550E59" w:rsidP="003F12DF">
      <w:pPr>
        <w:pStyle w:val="NoSpacing"/>
        <w:ind w:left="1170" w:hanging="1170"/>
        <w:rPr>
          <w:rFonts w:ascii="Times New Roman" w:hAnsi="Times New Roman" w:cs="Times New Roman"/>
          <w:sz w:val="24"/>
          <w:szCs w:val="24"/>
        </w:rPr>
      </w:pPr>
    </w:p>
    <w:p w:rsidR="00550E59" w:rsidRDefault="00550E59" w:rsidP="003F12DF">
      <w:pPr>
        <w:pStyle w:val="NoSpacing"/>
        <w:ind w:left="1170" w:hanging="1170"/>
        <w:rPr>
          <w:rFonts w:ascii="Times New Roman" w:hAnsi="Times New Roman" w:cs="Times New Roman"/>
          <w:sz w:val="24"/>
          <w:szCs w:val="24"/>
        </w:rPr>
      </w:pPr>
    </w:p>
    <w:p w:rsidR="00550E59" w:rsidRDefault="00550E59" w:rsidP="003F12DF">
      <w:pPr>
        <w:pStyle w:val="NoSpacing"/>
        <w:ind w:left="1170" w:hanging="1170"/>
        <w:rPr>
          <w:rFonts w:ascii="Times New Roman" w:hAnsi="Times New Roman" w:cs="Times New Roman"/>
          <w:sz w:val="24"/>
          <w:szCs w:val="24"/>
        </w:rPr>
      </w:pPr>
    </w:p>
    <w:p w:rsidR="00550E59" w:rsidRDefault="00550E59" w:rsidP="003F12DF">
      <w:pPr>
        <w:pStyle w:val="NoSpacing"/>
        <w:ind w:left="1170" w:hanging="1170"/>
        <w:rPr>
          <w:rFonts w:ascii="Times New Roman" w:hAnsi="Times New Roman" w:cs="Times New Roman"/>
          <w:sz w:val="24"/>
          <w:szCs w:val="24"/>
        </w:rPr>
      </w:pPr>
    </w:p>
    <w:p w:rsidR="003F12DF" w:rsidRPr="00550E59" w:rsidRDefault="003F12DF" w:rsidP="003F12DF">
      <w:pPr>
        <w:pStyle w:val="NoSpacing"/>
        <w:ind w:left="1170" w:hanging="1170"/>
        <w:rPr>
          <w:rFonts w:ascii="Times New Roman" w:hAnsi="Times New Roman" w:cs="Times New Roman"/>
          <w:sz w:val="24"/>
          <w:szCs w:val="24"/>
        </w:rPr>
      </w:pPr>
      <w:r w:rsidRPr="00550E59">
        <w:rPr>
          <w:rFonts w:ascii="Times New Roman" w:hAnsi="Times New Roman" w:cs="Times New Roman"/>
          <w:sz w:val="24"/>
          <w:szCs w:val="24"/>
        </w:rPr>
        <w:t xml:space="preserve">7.  </w:t>
      </w:r>
      <w:r w:rsidRPr="00550E59">
        <w:rPr>
          <w:rFonts w:ascii="Times New Roman" w:hAnsi="Times New Roman" w:cs="Times New Roman"/>
          <w:sz w:val="24"/>
          <w:szCs w:val="24"/>
          <w:u w:val="single"/>
        </w:rPr>
        <w:t>Other</w:t>
      </w:r>
      <w:r w:rsidRPr="00550E59">
        <w:rPr>
          <w:rFonts w:ascii="Times New Roman" w:hAnsi="Times New Roman" w:cs="Times New Roman"/>
          <w:sz w:val="24"/>
          <w:szCs w:val="24"/>
        </w:rPr>
        <w:t xml:space="preserve">: </w:t>
      </w:r>
      <w:r w:rsidR="000220FB" w:rsidRPr="00550E59">
        <w:rPr>
          <w:rFonts w:ascii="Times New Roman" w:hAnsi="Times New Roman" w:cs="Times New Roman"/>
          <w:sz w:val="24"/>
          <w:szCs w:val="24"/>
        </w:rPr>
        <w:tab/>
      </w:r>
      <w:r w:rsidRPr="00550E59">
        <w:rPr>
          <w:rFonts w:ascii="Times New Roman" w:hAnsi="Times New Roman" w:cs="Times New Roman"/>
          <w:sz w:val="24"/>
          <w:szCs w:val="24"/>
        </w:rPr>
        <w:t>1) MemberLink – Backup was submitted for this agenda item. (A Target Solutions</w:t>
      </w:r>
    </w:p>
    <w:p w:rsidR="003F12DF" w:rsidRPr="00550E59" w:rsidRDefault="00120AD5" w:rsidP="003F12DF">
      <w:pPr>
        <w:pStyle w:val="NoSpacing"/>
        <w:ind w:left="270"/>
        <w:rPr>
          <w:rFonts w:ascii="Times New Roman" w:hAnsi="Times New Roman" w:cs="Times New Roman"/>
          <w:sz w:val="24"/>
          <w:szCs w:val="24"/>
        </w:rPr>
      </w:pPr>
      <w:r w:rsidRPr="00550E59">
        <w:rPr>
          <w:rFonts w:ascii="Times New Roman" w:hAnsi="Times New Roman" w:cs="Times New Roman"/>
          <w:sz w:val="24"/>
          <w:szCs w:val="24"/>
        </w:rPr>
        <w:t>Handout</w:t>
      </w:r>
      <w:r w:rsidR="003F12DF" w:rsidRPr="00550E59">
        <w:rPr>
          <w:rFonts w:ascii="Times New Roman" w:hAnsi="Times New Roman" w:cs="Times New Roman"/>
          <w:sz w:val="24"/>
          <w:szCs w:val="24"/>
        </w:rPr>
        <w:t xml:space="preserve"> regarding the new interface and security options) </w:t>
      </w:r>
      <w:proofErr w:type="gramStart"/>
      <w:r w:rsidR="003F12DF" w:rsidRPr="00550E59">
        <w:rPr>
          <w:rFonts w:ascii="Times New Roman" w:hAnsi="Times New Roman" w:cs="Times New Roman"/>
          <w:sz w:val="24"/>
          <w:szCs w:val="24"/>
        </w:rPr>
        <w:t>Each</w:t>
      </w:r>
      <w:proofErr w:type="gramEnd"/>
      <w:r w:rsidR="003F12DF" w:rsidRPr="00550E59">
        <w:rPr>
          <w:rFonts w:ascii="Times New Roman" w:hAnsi="Times New Roman" w:cs="Times New Roman"/>
          <w:sz w:val="24"/>
          <w:szCs w:val="24"/>
        </w:rPr>
        <w:t xml:space="preserve"> committee member    received one for review and to take back to perspective departments. </w:t>
      </w:r>
    </w:p>
    <w:p w:rsidR="003F12DF" w:rsidRPr="00550E59" w:rsidRDefault="003F12DF" w:rsidP="003F12DF">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 xml:space="preserve">                  </w:t>
      </w:r>
      <w:r w:rsidR="000220FB" w:rsidRPr="00550E59">
        <w:rPr>
          <w:rFonts w:ascii="Times New Roman" w:hAnsi="Times New Roman" w:cs="Times New Roman"/>
          <w:sz w:val="24"/>
          <w:szCs w:val="24"/>
        </w:rPr>
        <w:t xml:space="preserve">  </w:t>
      </w:r>
      <w:r w:rsidRPr="00550E59">
        <w:rPr>
          <w:rFonts w:ascii="Times New Roman" w:hAnsi="Times New Roman" w:cs="Times New Roman"/>
          <w:sz w:val="24"/>
          <w:szCs w:val="24"/>
        </w:rPr>
        <w:t xml:space="preserve">2) LPIP Requests:  The safety committee received (2) LPIP requests to review this     meeting. Lt. Miranda was present and discussed the need to </w:t>
      </w:r>
      <w:r w:rsidR="000220FB" w:rsidRPr="00550E59">
        <w:rPr>
          <w:rFonts w:ascii="Times New Roman" w:hAnsi="Times New Roman" w:cs="Times New Roman"/>
          <w:sz w:val="24"/>
          <w:szCs w:val="24"/>
        </w:rPr>
        <w:t xml:space="preserve">replace the stairs in the jail control tower due to an imminent safety hazard and lack of funding. He submitted backup with the request to include the bid for $2,250.00, which is the amount they are requesting. </w:t>
      </w:r>
    </w:p>
    <w:p w:rsidR="000220FB" w:rsidRPr="00550E59" w:rsidRDefault="000220FB" w:rsidP="003F12DF">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 xml:space="preserve">     Bryan Taylor was present and explained the request for $910.00 by the Ag Department to repair a chemical spray pump, which they believe to be a substantial liability to the department and the county.  Jamie C. moved to approve both requests and the vote was unanimously in favor. The safety committee voted to approve both requests using safety funding. </w:t>
      </w:r>
    </w:p>
    <w:p w:rsidR="000220FB" w:rsidRPr="00550E59" w:rsidRDefault="000220FB" w:rsidP="003F12DF">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ab/>
        <w:t xml:space="preserve">   </w:t>
      </w:r>
      <w:r w:rsidRPr="00550E59">
        <w:rPr>
          <w:rFonts w:ascii="Times New Roman" w:hAnsi="Times New Roman" w:cs="Times New Roman"/>
          <w:sz w:val="24"/>
          <w:szCs w:val="24"/>
        </w:rPr>
        <w:tab/>
        <w:t xml:space="preserve"> 3) Di, Planning and Public Works </w:t>
      </w:r>
      <w:r w:rsidR="00DC2CE5" w:rsidRPr="00550E59">
        <w:rPr>
          <w:rFonts w:ascii="Times New Roman" w:hAnsi="Times New Roman" w:cs="Times New Roman"/>
          <w:sz w:val="24"/>
          <w:szCs w:val="24"/>
        </w:rPr>
        <w:t>expressed to committee members to remember facilities on any new projects.</w:t>
      </w:r>
    </w:p>
    <w:p w:rsidR="00DC2CE5" w:rsidRPr="00550E59" w:rsidRDefault="00DC2CE5" w:rsidP="003F12DF">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ab/>
      </w:r>
      <w:r w:rsidRPr="00550E59">
        <w:rPr>
          <w:rFonts w:ascii="Times New Roman" w:hAnsi="Times New Roman" w:cs="Times New Roman"/>
          <w:sz w:val="24"/>
          <w:szCs w:val="24"/>
        </w:rPr>
        <w:tab/>
        <w:t>4) The probation department reported back to safety committee per last meeting and it was reported that they found a chair and have no need for the LPIP request at this time.</w:t>
      </w:r>
    </w:p>
    <w:p w:rsidR="00DC2CE5" w:rsidRPr="00550E59" w:rsidRDefault="00DC2CE5" w:rsidP="003F12DF">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ab/>
      </w:r>
      <w:r w:rsidRPr="00550E59">
        <w:rPr>
          <w:rFonts w:ascii="Times New Roman" w:hAnsi="Times New Roman" w:cs="Times New Roman"/>
          <w:sz w:val="24"/>
          <w:szCs w:val="24"/>
        </w:rPr>
        <w:tab/>
        <w:t>5) Michelle will forward new LPIP form out to all department liaisons. DA’s office requested one specifically as they have safety concerns related to their new “old” office building that they may request LPIP funds for assistance to correct.</w:t>
      </w:r>
    </w:p>
    <w:p w:rsidR="00DC2CE5" w:rsidRPr="00550E59" w:rsidRDefault="00DC2CE5" w:rsidP="003F12DF">
      <w:pPr>
        <w:pStyle w:val="NoSpacing"/>
        <w:ind w:left="270" w:hanging="270"/>
        <w:rPr>
          <w:rFonts w:ascii="Times New Roman" w:hAnsi="Times New Roman" w:cs="Times New Roman"/>
          <w:sz w:val="24"/>
          <w:szCs w:val="24"/>
        </w:rPr>
      </w:pPr>
    </w:p>
    <w:p w:rsidR="00DC2CE5" w:rsidRPr="00550E59" w:rsidRDefault="00DC2CE5" w:rsidP="003F12DF">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 xml:space="preserve">8. </w:t>
      </w:r>
      <w:r w:rsidRPr="00550E59">
        <w:rPr>
          <w:rFonts w:ascii="Times New Roman" w:hAnsi="Times New Roman" w:cs="Times New Roman"/>
          <w:sz w:val="24"/>
          <w:szCs w:val="24"/>
          <w:u w:val="single"/>
        </w:rPr>
        <w:t>Next Meeting</w:t>
      </w:r>
      <w:r w:rsidRPr="00550E59">
        <w:rPr>
          <w:rFonts w:ascii="Times New Roman" w:hAnsi="Times New Roman" w:cs="Times New Roman"/>
          <w:sz w:val="24"/>
          <w:szCs w:val="24"/>
        </w:rPr>
        <w:t>:   Next meeting is scheduled for July 24, 2013 at 11:00 AM in the Board of Supervisors conference room.</w:t>
      </w:r>
    </w:p>
    <w:p w:rsidR="00DC2CE5" w:rsidRPr="00550E59" w:rsidRDefault="00DC2CE5" w:rsidP="003F12DF">
      <w:pPr>
        <w:pStyle w:val="NoSpacing"/>
        <w:ind w:left="270" w:hanging="270"/>
        <w:rPr>
          <w:rFonts w:ascii="Times New Roman" w:hAnsi="Times New Roman" w:cs="Times New Roman"/>
          <w:sz w:val="24"/>
          <w:szCs w:val="24"/>
        </w:rPr>
      </w:pPr>
    </w:p>
    <w:p w:rsidR="00DC2CE5" w:rsidRPr="00550E59" w:rsidRDefault="00120AD5" w:rsidP="003F12DF">
      <w:pPr>
        <w:pStyle w:val="NoSpacing"/>
        <w:ind w:left="270" w:hanging="270"/>
        <w:rPr>
          <w:rFonts w:ascii="Times New Roman" w:hAnsi="Times New Roman" w:cs="Times New Roman"/>
          <w:sz w:val="24"/>
          <w:szCs w:val="24"/>
        </w:rPr>
      </w:pPr>
      <w:r w:rsidRPr="00550E59">
        <w:rPr>
          <w:rFonts w:ascii="Times New Roman" w:hAnsi="Times New Roman" w:cs="Times New Roman"/>
          <w:sz w:val="24"/>
          <w:szCs w:val="24"/>
        </w:rPr>
        <w:t>Adjournment</w:t>
      </w:r>
      <w:r w:rsidR="00DC2CE5" w:rsidRPr="00550E59">
        <w:rPr>
          <w:rFonts w:ascii="Times New Roman" w:hAnsi="Times New Roman" w:cs="Times New Roman"/>
          <w:sz w:val="24"/>
          <w:szCs w:val="24"/>
        </w:rPr>
        <w:t xml:space="preserve">: </w:t>
      </w:r>
      <w:r w:rsidR="000A063C" w:rsidRPr="00550E59">
        <w:rPr>
          <w:rFonts w:ascii="Times New Roman" w:hAnsi="Times New Roman" w:cs="Times New Roman"/>
          <w:sz w:val="24"/>
          <w:szCs w:val="24"/>
        </w:rPr>
        <w:t>Michelle motioned to adjourn the meeting; the motion was seconded by Bryan.</w:t>
      </w:r>
    </w:p>
    <w:sectPr w:rsidR="00DC2CE5" w:rsidRPr="00550E59" w:rsidSect="00550E59">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D4"/>
    <w:rsid w:val="000220FB"/>
    <w:rsid w:val="000A063C"/>
    <w:rsid w:val="00120AD5"/>
    <w:rsid w:val="00261044"/>
    <w:rsid w:val="0037410A"/>
    <w:rsid w:val="003F12DF"/>
    <w:rsid w:val="00440A05"/>
    <w:rsid w:val="00550E59"/>
    <w:rsid w:val="006A2B13"/>
    <w:rsid w:val="00A14624"/>
    <w:rsid w:val="00A63ED4"/>
    <w:rsid w:val="00AA62CC"/>
    <w:rsid w:val="00AE7CF0"/>
    <w:rsid w:val="00B9762C"/>
    <w:rsid w:val="00BD1963"/>
    <w:rsid w:val="00D34EC3"/>
    <w:rsid w:val="00DC2CE5"/>
    <w:rsid w:val="00F8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E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E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58C5CA95</Template>
  <TotalTime>0</TotalTime>
  <Pages>2</Pages>
  <Words>675</Words>
  <Characters>3853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Glenn County Public Guardian</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jgammon</dc:creator>
  <cp:lastModifiedBy>Michelle Cavier</cp:lastModifiedBy>
  <cp:revision>2</cp:revision>
  <cp:lastPrinted>2013-07-10T22:24:00Z</cp:lastPrinted>
  <dcterms:created xsi:type="dcterms:W3CDTF">2013-07-12T00:22:00Z</dcterms:created>
  <dcterms:modified xsi:type="dcterms:W3CDTF">2013-07-12T00:22:00Z</dcterms:modified>
</cp:coreProperties>
</file>