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27" w:rsidRDefault="00AD0A27" w:rsidP="00AD0A27">
      <w:pPr>
        <w:spacing w:after="0"/>
        <w:jc w:val="center"/>
      </w:pPr>
      <w:r>
        <w:t>GLENN COUNTY SAFETY COMMITTEE MINUTES</w:t>
      </w:r>
    </w:p>
    <w:p w:rsidR="00AD0A27" w:rsidRDefault="00AD0A27" w:rsidP="00AD0A27">
      <w:pPr>
        <w:spacing w:after="0"/>
        <w:jc w:val="center"/>
      </w:pPr>
      <w:r>
        <w:t>BOARD OF SUPERVISORS CONFERENCE ROOM</w:t>
      </w:r>
    </w:p>
    <w:p w:rsidR="00AD0A27" w:rsidRDefault="00AD0A27" w:rsidP="00AD0A27">
      <w:pPr>
        <w:jc w:val="center"/>
      </w:pPr>
      <w:r>
        <w:t>MEMORIAL HALL BUILDING</w:t>
      </w:r>
    </w:p>
    <w:p w:rsidR="00AD0A27" w:rsidRDefault="00AD0A27" w:rsidP="00AD0A27">
      <w:pPr>
        <w:jc w:val="center"/>
      </w:pPr>
      <w:r>
        <w:t>February 10, 2016</w:t>
      </w:r>
    </w:p>
    <w:p w:rsidR="00AD0A27" w:rsidRDefault="00AD0A27" w:rsidP="00AD0A27">
      <w:pPr>
        <w:ind w:left="360"/>
      </w:pPr>
      <w:r w:rsidRPr="0003239D">
        <w:rPr>
          <w:b/>
        </w:rPr>
        <w:t>Present:</w:t>
      </w:r>
      <w:r w:rsidRPr="0003239D">
        <w:t xml:space="preserve"> Michelle </w:t>
      </w:r>
      <w:proofErr w:type="spellStart"/>
      <w:r w:rsidRPr="0003239D">
        <w:t>Cavier</w:t>
      </w:r>
      <w:proofErr w:type="spellEnd"/>
      <w:r w:rsidRPr="0003239D">
        <w:t>/Personnel, Tina Brothers/Ag Dept.</w:t>
      </w:r>
      <w:r w:rsidR="0003239D">
        <w:t xml:space="preserve">, </w:t>
      </w:r>
      <w:r w:rsidRPr="0003239D">
        <w:t>Ed Lamb/Department of Finance, Susan Thurman/HHSA,</w:t>
      </w:r>
      <w:r w:rsidR="0003239D" w:rsidRPr="0003239D">
        <w:t xml:space="preserve"> Sheriff Rich Warren</w:t>
      </w:r>
      <w:r w:rsidRPr="0003239D">
        <w:t>/Sheriff’s Office, Dan Green/HHSA, Jody Sammons/Coop Extension, Norma Chavez/Dept. Child Support Services</w:t>
      </w:r>
      <w:r w:rsidR="0003239D" w:rsidRPr="0003239D">
        <w:t>, Kristen Pidcock/Air Pollution-Ag, Jolene Swanson/PPWA, Kandy Boualinthong/PPWA, Olivia Ramirez/Probation</w:t>
      </w:r>
    </w:p>
    <w:p w:rsidR="00344CCE" w:rsidRDefault="00AD0A27" w:rsidP="00AD0A27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7905FB">
        <w:rPr>
          <w:b/>
        </w:rPr>
        <w:t xml:space="preserve">Call to Order: </w:t>
      </w:r>
    </w:p>
    <w:p w:rsidR="00AD0A27" w:rsidRPr="007905FB" w:rsidRDefault="00AD0A27" w:rsidP="00344CCE">
      <w:pPr>
        <w:pStyle w:val="ListParagraph"/>
        <w:spacing w:before="240"/>
        <w:rPr>
          <w:b/>
        </w:rPr>
      </w:pPr>
      <w:r>
        <w:t>Meeting was called to order at 11:03am by Michelle.</w:t>
      </w:r>
    </w:p>
    <w:p w:rsidR="00344CCE" w:rsidRPr="00344CCE" w:rsidRDefault="008F2C7D" w:rsidP="00AD0A27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rPr>
          <w:b/>
        </w:rPr>
        <w:t xml:space="preserve">Review and </w:t>
      </w:r>
      <w:r w:rsidR="00AD0A27" w:rsidRPr="00CA6B99">
        <w:rPr>
          <w:b/>
        </w:rPr>
        <w:t>Approval of Minutes:</w:t>
      </w:r>
      <w:r w:rsidR="00AD0A27">
        <w:t xml:space="preserve">  </w:t>
      </w:r>
    </w:p>
    <w:p w:rsidR="00AD0A27" w:rsidRPr="00CA6B99" w:rsidRDefault="00AD0A27" w:rsidP="00344CCE">
      <w:pPr>
        <w:pStyle w:val="ListParagraph"/>
        <w:spacing w:before="240" w:line="240" w:lineRule="auto"/>
        <w:rPr>
          <w:b/>
        </w:rPr>
      </w:pPr>
      <w:r>
        <w:t>The minutes for November 18, 2015 meeting were approved as is. All present were in agreement.</w:t>
      </w:r>
    </w:p>
    <w:p w:rsidR="00344CCE" w:rsidRPr="00344CCE" w:rsidRDefault="00AD0A27" w:rsidP="00AD0A27">
      <w:pPr>
        <w:pStyle w:val="ListParagraph"/>
        <w:numPr>
          <w:ilvl w:val="0"/>
          <w:numId w:val="1"/>
        </w:numPr>
        <w:rPr>
          <w:b/>
        </w:rPr>
      </w:pPr>
      <w:r w:rsidRPr="00CA6B99">
        <w:rPr>
          <w:b/>
        </w:rPr>
        <w:t>Incident Analysis</w:t>
      </w:r>
      <w:r w:rsidR="008F2C7D">
        <w:rPr>
          <w:b/>
        </w:rPr>
        <w:t xml:space="preserve"> Report Review</w:t>
      </w:r>
      <w:r w:rsidRPr="00CA6B99">
        <w:rPr>
          <w:b/>
        </w:rPr>
        <w:t>:</w:t>
      </w:r>
      <w:r>
        <w:t xml:space="preserve"> </w:t>
      </w:r>
    </w:p>
    <w:p w:rsidR="00AD0A27" w:rsidRPr="00CA6B99" w:rsidRDefault="00116828" w:rsidP="00344CCE">
      <w:pPr>
        <w:pStyle w:val="ListParagraph"/>
        <w:rPr>
          <w:b/>
        </w:rPr>
      </w:pPr>
      <w:r>
        <w:t xml:space="preserve">Jennifer Peters, GSRMA, </w:t>
      </w:r>
      <w:r w:rsidR="0003239D">
        <w:t xml:space="preserve">provided to Michelle the </w:t>
      </w:r>
      <w:r w:rsidR="00AD0A27">
        <w:t xml:space="preserve">Worker’s Compensation Claims report </w:t>
      </w:r>
      <w:r>
        <w:t>for</w:t>
      </w:r>
      <w:r w:rsidR="00AD0A27">
        <w:t xml:space="preserve"> review</w:t>
      </w:r>
      <w:r>
        <w:t xml:space="preserve"> o</w:t>
      </w:r>
      <w:r w:rsidR="00AD0A27">
        <w:t xml:space="preserve">f incidents that occurred between </w:t>
      </w:r>
      <w:r w:rsidR="0003239D">
        <w:t>11/13/2015 to 2/4/16</w:t>
      </w:r>
      <w:r w:rsidR="00AD0A27">
        <w:t xml:space="preserve">. It was reported that the safety topic was Slips, Trips, and </w:t>
      </w:r>
      <w:proofErr w:type="gramStart"/>
      <w:r w:rsidR="00AD0A27">
        <w:t>Falls</w:t>
      </w:r>
      <w:proofErr w:type="gramEnd"/>
      <w:r w:rsidR="00AD0A27">
        <w:t xml:space="preserve"> and none were noted during this period.</w:t>
      </w:r>
    </w:p>
    <w:p w:rsidR="00AD0A27" w:rsidRDefault="00AD0A27" w:rsidP="00AD0A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 </w:t>
      </w:r>
      <w:r w:rsidR="008F2C7D">
        <w:rPr>
          <w:b/>
        </w:rPr>
        <w:t>F</w:t>
      </w:r>
      <w:r>
        <w:rPr>
          <w:b/>
        </w:rPr>
        <w:t xml:space="preserve">orum for </w:t>
      </w:r>
      <w:r w:rsidR="008F2C7D">
        <w:rPr>
          <w:b/>
        </w:rPr>
        <w:t>D</w:t>
      </w:r>
      <w:r>
        <w:rPr>
          <w:b/>
        </w:rPr>
        <w:t xml:space="preserve">epartmental </w:t>
      </w:r>
      <w:r w:rsidR="008F2C7D">
        <w:rPr>
          <w:b/>
        </w:rPr>
        <w:t>S</w:t>
      </w:r>
      <w:r>
        <w:rPr>
          <w:b/>
        </w:rPr>
        <w:t xml:space="preserve">afety </w:t>
      </w:r>
      <w:r w:rsidR="008F2C7D">
        <w:rPr>
          <w:b/>
        </w:rPr>
        <w:t>Concerns and I</w:t>
      </w:r>
      <w:r>
        <w:rPr>
          <w:b/>
        </w:rPr>
        <w:t>ssues:</w:t>
      </w:r>
    </w:p>
    <w:p w:rsidR="00AD0A27" w:rsidRPr="0077028A" w:rsidRDefault="00AD0A27" w:rsidP="00AD0A27">
      <w:pPr>
        <w:pStyle w:val="ListParagraph"/>
        <w:rPr>
          <w:b/>
        </w:rPr>
      </w:pPr>
      <w:r>
        <w:t xml:space="preserve">Michelle shared that it is </w:t>
      </w:r>
      <w:r w:rsidR="00116828">
        <w:t xml:space="preserve">training </w:t>
      </w:r>
      <w:r>
        <w:t>time again for the NIMS/SIMS 100</w:t>
      </w:r>
      <w:r w:rsidR="0003239D">
        <w:t xml:space="preserve">, 200, 700, reminding the committee that training is also </w:t>
      </w:r>
      <w:r w:rsidR="00116828">
        <w:t>available on Target Solutions</w:t>
      </w:r>
      <w:r>
        <w:t>.</w:t>
      </w:r>
      <w:r w:rsidR="00116828">
        <w:t xml:space="preserve">  NIMS/SIMS 300 and 400 are class training</w:t>
      </w:r>
      <w:r w:rsidR="0011619C">
        <w:t>s</w:t>
      </w:r>
      <w:r w:rsidR="0003239D">
        <w:t xml:space="preserve"> for Supervisors</w:t>
      </w:r>
      <w:r w:rsidR="00116828">
        <w:t>.</w:t>
      </w:r>
      <w:r w:rsidR="00344CCE">
        <w:t xml:space="preserve">  Michelle distributed a list of employees, by department, who are in need of the trainings.</w:t>
      </w:r>
    </w:p>
    <w:p w:rsidR="00344CCE" w:rsidRDefault="008F2C7D" w:rsidP="00AD0A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Target Solutions Training</w:t>
      </w:r>
      <w:r w:rsidR="00AD0A27" w:rsidRPr="00CA6B99">
        <w:rPr>
          <w:b/>
        </w:rPr>
        <w:t xml:space="preserve">: </w:t>
      </w:r>
    </w:p>
    <w:p w:rsidR="00AD0A27" w:rsidRPr="00CA6B99" w:rsidRDefault="00AD0A27" w:rsidP="00344CCE">
      <w:pPr>
        <w:pStyle w:val="ListParagraph"/>
        <w:rPr>
          <w:b/>
        </w:rPr>
      </w:pPr>
      <w:r>
        <w:t xml:space="preserve">Michelle </w:t>
      </w:r>
      <w:r w:rsidR="00C0579A">
        <w:t xml:space="preserve">distributed a handout from </w:t>
      </w:r>
      <w:r w:rsidR="0003239D">
        <w:t xml:space="preserve">her meeting with GSRMA </w:t>
      </w:r>
      <w:r w:rsidR="008F2C7D">
        <w:t>on</w:t>
      </w:r>
      <w:r w:rsidR="00C0579A">
        <w:t xml:space="preserve"> Target Solutions</w:t>
      </w:r>
      <w:r w:rsidR="008F2C7D">
        <w:t xml:space="preserve">, reporting </w:t>
      </w:r>
      <w:r w:rsidR="008179A6">
        <w:t>it</w:t>
      </w:r>
      <w:r w:rsidR="008F2C7D">
        <w:t xml:space="preserve"> contain</w:t>
      </w:r>
      <w:r w:rsidR="008179A6">
        <w:t>s</w:t>
      </w:r>
      <w:r w:rsidR="008F2C7D">
        <w:t xml:space="preserve"> a list of what Target Solutions offers and how it works.  Noting CPR training is on the list, Michelle mentioned t</w:t>
      </w:r>
      <w:r w:rsidR="0003239D">
        <w:t>hat Glenn Medical Center bo</w:t>
      </w:r>
      <w:r w:rsidR="008F2C7D">
        <w:t>rrow</w:t>
      </w:r>
      <w:r w:rsidR="0003239D">
        <w:t>ed</w:t>
      </w:r>
      <w:r w:rsidR="008F2C7D">
        <w:t xml:space="preserve"> the County’s CPR dummies and she will </w:t>
      </w:r>
      <w:r w:rsidR="0003239D">
        <w:t>make plans to have them returned</w:t>
      </w:r>
      <w:r w:rsidR="000037D9">
        <w:t xml:space="preserve"> as it has been difficult to connect with them for training</w:t>
      </w:r>
      <w:r w:rsidR="0003239D">
        <w:t>.</w:t>
      </w:r>
      <w:r w:rsidR="0011619C">
        <w:t xml:space="preserve">  The Bi-Annual Sexual Harassment &amp; Ethics training </w:t>
      </w:r>
      <w:r w:rsidR="0003239D">
        <w:t xml:space="preserve">provided by GSRMA </w:t>
      </w:r>
      <w:r w:rsidR="000037D9">
        <w:t>for Managers/Supervisors will be</w:t>
      </w:r>
      <w:r w:rsidR="0011619C">
        <w:t xml:space="preserve"> in April at </w:t>
      </w:r>
      <w:proofErr w:type="spellStart"/>
      <w:r w:rsidR="0011619C">
        <w:t>Granzella’s</w:t>
      </w:r>
      <w:proofErr w:type="spellEnd"/>
      <w:r w:rsidR="0011619C">
        <w:t>.  Reminder to all that Top Safety is available on Target Solutions and can be used for tailgate/safety meetings.</w:t>
      </w:r>
    </w:p>
    <w:p w:rsidR="00344CCE" w:rsidRPr="00344CCE" w:rsidRDefault="00AD0A27" w:rsidP="00AD0A2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A6B99">
        <w:rPr>
          <w:b/>
        </w:rPr>
        <w:t>Budget Update:</w:t>
      </w:r>
      <w:r>
        <w:t xml:space="preserve"> </w:t>
      </w:r>
    </w:p>
    <w:p w:rsidR="00AD0A27" w:rsidRPr="00CA6B99" w:rsidRDefault="00AD0A27" w:rsidP="00344CCE">
      <w:pPr>
        <w:pStyle w:val="ListParagraph"/>
        <w:spacing w:after="0"/>
        <w:rPr>
          <w:b/>
        </w:rPr>
      </w:pPr>
      <w:r>
        <w:t xml:space="preserve">Michelle distributed the updated safety budget report </w:t>
      </w:r>
      <w:r w:rsidR="0011619C">
        <w:t>noting the</w:t>
      </w:r>
      <w:r>
        <w:t xml:space="preserve"> current balance of $3</w:t>
      </w:r>
      <w:r w:rsidR="0011619C">
        <w:t>3</w:t>
      </w:r>
      <w:r>
        <w:t>,</w:t>
      </w:r>
      <w:r w:rsidR="0011619C">
        <w:t>750.56</w:t>
      </w:r>
      <w:r>
        <w:t>.</w:t>
      </w:r>
      <w:r w:rsidR="0011619C">
        <w:t xml:space="preserve"> Michelle also reported she will be completing the LPIP Application for the $50K with GSRMA.</w:t>
      </w:r>
    </w:p>
    <w:p w:rsidR="00344CCE" w:rsidRPr="00344CCE" w:rsidRDefault="00AD0A27" w:rsidP="00AD0A27">
      <w:pPr>
        <w:pStyle w:val="ListParagraph"/>
        <w:numPr>
          <w:ilvl w:val="0"/>
          <w:numId w:val="1"/>
        </w:numPr>
        <w:spacing w:after="0"/>
      </w:pPr>
      <w:r w:rsidRPr="007905FB">
        <w:rPr>
          <w:b/>
        </w:rPr>
        <w:t xml:space="preserve">Loss Prevention Incentive Program (LPIP) </w:t>
      </w:r>
      <w:r w:rsidR="008F2C7D">
        <w:rPr>
          <w:b/>
        </w:rPr>
        <w:t>Requests D</w:t>
      </w:r>
      <w:r w:rsidRPr="007905FB">
        <w:rPr>
          <w:b/>
        </w:rPr>
        <w:t xml:space="preserve">iscussion and </w:t>
      </w:r>
      <w:r w:rsidR="008F2C7D">
        <w:rPr>
          <w:b/>
        </w:rPr>
        <w:t>A</w:t>
      </w:r>
      <w:r w:rsidRPr="007905FB">
        <w:rPr>
          <w:b/>
        </w:rPr>
        <w:t xml:space="preserve">pproval </w:t>
      </w:r>
      <w:r w:rsidR="008F2C7D">
        <w:rPr>
          <w:b/>
        </w:rPr>
        <w:t>P</w:t>
      </w:r>
      <w:r w:rsidRPr="007905FB">
        <w:rPr>
          <w:b/>
        </w:rPr>
        <w:t xml:space="preserve">rocess: </w:t>
      </w:r>
    </w:p>
    <w:p w:rsidR="00AD0A27" w:rsidRDefault="00AD0A27" w:rsidP="00344CCE">
      <w:pPr>
        <w:pStyle w:val="ListParagraph"/>
        <w:spacing w:after="0"/>
      </w:pPr>
      <w:r>
        <w:t xml:space="preserve">Michelle distributed the Loss Prevention Incentive Program </w:t>
      </w:r>
      <w:r w:rsidR="00A85E1B">
        <w:t>Requests for the quarter.</w:t>
      </w:r>
    </w:p>
    <w:p w:rsidR="00AD0A27" w:rsidRDefault="00AD0A27" w:rsidP="00AD0A27">
      <w:pPr>
        <w:pStyle w:val="ListParagraph"/>
        <w:spacing w:after="0"/>
      </w:pPr>
      <w:r>
        <w:t xml:space="preserve"> The following LPIP requests were approved by the committee:</w:t>
      </w:r>
    </w:p>
    <w:p w:rsidR="00A85E1B" w:rsidRDefault="00A85E1B" w:rsidP="00A85E1B">
      <w:pPr>
        <w:pStyle w:val="ListParagraph"/>
        <w:numPr>
          <w:ilvl w:val="0"/>
          <w:numId w:val="2"/>
        </w:numPr>
      </w:pPr>
      <w:r>
        <w:t>Ag/Air –</w:t>
      </w:r>
      <w:r w:rsidR="00AD0A27">
        <w:t xml:space="preserve"> </w:t>
      </w:r>
      <w:r>
        <w:t xml:space="preserve">Carpet replacement.  Michelle to verify balance of department allotment of $5,000/FY.  </w:t>
      </w:r>
    </w:p>
    <w:p w:rsidR="00B21FE8" w:rsidRDefault="00A85E1B" w:rsidP="00A85E1B">
      <w:pPr>
        <w:pStyle w:val="ListParagraph"/>
        <w:ind w:left="1080"/>
      </w:pPr>
      <w:r>
        <w:t>NOTE: It was requested by Ag/Air Department to check on building schematics regarding exits location</w:t>
      </w:r>
      <w:r w:rsidR="00B21FE8">
        <w:t>s</w:t>
      </w:r>
      <w:r>
        <w:t xml:space="preserve"> to verify they are in compliance pertaining to fire hazards</w:t>
      </w:r>
      <w:r w:rsidR="00B21FE8">
        <w:t xml:space="preserve"> (entrance of office through office with no exit)</w:t>
      </w:r>
      <w:r>
        <w:t>.</w:t>
      </w:r>
      <w:r w:rsidR="00B21FE8">
        <w:t xml:space="preserve">  Jody Sammons reported that the 4H door bell </w:t>
      </w:r>
      <w:r w:rsidR="000037D9">
        <w:t>has been installed. She said it’s working out great for them and is much appreciated.</w:t>
      </w:r>
    </w:p>
    <w:p w:rsidR="00344CCE" w:rsidRDefault="00AD0A27" w:rsidP="00C0579A">
      <w:pPr>
        <w:pStyle w:val="ListParagraph"/>
        <w:numPr>
          <w:ilvl w:val="0"/>
          <w:numId w:val="1"/>
        </w:numPr>
      </w:pPr>
      <w:r w:rsidRPr="00344CCE">
        <w:rPr>
          <w:b/>
        </w:rPr>
        <w:t xml:space="preserve">Next Meeting: </w:t>
      </w:r>
    </w:p>
    <w:p w:rsidR="00AD0A27" w:rsidRDefault="008179A6" w:rsidP="00344CCE">
      <w:pPr>
        <w:pStyle w:val="ListParagraph"/>
      </w:pPr>
      <w:r>
        <w:t>May 11, 2016 @ 11:00 a.m. (</w:t>
      </w:r>
      <w:r w:rsidRPr="008179A6">
        <w:rPr>
          <w:b/>
        </w:rPr>
        <w:t>LPIP requests due by April 30, 2016</w:t>
      </w:r>
      <w:r>
        <w:t>)</w:t>
      </w:r>
    </w:p>
    <w:p w:rsidR="00AD0A27" w:rsidRDefault="00AD0A27" w:rsidP="00AD0A27">
      <w:pPr>
        <w:pStyle w:val="ListParagraph"/>
      </w:pPr>
    </w:p>
    <w:p w:rsidR="00AD0A27" w:rsidRPr="00E127DF" w:rsidRDefault="00AD0A27" w:rsidP="00344CCE">
      <w:pPr>
        <w:pStyle w:val="ListParagraph"/>
        <w:numPr>
          <w:ilvl w:val="0"/>
          <w:numId w:val="1"/>
        </w:numPr>
      </w:pPr>
      <w:r w:rsidRPr="000037D9">
        <w:rPr>
          <w:b/>
        </w:rPr>
        <w:t>Meeting adjourned</w:t>
      </w:r>
      <w:r w:rsidR="00344CCE">
        <w:t>:</w:t>
      </w:r>
      <w:r w:rsidR="000037D9">
        <w:t xml:space="preserve"> </w:t>
      </w:r>
      <w:bookmarkStart w:id="0" w:name="_GoBack"/>
      <w:bookmarkEnd w:id="0"/>
      <w:r>
        <w:t xml:space="preserve"> @ </w:t>
      </w:r>
      <w:r w:rsidR="00B21FE8">
        <w:t>11</w:t>
      </w:r>
      <w:r>
        <w:t>:</w:t>
      </w:r>
      <w:r w:rsidR="00B21FE8">
        <w:t>28a</w:t>
      </w:r>
      <w:r>
        <w:t>m.</w:t>
      </w:r>
    </w:p>
    <w:p w:rsidR="00961445" w:rsidRDefault="00961445"/>
    <w:sectPr w:rsidR="00961445" w:rsidSect="00C0579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12A"/>
    <w:multiLevelType w:val="hybridMultilevel"/>
    <w:tmpl w:val="235864A6"/>
    <w:lvl w:ilvl="0" w:tplc="E6A634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7299A"/>
    <w:multiLevelType w:val="hybridMultilevel"/>
    <w:tmpl w:val="31388A8E"/>
    <w:lvl w:ilvl="0" w:tplc="F4782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7"/>
    <w:rsid w:val="000037D9"/>
    <w:rsid w:val="0003239D"/>
    <w:rsid w:val="0011619C"/>
    <w:rsid w:val="00116828"/>
    <w:rsid w:val="00344CCE"/>
    <w:rsid w:val="008179A6"/>
    <w:rsid w:val="008F2C7D"/>
    <w:rsid w:val="00961445"/>
    <w:rsid w:val="00A85E1B"/>
    <w:rsid w:val="00AD0A27"/>
    <w:rsid w:val="00B21FE8"/>
    <w:rsid w:val="00C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F60B21EF</Template>
  <TotalTime>0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Swanson</dc:creator>
  <cp:lastModifiedBy>Michelle Cavier</cp:lastModifiedBy>
  <cp:revision>2</cp:revision>
  <cp:lastPrinted>2016-04-21T22:52:00Z</cp:lastPrinted>
  <dcterms:created xsi:type="dcterms:W3CDTF">2016-04-21T22:53:00Z</dcterms:created>
  <dcterms:modified xsi:type="dcterms:W3CDTF">2016-04-21T22:53:00Z</dcterms:modified>
</cp:coreProperties>
</file>