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ADC" w:rsidRDefault="008E410E">
      <w:pPr>
        <w:spacing w:before="73"/>
        <w:ind w:left="2893" w:right="3032"/>
        <w:jc w:val="center"/>
        <w:rPr>
          <w:b/>
          <w:sz w:val="36"/>
        </w:rPr>
      </w:pPr>
      <w:bookmarkStart w:id="0" w:name="Positions_Up_for_Election"/>
      <w:bookmarkEnd w:id="0"/>
      <w:r>
        <w:rPr>
          <w:b/>
          <w:sz w:val="36"/>
          <w:u w:val="thick"/>
        </w:rPr>
        <w:t>Positions Up for Election</w:t>
      </w:r>
    </w:p>
    <w:p w:rsidR="00933ADC" w:rsidRDefault="00452985">
      <w:pPr>
        <w:spacing w:before="4" w:line="322" w:lineRule="exact"/>
        <w:ind w:left="2895" w:right="3032"/>
        <w:jc w:val="center"/>
        <w:rPr>
          <w:i/>
          <w:sz w:val="28"/>
        </w:rPr>
      </w:pPr>
      <w:bookmarkStart w:id="1" w:name="June_5,_2018_Statewide_Direct_Primary_El"/>
      <w:bookmarkEnd w:id="1"/>
      <w:r>
        <w:rPr>
          <w:i/>
          <w:sz w:val="28"/>
        </w:rPr>
        <w:t xml:space="preserve">November </w:t>
      </w:r>
      <w:r w:rsidR="00B87356">
        <w:rPr>
          <w:i/>
          <w:sz w:val="28"/>
        </w:rPr>
        <w:t>5</w:t>
      </w:r>
      <w:r w:rsidR="008E410E">
        <w:rPr>
          <w:i/>
          <w:sz w:val="28"/>
        </w:rPr>
        <w:t>, 201</w:t>
      </w:r>
      <w:r w:rsidR="00B87356">
        <w:rPr>
          <w:i/>
          <w:sz w:val="28"/>
        </w:rPr>
        <w:t>9</w:t>
      </w:r>
      <w:r w:rsidR="008E410E">
        <w:rPr>
          <w:i/>
          <w:sz w:val="28"/>
        </w:rPr>
        <w:t xml:space="preserve"> </w:t>
      </w:r>
      <w:r w:rsidR="00B87356">
        <w:rPr>
          <w:i/>
          <w:sz w:val="28"/>
        </w:rPr>
        <w:t>UDEL</w:t>
      </w:r>
    </w:p>
    <w:p w:rsidR="00933ADC" w:rsidRDefault="008E410E">
      <w:pPr>
        <w:pStyle w:val="BodyText"/>
        <w:spacing w:line="184" w:lineRule="exact"/>
        <w:ind w:left="2892" w:right="3032"/>
        <w:jc w:val="center"/>
      </w:pPr>
      <w:bookmarkStart w:id="2" w:name="(This_information_is_subject_to_change_a"/>
      <w:bookmarkEnd w:id="2"/>
      <w:r>
        <w:t>(This information is subject to change at any time)</w:t>
      </w:r>
    </w:p>
    <w:p w:rsidR="00933ADC" w:rsidRDefault="00933ADC">
      <w:pPr>
        <w:spacing w:before="3" w:after="1"/>
        <w:rPr>
          <w:i/>
          <w:sz w:val="24"/>
        </w:rPr>
      </w:pPr>
    </w:p>
    <w:tbl>
      <w:tblPr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7"/>
        <w:gridCol w:w="2429"/>
        <w:gridCol w:w="1171"/>
        <w:gridCol w:w="1190"/>
        <w:gridCol w:w="2590"/>
      </w:tblGrid>
      <w:tr w:rsidR="00933ADC">
        <w:trPr>
          <w:trHeight w:hRule="exact" w:val="935"/>
        </w:trPr>
        <w:tc>
          <w:tcPr>
            <w:tcW w:w="4037" w:type="dxa"/>
            <w:tcBorders>
              <w:bottom w:val="single" w:sz="12" w:space="0" w:color="000000"/>
              <w:right w:val="dotted" w:sz="4" w:space="0" w:color="000000"/>
            </w:tcBorders>
            <w:shd w:val="clear" w:color="auto" w:fill="17365D"/>
          </w:tcPr>
          <w:p w:rsidR="00933ADC" w:rsidRDefault="008E410E">
            <w:pPr>
              <w:pStyle w:val="TableParagraph"/>
              <w:spacing w:before="0" w:line="273" w:lineRule="exact"/>
              <w:ind w:left="1632" w:right="1609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z w:val="24"/>
              </w:rPr>
              <w:t>O</w:t>
            </w:r>
            <w:r>
              <w:rPr>
                <w:b/>
                <w:color w:val="FFFFFF"/>
                <w:sz w:val="19"/>
              </w:rPr>
              <w:t>FFICE</w:t>
            </w:r>
          </w:p>
        </w:tc>
        <w:tc>
          <w:tcPr>
            <w:tcW w:w="2429" w:type="dxa"/>
            <w:tcBorders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17365D"/>
          </w:tcPr>
          <w:p w:rsidR="00933ADC" w:rsidRDefault="008E410E">
            <w:pPr>
              <w:pStyle w:val="TableParagraph"/>
              <w:spacing w:before="0" w:line="273" w:lineRule="exact"/>
              <w:ind w:left="82" w:right="85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z w:val="24"/>
              </w:rPr>
              <w:t>P</w:t>
            </w:r>
            <w:r>
              <w:rPr>
                <w:b/>
                <w:color w:val="FFFFFF"/>
                <w:sz w:val="19"/>
              </w:rPr>
              <w:t>OSITION</w:t>
            </w:r>
          </w:p>
        </w:tc>
        <w:tc>
          <w:tcPr>
            <w:tcW w:w="1171" w:type="dxa"/>
            <w:tcBorders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17365D"/>
          </w:tcPr>
          <w:p w:rsidR="00933ADC" w:rsidRDefault="008E410E">
            <w:pPr>
              <w:pStyle w:val="TableParagraph"/>
              <w:spacing w:before="0"/>
              <w:ind w:left="120" w:right="117" w:hanging="3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z w:val="24"/>
              </w:rPr>
              <w:t>N</w:t>
            </w:r>
            <w:r>
              <w:rPr>
                <w:b/>
                <w:color w:val="FFFFFF"/>
                <w:sz w:val="19"/>
              </w:rPr>
              <w:t>O</w:t>
            </w:r>
            <w:r>
              <w:rPr>
                <w:b/>
                <w:color w:val="FFFFFF"/>
                <w:sz w:val="24"/>
              </w:rPr>
              <w:t>. T</w:t>
            </w:r>
            <w:r>
              <w:rPr>
                <w:b/>
                <w:color w:val="FFFFFF"/>
                <w:sz w:val="19"/>
              </w:rPr>
              <w:t xml:space="preserve">O </w:t>
            </w:r>
            <w:r>
              <w:rPr>
                <w:b/>
                <w:color w:val="FFFFFF"/>
                <w:sz w:val="24"/>
              </w:rPr>
              <w:t>B</w:t>
            </w:r>
            <w:r>
              <w:rPr>
                <w:b/>
                <w:color w:val="FFFFFF"/>
                <w:sz w:val="19"/>
              </w:rPr>
              <w:t xml:space="preserve">E </w:t>
            </w:r>
            <w:r>
              <w:rPr>
                <w:b/>
                <w:color w:val="FFFFFF"/>
                <w:w w:val="95"/>
                <w:sz w:val="24"/>
              </w:rPr>
              <w:t>E</w:t>
            </w:r>
            <w:r>
              <w:rPr>
                <w:b/>
                <w:color w:val="FFFFFF"/>
                <w:w w:val="95"/>
                <w:sz w:val="19"/>
              </w:rPr>
              <w:t>LECTED</w:t>
            </w:r>
          </w:p>
        </w:tc>
        <w:tc>
          <w:tcPr>
            <w:tcW w:w="1190" w:type="dxa"/>
            <w:tcBorders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17365D"/>
          </w:tcPr>
          <w:p w:rsidR="00933ADC" w:rsidRDefault="008E410E">
            <w:pPr>
              <w:pStyle w:val="TableParagraph"/>
              <w:spacing w:before="0" w:line="273" w:lineRule="exact"/>
              <w:ind w:left="146"/>
              <w:rPr>
                <w:b/>
                <w:sz w:val="19"/>
              </w:rPr>
            </w:pPr>
            <w:r>
              <w:rPr>
                <w:b/>
                <w:color w:val="FFFFFF"/>
                <w:sz w:val="24"/>
              </w:rPr>
              <w:t>T</w:t>
            </w:r>
            <w:r>
              <w:rPr>
                <w:b/>
                <w:color w:val="FFFFFF"/>
                <w:sz w:val="19"/>
              </w:rPr>
              <w:t>ERM OF</w:t>
            </w:r>
          </w:p>
          <w:p w:rsidR="00933ADC" w:rsidRDefault="008E410E">
            <w:pPr>
              <w:pStyle w:val="TableParagraph"/>
              <w:spacing w:before="0"/>
              <w:ind w:left="220"/>
              <w:rPr>
                <w:b/>
                <w:sz w:val="19"/>
              </w:rPr>
            </w:pPr>
            <w:r>
              <w:rPr>
                <w:b/>
                <w:color w:val="FFFFFF"/>
                <w:sz w:val="24"/>
              </w:rPr>
              <w:t>O</w:t>
            </w:r>
            <w:r>
              <w:rPr>
                <w:b/>
                <w:color w:val="FFFFFF"/>
                <w:sz w:val="19"/>
              </w:rPr>
              <w:t>FFICE</w:t>
            </w:r>
          </w:p>
        </w:tc>
        <w:tc>
          <w:tcPr>
            <w:tcW w:w="2590" w:type="dxa"/>
            <w:tcBorders>
              <w:left w:val="dotted" w:sz="4" w:space="0" w:color="000000"/>
              <w:bottom w:val="single" w:sz="12" w:space="0" w:color="000000"/>
            </w:tcBorders>
            <w:shd w:val="clear" w:color="auto" w:fill="17365D"/>
          </w:tcPr>
          <w:p w:rsidR="00933ADC" w:rsidRDefault="000C616D" w:rsidP="000C616D">
            <w:pPr>
              <w:pStyle w:val="TableParagraph"/>
              <w:spacing w:before="0" w:line="273" w:lineRule="exact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z w:val="24"/>
              </w:rPr>
              <w:t>Incumbent</w:t>
            </w:r>
          </w:p>
        </w:tc>
      </w:tr>
    </w:tbl>
    <w:p w:rsidR="008E410E" w:rsidRDefault="008E410E"/>
    <w:p w:rsidR="00B87356" w:rsidRDefault="00B87356"/>
    <w:p w:rsidR="00B87356" w:rsidRDefault="00B87356" w:rsidP="00B87356">
      <w:pPr>
        <w:jc w:val="center"/>
      </w:pPr>
      <w:r>
        <w:t>Please check back for more information at a later date.</w:t>
      </w:r>
    </w:p>
    <w:sectPr w:rsidR="00B873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40" w:right="140" w:bottom="1020" w:left="280" w:header="0" w:footer="8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235" w:rsidRDefault="00375235">
      <w:r>
        <w:separator/>
      </w:r>
    </w:p>
  </w:endnote>
  <w:endnote w:type="continuationSeparator" w:id="0">
    <w:p w:rsidR="00375235" w:rsidRDefault="00375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356" w:rsidRDefault="00B873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235" w:rsidRDefault="00375235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9064" behindDoc="1" locked="0" layoutInCell="1" allowOverlap="1">
              <wp:simplePos x="0" y="0"/>
              <wp:positionH relativeFrom="page">
                <wp:posOffset>3825875</wp:posOffset>
              </wp:positionH>
              <wp:positionV relativeFrom="page">
                <wp:posOffset>9357995</wp:posOffset>
              </wp:positionV>
              <wp:extent cx="121285" cy="167005"/>
              <wp:effectExtent l="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235" w:rsidRDefault="00375235">
                          <w:pPr>
                            <w:spacing w:before="12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7356"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1.25pt;margin-top:736.85pt;width:9.55pt;height:13.15pt;z-index:-17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fP8qwIAAKg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" filled="f" stroked="f">
              <v:textbox inset="0,0,0,0">
                <w:txbxContent>
                  <w:p w:rsidR="00375235" w:rsidRDefault="00375235">
                    <w:pPr>
                      <w:spacing w:before="12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87356"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9088" behindDoc="1" locked="0" layoutInCell="1" allowOverlap="1">
              <wp:simplePos x="0" y="0"/>
              <wp:positionH relativeFrom="page">
                <wp:posOffset>4949190</wp:posOffset>
              </wp:positionH>
              <wp:positionV relativeFrom="page">
                <wp:posOffset>9502775</wp:posOffset>
              </wp:positionV>
              <wp:extent cx="2678430" cy="167005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843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235" w:rsidRDefault="00375235" w:rsidP="002E7630">
                          <w:pPr>
                            <w:spacing w:before="12"/>
                            <w:ind w:left="20"/>
                            <w:jc w:val="right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 xml:space="preserve">November </w:t>
                          </w:r>
                          <w:r w:rsidR="00B87356">
                            <w:rPr>
                              <w:i/>
                              <w:sz w:val="20"/>
                            </w:rPr>
                            <w:t xml:space="preserve">5, 2019 UDEL </w:t>
                          </w:r>
                          <w:bookmarkStart w:id="3" w:name="_GoBack"/>
                          <w:bookmarkEnd w:id="3"/>
                          <w:r>
                            <w:rPr>
                              <w:i/>
                              <w:sz w:val="20"/>
                            </w:rPr>
                            <w:t xml:space="preserve"> Election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89.7pt;margin-top:748.25pt;width:210.9pt;height:13.15pt;z-index:-1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4EGrQIAALA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" filled="f" stroked="f">
              <v:textbox inset="0,0,0,0">
                <w:txbxContent>
                  <w:p w:rsidR="00375235" w:rsidRDefault="00375235" w:rsidP="002E7630">
                    <w:pPr>
                      <w:spacing w:before="12"/>
                      <w:ind w:left="20"/>
                      <w:jc w:val="righ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 xml:space="preserve">November </w:t>
                    </w:r>
                    <w:r w:rsidR="00B87356">
                      <w:rPr>
                        <w:i/>
                        <w:sz w:val="20"/>
                      </w:rPr>
                      <w:t xml:space="preserve">5, 2019 UDEL </w:t>
                    </w:r>
                    <w:bookmarkStart w:id="4" w:name="_GoBack"/>
                    <w:bookmarkEnd w:id="4"/>
                    <w:r>
                      <w:rPr>
                        <w:i/>
                        <w:sz w:val="20"/>
                      </w:rPr>
                      <w:t xml:space="preserve"> Election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356" w:rsidRDefault="00B873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235" w:rsidRDefault="00375235">
      <w:r>
        <w:separator/>
      </w:r>
    </w:p>
  </w:footnote>
  <w:footnote w:type="continuationSeparator" w:id="0">
    <w:p w:rsidR="00375235" w:rsidRDefault="00375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356" w:rsidRDefault="00B873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356" w:rsidRDefault="00B873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356" w:rsidRDefault="00B873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DC"/>
    <w:rsid w:val="00096CFE"/>
    <w:rsid w:val="000C616D"/>
    <w:rsid w:val="002E7630"/>
    <w:rsid w:val="00375235"/>
    <w:rsid w:val="00452985"/>
    <w:rsid w:val="00543E18"/>
    <w:rsid w:val="00543F8A"/>
    <w:rsid w:val="005D3898"/>
    <w:rsid w:val="00687A67"/>
    <w:rsid w:val="006E08D3"/>
    <w:rsid w:val="007108E5"/>
    <w:rsid w:val="00794304"/>
    <w:rsid w:val="00840801"/>
    <w:rsid w:val="008E410E"/>
    <w:rsid w:val="00933ADC"/>
    <w:rsid w:val="00A94706"/>
    <w:rsid w:val="00B87356"/>
    <w:rsid w:val="00D14C68"/>
    <w:rsid w:val="00D9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0AF0C3"/>
  <w15:docId w15:val="{535CDC5C-ED88-445C-8D34-639E8A6A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1"/>
    </w:pPr>
  </w:style>
  <w:style w:type="paragraph" w:styleId="Header">
    <w:name w:val="header"/>
    <w:basedOn w:val="Normal"/>
    <w:link w:val="HeaderChar"/>
    <w:uiPriority w:val="99"/>
    <w:unhideWhenUsed/>
    <w:rsid w:val="002E7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63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E7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63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EA7D92BF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SACRAMENTO COUNTY REGISTRAR OF VOTERS</vt:lpstr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SACRAMENTO COUNTY REGISTRAR OF VOTERS</dc:title>
  <dc:creator>Voter Registration &amp; Elections</dc:creator>
  <cp:lastModifiedBy>Karleen Price</cp:lastModifiedBy>
  <cp:revision>2</cp:revision>
  <cp:lastPrinted>2018-07-11T17:04:00Z</cp:lastPrinted>
  <dcterms:created xsi:type="dcterms:W3CDTF">2019-05-10T18:06:00Z</dcterms:created>
  <dcterms:modified xsi:type="dcterms:W3CDTF">2019-05-10T18:06:00Z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2017-10-27T00:00:00Z</vt:filetime>
  </property>
</Properties>
</file>