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DC" w:rsidRDefault="008E410E">
      <w:pPr>
        <w:spacing w:before="73"/>
        <w:ind w:left="2893" w:right="3032"/>
        <w:jc w:val="center"/>
        <w:rPr>
          <w:b/>
          <w:sz w:val="36"/>
        </w:rPr>
      </w:pPr>
      <w:bookmarkStart w:id="0" w:name="Positions_Up_for_Election"/>
      <w:bookmarkEnd w:id="0"/>
      <w:r>
        <w:rPr>
          <w:b/>
          <w:sz w:val="36"/>
          <w:u w:val="thick"/>
        </w:rPr>
        <w:t>Positions Up for Election</w:t>
      </w:r>
    </w:p>
    <w:p w:rsidR="00933ADC" w:rsidRDefault="007A0431">
      <w:pPr>
        <w:spacing w:before="4" w:line="322" w:lineRule="exact"/>
        <w:ind w:left="2895" w:right="3032"/>
        <w:jc w:val="center"/>
        <w:rPr>
          <w:i/>
          <w:sz w:val="28"/>
        </w:rPr>
      </w:pPr>
      <w:bookmarkStart w:id="1" w:name="June_5,_2018_Statewide_Direct_Primary_El"/>
      <w:bookmarkEnd w:id="1"/>
      <w:r>
        <w:rPr>
          <w:i/>
          <w:sz w:val="28"/>
        </w:rPr>
        <w:t>November</w:t>
      </w:r>
      <w:r w:rsidR="000F3FD5">
        <w:rPr>
          <w:i/>
          <w:sz w:val="28"/>
        </w:rPr>
        <w:t xml:space="preserve"> 3, 202</w:t>
      </w:r>
      <w:r w:rsidR="0073531F">
        <w:rPr>
          <w:i/>
          <w:sz w:val="28"/>
        </w:rPr>
        <w:t>0</w:t>
      </w:r>
      <w:r w:rsidR="000F3FD5">
        <w:rPr>
          <w:i/>
          <w:sz w:val="28"/>
        </w:rPr>
        <w:t xml:space="preserve"> </w:t>
      </w:r>
      <w:r w:rsidR="00561796">
        <w:rPr>
          <w:i/>
          <w:sz w:val="28"/>
        </w:rPr>
        <w:t>General</w:t>
      </w:r>
      <w:r w:rsidR="008E410E">
        <w:rPr>
          <w:i/>
          <w:sz w:val="28"/>
        </w:rPr>
        <w:t xml:space="preserve"> Election</w:t>
      </w:r>
    </w:p>
    <w:p w:rsidR="00933ADC" w:rsidRDefault="008E410E">
      <w:pPr>
        <w:pStyle w:val="BodyText"/>
        <w:spacing w:line="184" w:lineRule="exact"/>
        <w:ind w:left="2892" w:right="3032"/>
        <w:jc w:val="center"/>
      </w:pPr>
      <w:bookmarkStart w:id="2" w:name="(This_information_is_subject_to_change_a"/>
      <w:bookmarkEnd w:id="2"/>
      <w:r>
        <w:t>(This information is subject to change at any time)</w:t>
      </w:r>
    </w:p>
    <w:p w:rsidR="00933ADC" w:rsidRDefault="00933ADC">
      <w:pPr>
        <w:rPr>
          <w:i/>
          <w:sz w:val="20"/>
        </w:rPr>
      </w:pPr>
    </w:p>
    <w:p w:rsidR="00933ADC" w:rsidRDefault="00933ADC">
      <w:pPr>
        <w:spacing w:before="3" w:after="1"/>
        <w:rPr>
          <w:i/>
          <w:sz w:val="24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7"/>
        <w:gridCol w:w="2310"/>
        <w:gridCol w:w="1171"/>
        <w:gridCol w:w="1190"/>
        <w:gridCol w:w="2679"/>
      </w:tblGrid>
      <w:tr w:rsidR="00933ADC" w:rsidTr="000C046C">
        <w:trPr>
          <w:trHeight w:hRule="exact" w:val="687"/>
        </w:trPr>
        <w:tc>
          <w:tcPr>
            <w:tcW w:w="4037" w:type="dxa"/>
            <w:tcBorders>
              <w:bottom w:val="single" w:sz="12" w:space="0" w:color="000000"/>
              <w:right w:val="dotted" w:sz="4" w:space="0" w:color="000000"/>
            </w:tcBorders>
            <w:shd w:val="clear" w:color="auto" w:fill="17365D"/>
          </w:tcPr>
          <w:p w:rsidR="00933ADC" w:rsidRDefault="008E410E">
            <w:pPr>
              <w:pStyle w:val="TableParagraph"/>
              <w:spacing w:before="0" w:line="273" w:lineRule="exact"/>
              <w:ind w:left="1632" w:right="160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24"/>
              </w:rPr>
              <w:t>O</w:t>
            </w:r>
            <w:r>
              <w:rPr>
                <w:b/>
                <w:color w:val="FFFFFF"/>
                <w:sz w:val="19"/>
              </w:rPr>
              <w:t>FFICE</w:t>
            </w:r>
          </w:p>
        </w:tc>
        <w:tc>
          <w:tcPr>
            <w:tcW w:w="2310" w:type="dxa"/>
            <w:tcBorders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17365D"/>
          </w:tcPr>
          <w:p w:rsidR="00933ADC" w:rsidRDefault="008E410E">
            <w:pPr>
              <w:pStyle w:val="TableParagraph"/>
              <w:spacing w:before="0" w:line="273" w:lineRule="exact"/>
              <w:ind w:left="82" w:right="8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24"/>
              </w:rPr>
              <w:t>P</w:t>
            </w:r>
            <w:r>
              <w:rPr>
                <w:b/>
                <w:color w:val="FFFFFF"/>
                <w:sz w:val="19"/>
              </w:rPr>
              <w:t>OSITION</w:t>
            </w:r>
          </w:p>
        </w:tc>
        <w:tc>
          <w:tcPr>
            <w:tcW w:w="1171" w:type="dxa"/>
            <w:tcBorders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17365D"/>
          </w:tcPr>
          <w:p w:rsidR="00933ADC" w:rsidRDefault="008E410E" w:rsidP="000F3FD5">
            <w:pPr>
              <w:pStyle w:val="TableParagraph"/>
              <w:spacing w:before="0"/>
              <w:ind w:left="120" w:right="117" w:hanging="3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24"/>
              </w:rPr>
              <w:t>N</w:t>
            </w:r>
            <w:r>
              <w:rPr>
                <w:b/>
                <w:color w:val="FFFFFF"/>
                <w:sz w:val="19"/>
              </w:rPr>
              <w:t>O</w:t>
            </w:r>
            <w:r>
              <w:rPr>
                <w:b/>
                <w:color w:val="FFFFFF"/>
                <w:sz w:val="24"/>
              </w:rPr>
              <w:t xml:space="preserve">. </w:t>
            </w:r>
            <w:r w:rsidR="002B584B">
              <w:rPr>
                <w:b/>
                <w:color w:val="FFFFFF"/>
                <w:sz w:val="19"/>
              </w:rPr>
              <w:t>OF</w:t>
            </w:r>
            <w:r w:rsidR="002B584B" w:rsidRPr="002B584B">
              <w:rPr>
                <w:b/>
                <w:color w:val="FFFFFF"/>
                <w:sz w:val="24"/>
              </w:rPr>
              <w:t xml:space="preserve"> </w:t>
            </w:r>
            <w:r w:rsidR="000F3FD5" w:rsidRPr="002B584B">
              <w:rPr>
                <w:b/>
                <w:color w:val="FFFFFF"/>
                <w:sz w:val="24"/>
              </w:rPr>
              <w:t>S</w:t>
            </w:r>
            <w:r w:rsidR="000F3FD5" w:rsidRPr="002B584B">
              <w:rPr>
                <w:b/>
                <w:color w:val="FFFFFF"/>
                <w:sz w:val="19"/>
                <w:szCs w:val="19"/>
              </w:rPr>
              <w:t>EATS</w:t>
            </w:r>
          </w:p>
        </w:tc>
        <w:tc>
          <w:tcPr>
            <w:tcW w:w="1190" w:type="dxa"/>
            <w:tcBorders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17365D"/>
          </w:tcPr>
          <w:p w:rsidR="00933ADC" w:rsidRDefault="008E410E">
            <w:pPr>
              <w:pStyle w:val="TableParagraph"/>
              <w:spacing w:before="0" w:line="273" w:lineRule="exact"/>
              <w:ind w:left="146"/>
              <w:rPr>
                <w:b/>
                <w:sz w:val="19"/>
              </w:rPr>
            </w:pPr>
            <w:r>
              <w:rPr>
                <w:b/>
                <w:color w:val="FFFFFF"/>
                <w:sz w:val="24"/>
              </w:rPr>
              <w:t>T</w:t>
            </w:r>
            <w:r>
              <w:rPr>
                <w:b/>
                <w:color w:val="FFFFFF"/>
                <w:sz w:val="19"/>
              </w:rPr>
              <w:t>ERM OF</w:t>
            </w:r>
          </w:p>
          <w:p w:rsidR="00933ADC" w:rsidRDefault="008E410E">
            <w:pPr>
              <w:pStyle w:val="TableParagraph"/>
              <w:spacing w:before="0"/>
              <w:ind w:left="220"/>
              <w:rPr>
                <w:b/>
                <w:sz w:val="19"/>
              </w:rPr>
            </w:pPr>
            <w:r>
              <w:rPr>
                <w:b/>
                <w:color w:val="FFFFFF"/>
                <w:sz w:val="24"/>
              </w:rPr>
              <w:t>O</w:t>
            </w:r>
            <w:r>
              <w:rPr>
                <w:b/>
                <w:color w:val="FFFFFF"/>
                <w:sz w:val="19"/>
              </w:rPr>
              <w:t>FFICE</w:t>
            </w:r>
          </w:p>
        </w:tc>
        <w:tc>
          <w:tcPr>
            <w:tcW w:w="2679" w:type="dxa"/>
            <w:tcBorders>
              <w:left w:val="dotted" w:sz="4" w:space="0" w:color="000000"/>
              <w:bottom w:val="single" w:sz="12" w:space="0" w:color="000000"/>
            </w:tcBorders>
            <w:shd w:val="clear" w:color="auto" w:fill="17365D"/>
          </w:tcPr>
          <w:p w:rsidR="00933ADC" w:rsidRDefault="00635B40" w:rsidP="002B584B">
            <w:pPr>
              <w:pStyle w:val="TableParagraph"/>
              <w:spacing w:before="0" w:line="273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Incumbents</w:t>
            </w:r>
            <w:r w:rsidR="00812E7F">
              <w:rPr>
                <w:b/>
                <w:color w:val="FFFFFF"/>
                <w:sz w:val="24"/>
              </w:rPr>
              <w:t>/</w:t>
            </w:r>
          </w:p>
          <w:p w:rsidR="00812E7F" w:rsidRDefault="00812E7F" w:rsidP="00812E7F">
            <w:pPr>
              <w:pStyle w:val="TableParagraph"/>
              <w:spacing w:before="0" w:line="273" w:lineRule="exact"/>
              <w:ind w:left="-135" w:firstLine="13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24"/>
              </w:rPr>
              <w:t>*Top Two Runoff</w:t>
            </w:r>
          </w:p>
        </w:tc>
      </w:tr>
      <w:tr w:rsidR="00933ADC" w:rsidTr="000C046C">
        <w:trPr>
          <w:trHeight w:hRule="exact" w:val="362"/>
        </w:trPr>
        <w:tc>
          <w:tcPr>
            <w:tcW w:w="11387" w:type="dxa"/>
            <w:gridSpan w:val="5"/>
            <w:shd w:val="clear" w:color="auto" w:fill="BDD6EE"/>
          </w:tcPr>
          <w:p w:rsidR="00933ADC" w:rsidRDefault="002B584B">
            <w:pPr>
              <w:pStyle w:val="TableParagraph"/>
              <w:spacing w:before="56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Federal</w:t>
            </w:r>
          </w:p>
        </w:tc>
      </w:tr>
      <w:tr w:rsidR="00933ADC" w:rsidRPr="008E410E" w:rsidTr="000C046C">
        <w:trPr>
          <w:trHeight w:hRule="exact" w:val="350"/>
        </w:trPr>
        <w:tc>
          <w:tcPr>
            <w:tcW w:w="4037" w:type="dxa"/>
            <w:tcBorders>
              <w:bottom w:val="dotted" w:sz="4" w:space="0" w:color="000000"/>
              <w:right w:val="dotted" w:sz="4" w:space="0" w:color="000000"/>
            </w:tcBorders>
          </w:tcPr>
          <w:p w:rsidR="00933ADC" w:rsidRDefault="000F3FD5"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President</w:t>
            </w:r>
          </w:p>
        </w:tc>
        <w:tc>
          <w:tcPr>
            <w:tcW w:w="231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3ADC" w:rsidRDefault="000F3FD5">
            <w:pPr>
              <w:pStyle w:val="TableParagraph"/>
              <w:ind w:left="81" w:right="85"/>
              <w:jc w:val="center"/>
              <w:rPr>
                <w:sz w:val="18"/>
              </w:rPr>
            </w:pPr>
            <w:r>
              <w:rPr>
                <w:sz w:val="18"/>
              </w:rPr>
              <w:t>President</w:t>
            </w:r>
          </w:p>
        </w:tc>
        <w:tc>
          <w:tcPr>
            <w:tcW w:w="117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3ADC" w:rsidRDefault="008E410E">
            <w:pPr>
              <w:pStyle w:val="TableParagraph"/>
              <w:ind w:left="52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3ADC" w:rsidRDefault="00695CA2">
            <w:pPr>
              <w:pStyle w:val="TableParagraph"/>
              <w:ind w:left="537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679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933ADC" w:rsidRPr="008E410E" w:rsidRDefault="00812E7F" w:rsidP="008E410E">
            <w:pPr>
              <w:spacing w:before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Donald Trump</w:t>
            </w:r>
          </w:p>
        </w:tc>
      </w:tr>
      <w:tr w:rsidR="00933ADC" w:rsidTr="000C046C">
        <w:trPr>
          <w:trHeight w:hRule="exact" w:val="361"/>
        </w:trPr>
        <w:tc>
          <w:tcPr>
            <w:tcW w:w="11387" w:type="dxa"/>
            <w:gridSpan w:val="5"/>
            <w:shd w:val="clear" w:color="auto" w:fill="C6D9F1"/>
          </w:tcPr>
          <w:p w:rsidR="00933ADC" w:rsidRDefault="002B584B">
            <w:pPr>
              <w:pStyle w:val="TableParagraph"/>
              <w:spacing w:before="58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Congressional</w:t>
            </w:r>
          </w:p>
        </w:tc>
      </w:tr>
      <w:tr w:rsidR="00933ADC" w:rsidTr="000C046C">
        <w:trPr>
          <w:trHeight w:hRule="exact" w:val="353"/>
        </w:trPr>
        <w:tc>
          <w:tcPr>
            <w:tcW w:w="4037" w:type="dxa"/>
            <w:tcBorders>
              <w:bottom w:val="dotted" w:sz="4" w:space="0" w:color="000000"/>
              <w:right w:val="dotted" w:sz="4" w:space="0" w:color="000000"/>
            </w:tcBorders>
          </w:tcPr>
          <w:p w:rsidR="00933ADC" w:rsidRDefault="002B584B" w:rsidP="002B584B">
            <w:pPr>
              <w:pStyle w:val="TableParagraph"/>
              <w:spacing w:before="64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United States Representative</w:t>
            </w:r>
            <w:r w:rsidR="008E410E">
              <w:rPr>
                <w:sz w:val="18"/>
              </w:rPr>
              <w:t>, District 1</w:t>
            </w:r>
          </w:p>
        </w:tc>
        <w:tc>
          <w:tcPr>
            <w:tcW w:w="231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3ADC" w:rsidRDefault="008E410E">
            <w:pPr>
              <w:pStyle w:val="TableParagraph"/>
              <w:spacing w:before="64"/>
              <w:ind w:left="82" w:right="85"/>
              <w:jc w:val="center"/>
              <w:rPr>
                <w:sz w:val="18"/>
              </w:rPr>
            </w:pPr>
            <w:r>
              <w:rPr>
                <w:sz w:val="18"/>
              </w:rPr>
              <w:t>US Representative</w:t>
            </w:r>
          </w:p>
        </w:tc>
        <w:tc>
          <w:tcPr>
            <w:tcW w:w="117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3ADC" w:rsidRDefault="008E410E">
            <w:pPr>
              <w:pStyle w:val="TableParagraph"/>
              <w:spacing w:before="64"/>
              <w:ind w:left="52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3ADC" w:rsidRDefault="008E410E">
            <w:pPr>
              <w:pStyle w:val="TableParagraph"/>
              <w:spacing w:before="64"/>
              <w:ind w:left="53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679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933ADC" w:rsidRPr="008E410E" w:rsidRDefault="00812E7F" w:rsidP="008E410E">
            <w:pPr>
              <w:spacing w:before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Doug LaMalfa</w:t>
            </w:r>
          </w:p>
        </w:tc>
      </w:tr>
      <w:tr w:rsidR="00933ADC" w:rsidTr="000C046C">
        <w:trPr>
          <w:trHeight w:hRule="exact" w:val="343"/>
        </w:trPr>
        <w:tc>
          <w:tcPr>
            <w:tcW w:w="403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3ADC" w:rsidRDefault="002B584B">
            <w:pPr>
              <w:pStyle w:val="TableParagraph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United States Representative</w:t>
            </w:r>
            <w:r w:rsidR="008E410E">
              <w:rPr>
                <w:sz w:val="18"/>
              </w:rPr>
              <w:t>, District 3</w:t>
            </w:r>
          </w:p>
        </w:tc>
        <w:tc>
          <w:tcPr>
            <w:tcW w:w="2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3ADC" w:rsidRDefault="008E410E">
            <w:pPr>
              <w:pStyle w:val="TableParagraph"/>
              <w:ind w:left="82" w:right="85"/>
              <w:jc w:val="center"/>
              <w:rPr>
                <w:sz w:val="18"/>
              </w:rPr>
            </w:pPr>
            <w:r>
              <w:rPr>
                <w:sz w:val="18"/>
              </w:rPr>
              <w:t>US Representative</w:t>
            </w:r>
          </w:p>
        </w:tc>
        <w:tc>
          <w:tcPr>
            <w:tcW w:w="1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3ADC" w:rsidRDefault="008E410E">
            <w:pPr>
              <w:pStyle w:val="TableParagraph"/>
              <w:ind w:left="52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3ADC" w:rsidRDefault="008E410E">
            <w:pPr>
              <w:pStyle w:val="TableParagraph"/>
              <w:ind w:left="53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933ADC" w:rsidRPr="008E410E" w:rsidRDefault="00812E7F" w:rsidP="008E410E">
            <w:pPr>
              <w:spacing w:before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Garamendi</w:t>
            </w:r>
          </w:p>
        </w:tc>
      </w:tr>
      <w:tr w:rsidR="00933ADC" w:rsidTr="000C046C">
        <w:trPr>
          <w:trHeight w:hRule="exact" w:val="361"/>
        </w:trPr>
        <w:tc>
          <w:tcPr>
            <w:tcW w:w="11387" w:type="dxa"/>
            <w:gridSpan w:val="5"/>
            <w:shd w:val="clear" w:color="auto" w:fill="C6D9F1"/>
          </w:tcPr>
          <w:p w:rsidR="00933ADC" w:rsidRDefault="002B584B">
            <w:pPr>
              <w:pStyle w:val="TableParagraph"/>
              <w:spacing w:before="58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Legislative</w:t>
            </w:r>
          </w:p>
        </w:tc>
      </w:tr>
      <w:tr w:rsidR="00933ADC" w:rsidRPr="008E410E" w:rsidTr="000C046C">
        <w:trPr>
          <w:trHeight w:hRule="exact" w:val="353"/>
        </w:trPr>
        <w:tc>
          <w:tcPr>
            <w:tcW w:w="4037" w:type="dxa"/>
            <w:tcBorders>
              <w:bottom w:val="dotted" w:sz="4" w:space="0" w:color="000000"/>
              <w:right w:val="dotted" w:sz="4" w:space="0" w:color="000000"/>
            </w:tcBorders>
          </w:tcPr>
          <w:p w:rsidR="00933ADC" w:rsidRDefault="002B584B" w:rsidP="002B584B">
            <w:pPr>
              <w:pStyle w:val="TableParagraph"/>
              <w:spacing w:before="6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State </w:t>
            </w:r>
            <w:r w:rsidR="008E410E">
              <w:rPr>
                <w:sz w:val="18"/>
              </w:rPr>
              <w:t>Assembly</w:t>
            </w:r>
            <w:r>
              <w:rPr>
                <w:sz w:val="18"/>
              </w:rPr>
              <w:t xml:space="preserve"> Member</w:t>
            </w:r>
            <w:r w:rsidR="008E410E">
              <w:rPr>
                <w:sz w:val="18"/>
              </w:rPr>
              <w:t>, District 3</w:t>
            </w:r>
          </w:p>
        </w:tc>
        <w:tc>
          <w:tcPr>
            <w:tcW w:w="231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3ADC" w:rsidRDefault="008E410E">
            <w:pPr>
              <w:pStyle w:val="TableParagraph"/>
              <w:spacing w:before="64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Assembly Member</w:t>
            </w:r>
          </w:p>
        </w:tc>
        <w:tc>
          <w:tcPr>
            <w:tcW w:w="117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3ADC" w:rsidRDefault="008E410E">
            <w:pPr>
              <w:pStyle w:val="TableParagraph"/>
              <w:spacing w:before="64"/>
              <w:ind w:left="52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3ADC" w:rsidRDefault="008E410E" w:rsidP="008E410E">
            <w:pPr>
              <w:pStyle w:val="TableParagraph"/>
              <w:ind w:left="53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679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933ADC" w:rsidRPr="008E410E" w:rsidRDefault="00812E7F" w:rsidP="008E410E">
            <w:pPr>
              <w:spacing w:before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Gallagher</w:t>
            </w:r>
          </w:p>
        </w:tc>
      </w:tr>
      <w:tr w:rsidR="00933ADC" w:rsidTr="000C046C">
        <w:trPr>
          <w:trHeight w:hRule="exact" w:val="362"/>
        </w:trPr>
        <w:tc>
          <w:tcPr>
            <w:tcW w:w="11387" w:type="dxa"/>
            <w:gridSpan w:val="5"/>
            <w:shd w:val="clear" w:color="auto" w:fill="C6D9F1"/>
          </w:tcPr>
          <w:p w:rsidR="00933ADC" w:rsidRDefault="008E410E">
            <w:pPr>
              <w:pStyle w:val="TableParagraph"/>
              <w:spacing w:before="56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County</w:t>
            </w:r>
          </w:p>
        </w:tc>
      </w:tr>
      <w:tr w:rsidR="00933ADC" w:rsidTr="000C046C">
        <w:trPr>
          <w:trHeight w:hRule="exact" w:val="350"/>
        </w:trPr>
        <w:tc>
          <w:tcPr>
            <w:tcW w:w="4037" w:type="dxa"/>
            <w:tcBorders>
              <w:bottom w:val="dotted" w:sz="4" w:space="0" w:color="000000"/>
              <w:right w:val="dotted" w:sz="4" w:space="0" w:color="000000"/>
            </w:tcBorders>
          </w:tcPr>
          <w:p w:rsidR="00933ADC" w:rsidRDefault="008E410E" w:rsidP="000F3FD5">
            <w:pPr>
              <w:pStyle w:val="TableParagraph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Board of Supervisors, District </w:t>
            </w:r>
            <w:r w:rsidR="000F3FD5">
              <w:rPr>
                <w:sz w:val="18"/>
              </w:rPr>
              <w:t>1</w:t>
            </w:r>
          </w:p>
        </w:tc>
        <w:tc>
          <w:tcPr>
            <w:tcW w:w="231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3ADC" w:rsidRDefault="008E410E">
            <w:pPr>
              <w:pStyle w:val="TableParagraph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Supervisor</w:t>
            </w:r>
          </w:p>
        </w:tc>
        <w:tc>
          <w:tcPr>
            <w:tcW w:w="117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3ADC" w:rsidRDefault="008E410E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3ADC" w:rsidRDefault="008E410E">
            <w:pPr>
              <w:pStyle w:val="TableParagraph"/>
              <w:ind w:left="537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679" w:type="dxa"/>
            <w:tcBorders>
              <w:left w:val="dotted" w:sz="4" w:space="0" w:color="000000"/>
              <w:bottom w:val="dotted" w:sz="4" w:space="0" w:color="000000"/>
            </w:tcBorders>
          </w:tcPr>
          <w:p w:rsidR="00933ADC" w:rsidRPr="008E410E" w:rsidRDefault="00812E7F" w:rsidP="008E410E">
            <w:pPr>
              <w:spacing w:before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7A0431">
              <w:rPr>
                <w:sz w:val="18"/>
                <w:szCs w:val="18"/>
              </w:rPr>
              <w:t>Richard F Olney, Grant Carmon</w:t>
            </w:r>
          </w:p>
        </w:tc>
      </w:tr>
      <w:tr w:rsidR="000F3FD5" w:rsidTr="000C046C">
        <w:trPr>
          <w:trHeight w:hRule="exact" w:val="362"/>
        </w:trPr>
        <w:tc>
          <w:tcPr>
            <w:tcW w:w="11387" w:type="dxa"/>
            <w:gridSpan w:val="5"/>
            <w:shd w:val="clear" w:color="auto" w:fill="C6D9F1"/>
          </w:tcPr>
          <w:p w:rsidR="000F3FD5" w:rsidRDefault="007A0431" w:rsidP="000F3FD5">
            <w:pPr>
              <w:pStyle w:val="TableParagraph"/>
              <w:spacing w:before="56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City Of Orland</w:t>
            </w:r>
          </w:p>
        </w:tc>
      </w:tr>
      <w:tr w:rsidR="002B584B" w:rsidRPr="008E410E" w:rsidTr="000C046C">
        <w:trPr>
          <w:trHeight w:hRule="exact" w:val="678"/>
        </w:trPr>
        <w:tc>
          <w:tcPr>
            <w:tcW w:w="403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B584B" w:rsidRPr="000F2CFB" w:rsidRDefault="007A0431" w:rsidP="007A0431">
            <w:pPr>
              <w:pStyle w:val="TableParagraph"/>
              <w:ind w:right="66"/>
              <w:jc w:val="right"/>
              <w:rPr>
                <w:sz w:val="18"/>
                <w:szCs w:val="18"/>
              </w:rPr>
            </w:pPr>
            <w:r w:rsidRPr="000F2CFB">
              <w:rPr>
                <w:sz w:val="18"/>
                <w:szCs w:val="18"/>
              </w:rPr>
              <w:t xml:space="preserve">City Council </w:t>
            </w:r>
          </w:p>
        </w:tc>
        <w:tc>
          <w:tcPr>
            <w:tcW w:w="2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6025B" w:rsidRPr="000F2CFB" w:rsidRDefault="0046025B" w:rsidP="0046025B">
            <w:pPr>
              <w:spacing w:before="6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Member</w:t>
            </w:r>
          </w:p>
        </w:tc>
        <w:tc>
          <w:tcPr>
            <w:tcW w:w="1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B584B" w:rsidRPr="000F2CFB" w:rsidRDefault="007A0431" w:rsidP="002B584B">
            <w:pPr>
              <w:pStyle w:val="TableParagraph"/>
              <w:spacing w:before="64"/>
              <w:ind w:right="3"/>
              <w:jc w:val="center"/>
              <w:rPr>
                <w:sz w:val="18"/>
                <w:szCs w:val="18"/>
              </w:rPr>
            </w:pPr>
            <w:r w:rsidRPr="000F2CFB">
              <w:rPr>
                <w:sz w:val="18"/>
                <w:szCs w:val="18"/>
              </w:rPr>
              <w:t>3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B584B" w:rsidRPr="000F2CFB" w:rsidRDefault="007A0431" w:rsidP="002B584B">
            <w:pPr>
              <w:pStyle w:val="TableParagraph"/>
              <w:spacing w:before="64"/>
              <w:ind w:left="537"/>
              <w:rPr>
                <w:sz w:val="18"/>
                <w:szCs w:val="18"/>
              </w:rPr>
            </w:pPr>
            <w:r w:rsidRPr="000F2CFB">
              <w:rPr>
                <w:sz w:val="18"/>
                <w:szCs w:val="18"/>
              </w:rPr>
              <w:t>4</w:t>
            </w:r>
          </w:p>
        </w:tc>
        <w:tc>
          <w:tcPr>
            <w:tcW w:w="2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B584B" w:rsidRPr="000F2CFB" w:rsidRDefault="007A0431" w:rsidP="002B584B">
            <w:pPr>
              <w:spacing w:before="61"/>
              <w:jc w:val="center"/>
              <w:rPr>
                <w:sz w:val="18"/>
                <w:szCs w:val="18"/>
              </w:rPr>
            </w:pPr>
            <w:r w:rsidRPr="000F2CFB">
              <w:rPr>
                <w:sz w:val="18"/>
                <w:szCs w:val="18"/>
              </w:rPr>
              <w:t xml:space="preserve">Salina Jessie Edwards, James E. </w:t>
            </w:r>
            <w:proofErr w:type="spellStart"/>
            <w:r w:rsidRPr="000F2CFB">
              <w:rPr>
                <w:sz w:val="18"/>
                <w:szCs w:val="18"/>
              </w:rPr>
              <w:t>Paschall</w:t>
            </w:r>
            <w:proofErr w:type="spellEnd"/>
            <w:r w:rsidRPr="000F2CFB">
              <w:rPr>
                <w:sz w:val="18"/>
                <w:szCs w:val="18"/>
              </w:rPr>
              <w:t>, Bruce T. Roundy</w:t>
            </w:r>
          </w:p>
        </w:tc>
      </w:tr>
      <w:tr w:rsidR="000F2CFB" w:rsidRPr="008E410E" w:rsidTr="000C046C">
        <w:trPr>
          <w:trHeight w:hRule="exact" w:val="343"/>
        </w:trPr>
        <w:tc>
          <w:tcPr>
            <w:tcW w:w="11387" w:type="dxa"/>
            <w:gridSpan w:val="5"/>
            <w:shd w:val="clear" w:color="auto" w:fill="C6D9F1"/>
          </w:tcPr>
          <w:p w:rsidR="000F2CFB" w:rsidRDefault="000F2CFB" w:rsidP="007A0431">
            <w:pPr>
              <w:pStyle w:val="TableParagraph"/>
              <w:spacing w:before="56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City Of Willows</w:t>
            </w:r>
          </w:p>
        </w:tc>
      </w:tr>
      <w:tr w:rsidR="002B584B" w:rsidRPr="008E410E" w:rsidTr="000C046C">
        <w:trPr>
          <w:trHeight w:hRule="exact" w:val="642"/>
        </w:trPr>
        <w:tc>
          <w:tcPr>
            <w:tcW w:w="403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B584B" w:rsidRPr="000F2CFB" w:rsidRDefault="007A0431" w:rsidP="002B584B">
            <w:pPr>
              <w:pStyle w:val="TableParagraph"/>
              <w:ind w:right="66"/>
              <w:jc w:val="right"/>
              <w:rPr>
                <w:sz w:val="18"/>
                <w:szCs w:val="18"/>
              </w:rPr>
            </w:pPr>
            <w:r w:rsidRPr="000F2CFB">
              <w:rPr>
                <w:sz w:val="18"/>
                <w:szCs w:val="18"/>
              </w:rPr>
              <w:t>City Council</w:t>
            </w:r>
          </w:p>
        </w:tc>
        <w:tc>
          <w:tcPr>
            <w:tcW w:w="2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B584B" w:rsidRDefault="007A0431" w:rsidP="0046025B">
            <w:pPr>
              <w:spacing w:before="61"/>
              <w:jc w:val="center"/>
              <w:rPr>
                <w:sz w:val="18"/>
                <w:szCs w:val="18"/>
              </w:rPr>
            </w:pPr>
            <w:r w:rsidRPr="000F2CFB">
              <w:rPr>
                <w:sz w:val="18"/>
                <w:szCs w:val="18"/>
              </w:rPr>
              <w:t>Member</w:t>
            </w:r>
          </w:p>
          <w:p w:rsidR="0046025B" w:rsidRPr="000F2CFB" w:rsidRDefault="0046025B" w:rsidP="002B5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B584B" w:rsidRPr="000F2CFB" w:rsidRDefault="007A0431" w:rsidP="002B584B">
            <w:pPr>
              <w:pStyle w:val="TableParagraph"/>
              <w:spacing w:before="64"/>
              <w:ind w:right="3"/>
              <w:jc w:val="center"/>
              <w:rPr>
                <w:sz w:val="18"/>
                <w:szCs w:val="18"/>
              </w:rPr>
            </w:pPr>
            <w:r w:rsidRPr="000F2CFB">
              <w:rPr>
                <w:sz w:val="18"/>
                <w:szCs w:val="18"/>
              </w:rPr>
              <w:t>3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B584B" w:rsidRPr="000F2CFB" w:rsidRDefault="007A0431" w:rsidP="002B584B">
            <w:pPr>
              <w:pStyle w:val="TableParagraph"/>
              <w:spacing w:before="64"/>
              <w:ind w:left="537"/>
              <w:rPr>
                <w:sz w:val="18"/>
                <w:szCs w:val="18"/>
              </w:rPr>
            </w:pPr>
            <w:r w:rsidRPr="000F2CFB">
              <w:rPr>
                <w:sz w:val="18"/>
                <w:szCs w:val="18"/>
              </w:rPr>
              <w:t>4</w:t>
            </w:r>
          </w:p>
        </w:tc>
        <w:tc>
          <w:tcPr>
            <w:tcW w:w="2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B584B" w:rsidRPr="000F2CFB" w:rsidRDefault="007A0431" w:rsidP="00A21771">
            <w:pPr>
              <w:spacing w:before="61"/>
              <w:jc w:val="center"/>
              <w:rPr>
                <w:sz w:val="18"/>
                <w:szCs w:val="18"/>
              </w:rPr>
            </w:pPr>
            <w:r w:rsidRPr="000F2CFB">
              <w:rPr>
                <w:sz w:val="18"/>
                <w:szCs w:val="18"/>
              </w:rPr>
              <w:t>Gary L. Hansen, Lawrence Mello, Kerri L. Warren</w:t>
            </w:r>
          </w:p>
        </w:tc>
      </w:tr>
      <w:tr w:rsidR="000F2CFB" w:rsidRPr="008E410E" w:rsidTr="000C046C">
        <w:trPr>
          <w:trHeight w:hRule="exact" w:val="363"/>
        </w:trPr>
        <w:tc>
          <w:tcPr>
            <w:tcW w:w="11387" w:type="dxa"/>
            <w:gridSpan w:val="5"/>
            <w:shd w:val="clear" w:color="auto" w:fill="C6D9F1"/>
          </w:tcPr>
          <w:p w:rsidR="000F2CFB" w:rsidRDefault="000F2CFB" w:rsidP="007A0431">
            <w:pPr>
              <w:pStyle w:val="TableParagraph"/>
              <w:spacing w:before="56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Glenn County Board of Education</w:t>
            </w:r>
          </w:p>
        </w:tc>
      </w:tr>
      <w:tr w:rsidR="002B584B" w:rsidRPr="008E410E" w:rsidTr="000C046C">
        <w:trPr>
          <w:trHeight w:hRule="exact" w:val="346"/>
        </w:trPr>
        <w:tc>
          <w:tcPr>
            <w:tcW w:w="403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B584B" w:rsidRPr="000F2CFB" w:rsidRDefault="000F2CFB" w:rsidP="002B584B">
            <w:pPr>
              <w:pStyle w:val="TableParagraph"/>
              <w:ind w:right="66"/>
              <w:jc w:val="right"/>
              <w:rPr>
                <w:sz w:val="18"/>
                <w:szCs w:val="18"/>
              </w:rPr>
            </w:pPr>
            <w:r w:rsidRPr="000F2CFB">
              <w:rPr>
                <w:sz w:val="18"/>
                <w:szCs w:val="18"/>
              </w:rPr>
              <w:t>Trustee Area A</w:t>
            </w:r>
          </w:p>
        </w:tc>
        <w:tc>
          <w:tcPr>
            <w:tcW w:w="2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B584B" w:rsidRPr="000F2CFB" w:rsidRDefault="000F2CFB" w:rsidP="00803908">
            <w:pPr>
              <w:spacing w:before="61"/>
              <w:jc w:val="center"/>
              <w:rPr>
                <w:sz w:val="18"/>
                <w:szCs w:val="18"/>
              </w:rPr>
            </w:pPr>
            <w:r w:rsidRPr="000F2CFB">
              <w:rPr>
                <w:sz w:val="18"/>
                <w:szCs w:val="18"/>
              </w:rPr>
              <w:t>Member</w:t>
            </w:r>
          </w:p>
        </w:tc>
        <w:tc>
          <w:tcPr>
            <w:tcW w:w="1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B584B" w:rsidRPr="000F2CFB" w:rsidRDefault="000F2CFB" w:rsidP="002B584B">
            <w:pPr>
              <w:pStyle w:val="TableParagraph"/>
              <w:spacing w:before="64"/>
              <w:ind w:right="3"/>
              <w:jc w:val="center"/>
              <w:rPr>
                <w:sz w:val="18"/>
                <w:szCs w:val="18"/>
              </w:rPr>
            </w:pPr>
            <w:r w:rsidRPr="000F2CFB">
              <w:rPr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B584B" w:rsidRPr="000F2CFB" w:rsidRDefault="000F2CFB" w:rsidP="002B584B">
            <w:pPr>
              <w:pStyle w:val="TableParagraph"/>
              <w:spacing w:before="64"/>
              <w:ind w:left="537"/>
              <w:rPr>
                <w:sz w:val="18"/>
                <w:szCs w:val="18"/>
              </w:rPr>
            </w:pPr>
            <w:r w:rsidRPr="000F2CFB">
              <w:rPr>
                <w:sz w:val="18"/>
                <w:szCs w:val="18"/>
              </w:rPr>
              <w:t>4</w:t>
            </w:r>
          </w:p>
        </w:tc>
        <w:tc>
          <w:tcPr>
            <w:tcW w:w="2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B584B" w:rsidRPr="000F2CFB" w:rsidRDefault="000F2CFB" w:rsidP="002B584B">
            <w:pPr>
              <w:spacing w:before="61"/>
              <w:jc w:val="center"/>
              <w:rPr>
                <w:sz w:val="18"/>
                <w:szCs w:val="18"/>
              </w:rPr>
            </w:pPr>
            <w:proofErr w:type="spellStart"/>
            <w:r w:rsidRPr="000F2CFB">
              <w:rPr>
                <w:sz w:val="18"/>
                <w:szCs w:val="18"/>
              </w:rPr>
              <w:t>Whick</w:t>
            </w:r>
            <w:proofErr w:type="spellEnd"/>
            <w:r w:rsidRPr="000F2CFB">
              <w:rPr>
                <w:sz w:val="18"/>
                <w:szCs w:val="18"/>
              </w:rPr>
              <w:t xml:space="preserve"> R. Smock</w:t>
            </w:r>
          </w:p>
        </w:tc>
      </w:tr>
      <w:tr w:rsidR="00695CA2" w:rsidRPr="008E410E" w:rsidTr="000C046C">
        <w:trPr>
          <w:trHeight w:hRule="exact" w:val="346"/>
        </w:trPr>
        <w:tc>
          <w:tcPr>
            <w:tcW w:w="403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5CA2" w:rsidRDefault="000F2CFB" w:rsidP="00695CA2">
            <w:pPr>
              <w:pStyle w:val="TableParagraph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Trustee Area B</w:t>
            </w:r>
          </w:p>
        </w:tc>
        <w:tc>
          <w:tcPr>
            <w:tcW w:w="2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5CA2" w:rsidRDefault="000F2CFB" w:rsidP="00695CA2">
            <w:pPr>
              <w:pStyle w:val="TableParagraph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Member</w:t>
            </w:r>
          </w:p>
        </w:tc>
        <w:tc>
          <w:tcPr>
            <w:tcW w:w="1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5CA2" w:rsidRDefault="000F2CFB" w:rsidP="00695CA2">
            <w:pPr>
              <w:pStyle w:val="TableParagraph"/>
              <w:spacing w:before="64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5CA2" w:rsidRDefault="000F2CFB" w:rsidP="00695CA2">
            <w:pPr>
              <w:pStyle w:val="TableParagraph"/>
              <w:spacing w:before="64"/>
              <w:ind w:left="5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95CA2" w:rsidRPr="008E410E" w:rsidRDefault="000F2CFB" w:rsidP="00695CA2">
            <w:pPr>
              <w:spacing w:before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Walter M. Michael</w:t>
            </w:r>
          </w:p>
        </w:tc>
      </w:tr>
      <w:tr w:rsidR="00695CA2" w:rsidRPr="008E410E" w:rsidTr="000C046C">
        <w:trPr>
          <w:trHeight w:hRule="exact" w:val="346"/>
        </w:trPr>
        <w:tc>
          <w:tcPr>
            <w:tcW w:w="403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5CA2" w:rsidRDefault="000F2CFB" w:rsidP="00695CA2">
            <w:pPr>
              <w:pStyle w:val="TableParagraph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Trustee Area E  </w:t>
            </w:r>
          </w:p>
        </w:tc>
        <w:tc>
          <w:tcPr>
            <w:tcW w:w="2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5CA2" w:rsidRDefault="000F2CFB" w:rsidP="00695CA2">
            <w:pPr>
              <w:pStyle w:val="TableParagraph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Member</w:t>
            </w:r>
          </w:p>
        </w:tc>
        <w:tc>
          <w:tcPr>
            <w:tcW w:w="1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5CA2" w:rsidRDefault="000F2CFB" w:rsidP="00695CA2">
            <w:pPr>
              <w:pStyle w:val="TableParagraph"/>
              <w:spacing w:before="64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5CA2" w:rsidRDefault="000F2CFB" w:rsidP="00695CA2">
            <w:pPr>
              <w:pStyle w:val="TableParagraph"/>
              <w:spacing w:before="64"/>
              <w:ind w:left="5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95CA2" w:rsidRPr="008E410E" w:rsidRDefault="000F2CFB" w:rsidP="00695CA2">
            <w:pPr>
              <w:spacing w:before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Judith L. </w:t>
            </w:r>
            <w:proofErr w:type="spellStart"/>
            <w:r>
              <w:rPr>
                <w:sz w:val="18"/>
                <w:szCs w:val="18"/>
              </w:rPr>
              <w:t>Holzapfel</w:t>
            </w:r>
            <w:proofErr w:type="spellEnd"/>
          </w:p>
        </w:tc>
      </w:tr>
      <w:tr w:rsidR="000F2CFB" w:rsidTr="000C046C">
        <w:trPr>
          <w:trHeight w:hRule="exact" w:val="363"/>
        </w:trPr>
        <w:tc>
          <w:tcPr>
            <w:tcW w:w="11387" w:type="dxa"/>
            <w:gridSpan w:val="5"/>
            <w:shd w:val="clear" w:color="auto" w:fill="C6D9F1"/>
          </w:tcPr>
          <w:p w:rsidR="000F2CFB" w:rsidRDefault="000F2CFB" w:rsidP="00803908">
            <w:pPr>
              <w:pStyle w:val="TableParagraph"/>
              <w:spacing w:before="56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Butte-Glenn Community College District</w:t>
            </w:r>
            <w:r w:rsidR="00803908">
              <w:rPr>
                <w:b/>
                <w:sz w:val="18"/>
              </w:rPr>
              <w:t xml:space="preserve"> (Multi-County District: Butte, Glenn)</w:t>
            </w:r>
          </w:p>
        </w:tc>
      </w:tr>
      <w:tr w:rsidR="000F2CFB" w:rsidRPr="008E410E" w:rsidTr="000C046C">
        <w:trPr>
          <w:trHeight w:hRule="exact" w:val="346"/>
        </w:trPr>
        <w:tc>
          <w:tcPr>
            <w:tcW w:w="403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F2CFB" w:rsidRDefault="000F2CFB" w:rsidP="000F2CFB">
            <w:pPr>
              <w:pStyle w:val="TableParagraph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Trustee Area 2</w:t>
            </w:r>
          </w:p>
        </w:tc>
        <w:tc>
          <w:tcPr>
            <w:tcW w:w="2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F2CFB" w:rsidRPr="000F2CFB" w:rsidRDefault="000F2CFB" w:rsidP="000F2CFB">
            <w:pPr>
              <w:jc w:val="center"/>
              <w:rPr>
                <w:sz w:val="18"/>
                <w:szCs w:val="18"/>
              </w:rPr>
            </w:pPr>
            <w:r w:rsidRPr="000F2CFB">
              <w:rPr>
                <w:sz w:val="18"/>
                <w:szCs w:val="18"/>
              </w:rPr>
              <w:t>Governing Board Member</w:t>
            </w:r>
          </w:p>
        </w:tc>
        <w:tc>
          <w:tcPr>
            <w:tcW w:w="1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F2CFB" w:rsidRDefault="000F2CFB" w:rsidP="000F2CFB">
            <w:pPr>
              <w:pStyle w:val="TableParagraph"/>
              <w:spacing w:before="64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F2CFB" w:rsidRDefault="000F2CFB" w:rsidP="000F2CFB">
            <w:pPr>
              <w:pStyle w:val="TableParagraph"/>
              <w:spacing w:before="64"/>
              <w:ind w:left="5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F2CFB" w:rsidRPr="008E410E" w:rsidRDefault="000F2CFB" w:rsidP="000F2CFB">
            <w:pPr>
              <w:spacing w:before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William McGinnis</w:t>
            </w:r>
          </w:p>
        </w:tc>
      </w:tr>
      <w:tr w:rsidR="00695CA2" w:rsidRPr="008E410E" w:rsidTr="000C046C">
        <w:trPr>
          <w:trHeight w:hRule="exact" w:val="346"/>
        </w:trPr>
        <w:tc>
          <w:tcPr>
            <w:tcW w:w="403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5CA2" w:rsidRDefault="000F2CFB" w:rsidP="00695CA2">
            <w:pPr>
              <w:pStyle w:val="TableParagraph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Trustee Area 3</w:t>
            </w:r>
          </w:p>
        </w:tc>
        <w:tc>
          <w:tcPr>
            <w:tcW w:w="2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5CA2" w:rsidRPr="000F2CFB" w:rsidRDefault="000C046C" w:rsidP="00695CA2">
            <w:pPr>
              <w:pStyle w:val="TableParagraph"/>
              <w:ind w:left="82" w:right="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Governing Board </w:t>
            </w:r>
            <w:r w:rsidR="000F2CFB">
              <w:rPr>
                <w:sz w:val="18"/>
                <w:szCs w:val="18"/>
              </w:rPr>
              <w:t>Member</w:t>
            </w:r>
          </w:p>
        </w:tc>
        <w:tc>
          <w:tcPr>
            <w:tcW w:w="1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5CA2" w:rsidRDefault="000F2CFB" w:rsidP="00695CA2">
            <w:pPr>
              <w:pStyle w:val="TableParagraph"/>
              <w:spacing w:before="64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95CA2" w:rsidRDefault="000F2CFB" w:rsidP="00695CA2">
            <w:pPr>
              <w:pStyle w:val="TableParagraph"/>
              <w:spacing w:before="64"/>
              <w:ind w:left="5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95CA2" w:rsidRPr="008E410E" w:rsidRDefault="000F2CFB" w:rsidP="00695CA2">
            <w:pPr>
              <w:spacing w:before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Rick </w:t>
            </w:r>
            <w:proofErr w:type="spellStart"/>
            <w:r>
              <w:rPr>
                <w:sz w:val="18"/>
                <w:szCs w:val="18"/>
              </w:rPr>
              <w:t>Krepelka</w:t>
            </w:r>
            <w:proofErr w:type="spellEnd"/>
          </w:p>
        </w:tc>
      </w:tr>
      <w:tr w:rsidR="002B584B" w:rsidRPr="000F2CFB" w:rsidTr="000C046C">
        <w:trPr>
          <w:trHeight w:hRule="exact" w:val="346"/>
        </w:trPr>
        <w:tc>
          <w:tcPr>
            <w:tcW w:w="4037" w:type="dxa"/>
            <w:tcBorders>
              <w:top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2B584B" w:rsidRPr="000F2CFB" w:rsidRDefault="000F2CFB" w:rsidP="002B584B">
            <w:pPr>
              <w:pStyle w:val="TableParagraph"/>
              <w:ind w:right="66"/>
              <w:jc w:val="right"/>
              <w:rPr>
                <w:sz w:val="18"/>
                <w:szCs w:val="18"/>
              </w:rPr>
            </w:pPr>
            <w:r w:rsidRPr="000F2CFB">
              <w:rPr>
                <w:sz w:val="18"/>
                <w:szCs w:val="18"/>
              </w:rPr>
              <w:t>Trustee Area 7</w:t>
            </w:r>
          </w:p>
        </w:tc>
        <w:tc>
          <w:tcPr>
            <w:tcW w:w="2310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:rsidR="002B584B" w:rsidRPr="000F2CFB" w:rsidRDefault="000F2CFB" w:rsidP="002B584B">
            <w:pPr>
              <w:jc w:val="center"/>
              <w:rPr>
                <w:sz w:val="18"/>
                <w:szCs w:val="18"/>
              </w:rPr>
            </w:pPr>
            <w:r w:rsidRPr="000F2CFB">
              <w:rPr>
                <w:sz w:val="18"/>
                <w:szCs w:val="18"/>
              </w:rPr>
              <w:t>Governing Board Member</w:t>
            </w:r>
          </w:p>
        </w:tc>
        <w:tc>
          <w:tcPr>
            <w:tcW w:w="1171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2B584B" w:rsidRPr="000F2CFB" w:rsidRDefault="000F2CFB" w:rsidP="002B584B">
            <w:pPr>
              <w:pStyle w:val="TableParagraph"/>
              <w:spacing w:before="64"/>
              <w:ind w:right="3"/>
              <w:jc w:val="center"/>
              <w:rPr>
                <w:sz w:val="18"/>
                <w:szCs w:val="18"/>
              </w:rPr>
            </w:pPr>
            <w:r w:rsidRPr="000F2CFB">
              <w:rPr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2B584B" w:rsidRPr="000F2CFB" w:rsidRDefault="000F2CFB" w:rsidP="002B584B">
            <w:pPr>
              <w:pStyle w:val="TableParagraph"/>
              <w:spacing w:before="64"/>
              <w:ind w:left="537"/>
              <w:rPr>
                <w:sz w:val="18"/>
                <w:szCs w:val="18"/>
              </w:rPr>
            </w:pPr>
            <w:r w:rsidRPr="000F2CFB">
              <w:rPr>
                <w:sz w:val="18"/>
                <w:szCs w:val="18"/>
              </w:rPr>
              <w:t>4</w:t>
            </w:r>
          </w:p>
        </w:tc>
        <w:tc>
          <w:tcPr>
            <w:tcW w:w="2679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</w:tcBorders>
          </w:tcPr>
          <w:p w:rsidR="002B584B" w:rsidRPr="000F2CFB" w:rsidRDefault="000F2CFB" w:rsidP="002B584B">
            <w:pPr>
              <w:spacing w:before="61"/>
              <w:jc w:val="center"/>
              <w:rPr>
                <w:sz w:val="18"/>
                <w:szCs w:val="18"/>
              </w:rPr>
            </w:pPr>
            <w:r w:rsidRPr="000F2CFB">
              <w:rPr>
                <w:sz w:val="18"/>
                <w:szCs w:val="18"/>
              </w:rPr>
              <w:t>Eugene Massa</w:t>
            </w:r>
          </w:p>
        </w:tc>
      </w:tr>
      <w:tr w:rsidR="000F2CFB" w:rsidTr="000C046C">
        <w:trPr>
          <w:trHeight w:hRule="exact" w:val="363"/>
        </w:trPr>
        <w:tc>
          <w:tcPr>
            <w:tcW w:w="11387" w:type="dxa"/>
            <w:gridSpan w:val="5"/>
            <w:shd w:val="clear" w:color="auto" w:fill="C6D9F1"/>
          </w:tcPr>
          <w:p w:rsidR="000F2CFB" w:rsidRDefault="000F2CFB" w:rsidP="00803908">
            <w:pPr>
              <w:pStyle w:val="TableParagraph"/>
              <w:spacing w:before="56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Capay Joint Union Elementary School</w:t>
            </w:r>
            <w:r w:rsidR="00803908">
              <w:rPr>
                <w:b/>
                <w:sz w:val="18"/>
              </w:rPr>
              <w:t xml:space="preserve"> (Multi-County District: Glenn, Tehama)</w:t>
            </w:r>
          </w:p>
        </w:tc>
      </w:tr>
      <w:tr w:rsidR="000F2CFB" w:rsidRPr="008E410E" w:rsidTr="000C046C">
        <w:trPr>
          <w:trHeight w:hRule="exact" w:val="346"/>
        </w:trPr>
        <w:tc>
          <w:tcPr>
            <w:tcW w:w="403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F2CFB" w:rsidRDefault="000F2CFB" w:rsidP="000F2CFB">
            <w:pPr>
              <w:pStyle w:val="TableParagraph"/>
              <w:ind w:right="66"/>
              <w:jc w:val="right"/>
              <w:rPr>
                <w:sz w:val="18"/>
              </w:rPr>
            </w:pPr>
          </w:p>
        </w:tc>
        <w:tc>
          <w:tcPr>
            <w:tcW w:w="2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F2CFB" w:rsidRPr="000F2CFB" w:rsidRDefault="000F2CFB" w:rsidP="000F2CFB">
            <w:pPr>
              <w:jc w:val="center"/>
              <w:rPr>
                <w:sz w:val="18"/>
                <w:szCs w:val="18"/>
              </w:rPr>
            </w:pPr>
            <w:r w:rsidRPr="000F2CFB">
              <w:rPr>
                <w:sz w:val="18"/>
                <w:szCs w:val="18"/>
              </w:rPr>
              <w:t>Governing Board Member</w:t>
            </w:r>
          </w:p>
        </w:tc>
        <w:tc>
          <w:tcPr>
            <w:tcW w:w="1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F2CFB" w:rsidRDefault="0046025B" w:rsidP="000F2CFB">
            <w:pPr>
              <w:pStyle w:val="TableParagraph"/>
              <w:spacing w:before="64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F2CFB" w:rsidRDefault="000F2CFB" w:rsidP="000F2CFB">
            <w:pPr>
              <w:pStyle w:val="TableParagraph"/>
              <w:spacing w:before="64"/>
              <w:ind w:left="5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F2CFB" w:rsidRPr="008E410E" w:rsidRDefault="0046025B" w:rsidP="000F2CFB">
            <w:pPr>
              <w:spacing w:before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6D5A8F">
              <w:rPr>
                <w:sz w:val="18"/>
                <w:szCs w:val="18"/>
              </w:rPr>
              <w:t>dam Boles, Rob</w:t>
            </w: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Kampmann</w:t>
            </w:r>
            <w:proofErr w:type="spellEnd"/>
          </w:p>
        </w:tc>
      </w:tr>
      <w:tr w:rsidR="0046025B" w:rsidTr="000C046C">
        <w:trPr>
          <w:trHeight w:hRule="exact" w:val="363"/>
        </w:trPr>
        <w:tc>
          <w:tcPr>
            <w:tcW w:w="11387" w:type="dxa"/>
            <w:gridSpan w:val="5"/>
            <w:shd w:val="clear" w:color="auto" w:fill="C6D9F1"/>
          </w:tcPr>
          <w:p w:rsidR="0046025B" w:rsidRDefault="0046025B" w:rsidP="0046025B">
            <w:pPr>
              <w:pStyle w:val="TableParagraph"/>
              <w:spacing w:before="56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Hamilton Unified School District</w:t>
            </w:r>
          </w:p>
        </w:tc>
      </w:tr>
      <w:tr w:rsidR="0046025B" w:rsidRPr="008E410E" w:rsidTr="000C046C">
        <w:trPr>
          <w:trHeight w:hRule="exact" w:val="588"/>
        </w:trPr>
        <w:tc>
          <w:tcPr>
            <w:tcW w:w="403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6025B" w:rsidRDefault="0046025B" w:rsidP="0046025B">
            <w:pPr>
              <w:pStyle w:val="TableParagraph"/>
              <w:ind w:right="66"/>
              <w:jc w:val="right"/>
              <w:rPr>
                <w:sz w:val="18"/>
              </w:rPr>
            </w:pPr>
          </w:p>
        </w:tc>
        <w:tc>
          <w:tcPr>
            <w:tcW w:w="2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6025B" w:rsidRDefault="0046025B" w:rsidP="0046025B">
            <w:pPr>
              <w:jc w:val="center"/>
              <w:rPr>
                <w:sz w:val="18"/>
                <w:szCs w:val="18"/>
              </w:rPr>
            </w:pPr>
            <w:r w:rsidRPr="000F2CFB">
              <w:rPr>
                <w:sz w:val="18"/>
                <w:szCs w:val="18"/>
              </w:rPr>
              <w:t>Governing Board Member</w:t>
            </w:r>
          </w:p>
          <w:p w:rsidR="0046025B" w:rsidRPr="000F2CFB" w:rsidRDefault="0046025B" w:rsidP="00460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6025B" w:rsidRDefault="0046025B" w:rsidP="0046025B">
            <w:pPr>
              <w:pStyle w:val="TableParagraph"/>
              <w:spacing w:before="64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6025B" w:rsidRDefault="0046025B" w:rsidP="0046025B">
            <w:pPr>
              <w:pStyle w:val="TableParagraph"/>
              <w:spacing w:before="64"/>
              <w:ind w:left="5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46025B" w:rsidRPr="008E410E" w:rsidRDefault="0046025B" w:rsidP="0046025B">
            <w:pPr>
              <w:spacing w:before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 T. Boone, Juan</w:t>
            </w:r>
            <w:r w:rsidR="006D5A8F">
              <w:rPr>
                <w:sz w:val="18"/>
                <w:szCs w:val="18"/>
              </w:rPr>
              <w:t xml:space="preserve"> G.</w:t>
            </w:r>
            <w:r>
              <w:rPr>
                <w:sz w:val="18"/>
                <w:szCs w:val="18"/>
              </w:rPr>
              <w:t xml:space="preserve"> Leal, Hubert W</w:t>
            </w:r>
            <w:r w:rsidR="006D5A8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Lower</w:t>
            </w:r>
          </w:p>
        </w:tc>
      </w:tr>
      <w:tr w:rsidR="00754437" w:rsidTr="000C046C">
        <w:trPr>
          <w:trHeight w:hRule="exact" w:val="363"/>
        </w:trPr>
        <w:tc>
          <w:tcPr>
            <w:tcW w:w="11387" w:type="dxa"/>
            <w:gridSpan w:val="5"/>
            <w:shd w:val="clear" w:color="auto" w:fill="C6D9F1"/>
          </w:tcPr>
          <w:p w:rsidR="00754437" w:rsidRDefault="00EB652A" w:rsidP="00754437">
            <w:pPr>
              <w:pStyle w:val="TableParagraph"/>
              <w:spacing w:before="56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Lake</w:t>
            </w:r>
            <w:r w:rsidR="00754437">
              <w:rPr>
                <w:b/>
                <w:sz w:val="18"/>
              </w:rPr>
              <w:t xml:space="preserve"> School District</w:t>
            </w:r>
          </w:p>
        </w:tc>
      </w:tr>
      <w:tr w:rsidR="00EB652A" w:rsidRPr="008E410E" w:rsidTr="000C046C">
        <w:trPr>
          <w:trHeight w:hRule="exact" w:val="346"/>
        </w:trPr>
        <w:tc>
          <w:tcPr>
            <w:tcW w:w="4037" w:type="dxa"/>
            <w:tcBorders>
              <w:top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EB652A" w:rsidRDefault="00EB652A" w:rsidP="00EB652A">
            <w:pPr>
              <w:pStyle w:val="TableParagraph"/>
              <w:ind w:right="66"/>
              <w:jc w:val="right"/>
              <w:rPr>
                <w:sz w:val="18"/>
              </w:rPr>
            </w:pPr>
          </w:p>
        </w:tc>
        <w:tc>
          <w:tcPr>
            <w:tcW w:w="2310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EB652A" w:rsidRDefault="00EB652A" w:rsidP="00EB652A">
            <w:pPr>
              <w:pStyle w:val="TableParagraph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Governing Board Member</w:t>
            </w:r>
          </w:p>
        </w:tc>
        <w:tc>
          <w:tcPr>
            <w:tcW w:w="1171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EB652A" w:rsidRDefault="00EB652A" w:rsidP="00EB652A">
            <w:pPr>
              <w:pStyle w:val="TableParagraph"/>
              <w:spacing w:before="64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EB652A" w:rsidRDefault="00EB652A" w:rsidP="00EB652A">
            <w:pPr>
              <w:pStyle w:val="TableParagraph"/>
              <w:spacing w:before="64"/>
              <w:ind w:left="5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79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</w:tcBorders>
          </w:tcPr>
          <w:p w:rsidR="00EB652A" w:rsidRDefault="00EB652A" w:rsidP="00EB652A">
            <w:pPr>
              <w:spacing w:before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Hine</w:t>
            </w:r>
          </w:p>
          <w:p w:rsidR="00EB652A" w:rsidRDefault="00EB652A" w:rsidP="00EB652A">
            <w:pPr>
              <w:spacing w:before="61"/>
              <w:jc w:val="center"/>
              <w:rPr>
                <w:sz w:val="18"/>
                <w:szCs w:val="18"/>
              </w:rPr>
            </w:pPr>
          </w:p>
          <w:p w:rsidR="00EB652A" w:rsidRPr="008E410E" w:rsidRDefault="00EB652A" w:rsidP="00EB652A">
            <w:pPr>
              <w:spacing w:before="61"/>
              <w:jc w:val="center"/>
              <w:rPr>
                <w:sz w:val="18"/>
                <w:szCs w:val="18"/>
              </w:rPr>
            </w:pPr>
          </w:p>
        </w:tc>
      </w:tr>
      <w:tr w:rsidR="00EB652A" w:rsidTr="000C046C">
        <w:trPr>
          <w:trHeight w:hRule="exact" w:val="363"/>
        </w:trPr>
        <w:tc>
          <w:tcPr>
            <w:tcW w:w="11387" w:type="dxa"/>
            <w:gridSpan w:val="5"/>
            <w:shd w:val="clear" w:color="auto" w:fill="C6D9F1"/>
          </w:tcPr>
          <w:p w:rsidR="00EB652A" w:rsidRDefault="00EB652A" w:rsidP="00521692">
            <w:pPr>
              <w:pStyle w:val="TableParagraph"/>
              <w:spacing w:before="56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Orland Unified School District</w:t>
            </w:r>
            <w:r w:rsidR="00521692">
              <w:rPr>
                <w:b/>
                <w:sz w:val="18"/>
              </w:rPr>
              <w:t xml:space="preserve"> (Multi-County District: Glenn, Tehama)</w:t>
            </w:r>
          </w:p>
        </w:tc>
      </w:tr>
      <w:tr w:rsidR="00EB652A" w:rsidRPr="008E410E" w:rsidTr="000C046C">
        <w:trPr>
          <w:trHeight w:hRule="exact" w:val="660"/>
        </w:trPr>
        <w:tc>
          <w:tcPr>
            <w:tcW w:w="4037" w:type="dxa"/>
            <w:tcBorders>
              <w:top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EB652A" w:rsidRDefault="00EB652A" w:rsidP="00EB652A">
            <w:pPr>
              <w:pStyle w:val="TableParagraph"/>
              <w:ind w:right="66"/>
              <w:jc w:val="right"/>
              <w:rPr>
                <w:sz w:val="18"/>
              </w:rPr>
            </w:pPr>
          </w:p>
        </w:tc>
        <w:tc>
          <w:tcPr>
            <w:tcW w:w="2310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EB652A" w:rsidRDefault="00EB652A" w:rsidP="00EB652A">
            <w:pPr>
              <w:pStyle w:val="TableParagraph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Governing Board Member</w:t>
            </w:r>
          </w:p>
        </w:tc>
        <w:tc>
          <w:tcPr>
            <w:tcW w:w="1171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EB652A" w:rsidRDefault="00EB652A" w:rsidP="00EB652A">
            <w:pPr>
              <w:pStyle w:val="TableParagraph"/>
              <w:spacing w:before="64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EB652A" w:rsidRDefault="00EB652A" w:rsidP="00EB652A">
            <w:pPr>
              <w:pStyle w:val="TableParagraph"/>
              <w:spacing w:before="64"/>
              <w:ind w:left="5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79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</w:tcBorders>
          </w:tcPr>
          <w:p w:rsidR="00EB652A" w:rsidRPr="008E410E" w:rsidRDefault="00EB652A" w:rsidP="00EB652A">
            <w:pPr>
              <w:spacing w:before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Jeff </w:t>
            </w:r>
            <w:proofErr w:type="spellStart"/>
            <w:r>
              <w:rPr>
                <w:sz w:val="18"/>
                <w:szCs w:val="18"/>
              </w:rPr>
              <w:t>Aguiar</w:t>
            </w:r>
            <w:proofErr w:type="spellEnd"/>
            <w:r>
              <w:rPr>
                <w:sz w:val="18"/>
                <w:szCs w:val="18"/>
              </w:rPr>
              <w:t xml:space="preserve">, Edward James </w:t>
            </w:r>
            <w:proofErr w:type="spellStart"/>
            <w:r>
              <w:rPr>
                <w:sz w:val="18"/>
                <w:szCs w:val="18"/>
              </w:rPr>
              <w:t>Changus</w:t>
            </w:r>
            <w:proofErr w:type="spellEnd"/>
            <w:r>
              <w:rPr>
                <w:sz w:val="18"/>
                <w:szCs w:val="18"/>
              </w:rPr>
              <w:t xml:space="preserve">, PS </w:t>
            </w:r>
            <w:proofErr w:type="spellStart"/>
            <w:r>
              <w:rPr>
                <w:sz w:val="18"/>
                <w:szCs w:val="18"/>
              </w:rPr>
              <w:t>Kochems</w:t>
            </w:r>
            <w:proofErr w:type="spellEnd"/>
          </w:p>
        </w:tc>
      </w:tr>
      <w:tr w:rsidR="002802C2" w:rsidTr="002802C2">
        <w:trPr>
          <w:trHeight w:hRule="exact" w:val="363"/>
        </w:trPr>
        <w:tc>
          <w:tcPr>
            <w:tcW w:w="11387" w:type="dxa"/>
            <w:gridSpan w:val="5"/>
            <w:shd w:val="clear" w:color="auto" w:fill="C6D9F1"/>
          </w:tcPr>
          <w:p w:rsidR="002802C2" w:rsidRDefault="00521692" w:rsidP="00521692">
            <w:pPr>
              <w:pStyle w:val="TableParagraph"/>
              <w:spacing w:before="56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Plaza</w:t>
            </w:r>
            <w:r w:rsidR="002802C2">
              <w:rPr>
                <w:b/>
                <w:sz w:val="18"/>
              </w:rPr>
              <w:t xml:space="preserve"> School District</w:t>
            </w:r>
          </w:p>
        </w:tc>
      </w:tr>
      <w:tr w:rsidR="002802C2" w:rsidRPr="008E410E" w:rsidTr="002802C2">
        <w:trPr>
          <w:trHeight w:hRule="exact" w:val="346"/>
        </w:trPr>
        <w:tc>
          <w:tcPr>
            <w:tcW w:w="403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802C2" w:rsidRDefault="002802C2" w:rsidP="002802C2">
            <w:pPr>
              <w:pStyle w:val="TableParagraph"/>
              <w:ind w:right="66"/>
              <w:jc w:val="right"/>
              <w:rPr>
                <w:sz w:val="18"/>
              </w:rPr>
            </w:pPr>
          </w:p>
        </w:tc>
        <w:tc>
          <w:tcPr>
            <w:tcW w:w="2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802C2" w:rsidRDefault="002802C2" w:rsidP="002802C2">
            <w:pPr>
              <w:pStyle w:val="TableParagraph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Governing Board Member</w:t>
            </w:r>
          </w:p>
        </w:tc>
        <w:tc>
          <w:tcPr>
            <w:tcW w:w="1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802C2" w:rsidRDefault="00521692" w:rsidP="002802C2">
            <w:pPr>
              <w:pStyle w:val="TableParagraph"/>
              <w:spacing w:before="64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802C2" w:rsidRDefault="002802C2" w:rsidP="002802C2">
            <w:pPr>
              <w:pStyle w:val="TableParagraph"/>
              <w:spacing w:before="64"/>
              <w:ind w:left="5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802C2" w:rsidRPr="008E410E" w:rsidRDefault="00521692" w:rsidP="002802C2">
            <w:pPr>
              <w:spacing w:before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Jacob Cecil</w:t>
            </w:r>
          </w:p>
        </w:tc>
      </w:tr>
      <w:tr w:rsidR="00EB652A" w:rsidTr="000C046C">
        <w:trPr>
          <w:trHeight w:hRule="exact" w:val="363"/>
        </w:trPr>
        <w:tc>
          <w:tcPr>
            <w:tcW w:w="11387" w:type="dxa"/>
            <w:gridSpan w:val="5"/>
            <w:shd w:val="clear" w:color="auto" w:fill="C6D9F1"/>
          </w:tcPr>
          <w:p w:rsidR="00EB652A" w:rsidRDefault="00EB652A" w:rsidP="00521692">
            <w:pPr>
              <w:pStyle w:val="TableParagraph"/>
              <w:spacing w:before="56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Princeton Joint Unified School District</w:t>
            </w:r>
            <w:r w:rsidR="00521692">
              <w:rPr>
                <w:b/>
                <w:sz w:val="18"/>
              </w:rPr>
              <w:t xml:space="preserve"> (Multi-County District: Glenn, Colusa)</w:t>
            </w:r>
          </w:p>
        </w:tc>
      </w:tr>
      <w:tr w:rsidR="00EB652A" w:rsidRPr="008E410E" w:rsidTr="000C046C">
        <w:trPr>
          <w:trHeight w:hRule="exact" w:val="346"/>
        </w:trPr>
        <w:tc>
          <w:tcPr>
            <w:tcW w:w="403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652A" w:rsidRDefault="00EB652A" w:rsidP="00EB652A">
            <w:pPr>
              <w:pStyle w:val="TableParagraph"/>
              <w:ind w:right="66"/>
              <w:jc w:val="right"/>
              <w:rPr>
                <w:sz w:val="18"/>
              </w:rPr>
            </w:pPr>
          </w:p>
        </w:tc>
        <w:tc>
          <w:tcPr>
            <w:tcW w:w="2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652A" w:rsidRDefault="00EB652A" w:rsidP="00EB652A">
            <w:pPr>
              <w:pStyle w:val="TableParagraph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Governing Board Member</w:t>
            </w:r>
          </w:p>
        </w:tc>
        <w:tc>
          <w:tcPr>
            <w:tcW w:w="1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652A" w:rsidRDefault="00EB652A" w:rsidP="00EB652A">
            <w:pPr>
              <w:pStyle w:val="TableParagraph"/>
              <w:spacing w:before="64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652A" w:rsidRDefault="00EB652A" w:rsidP="00EB652A">
            <w:pPr>
              <w:pStyle w:val="TableParagraph"/>
              <w:spacing w:before="64"/>
              <w:ind w:left="5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B652A" w:rsidRPr="008E410E" w:rsidRDefault="006D5A8F" w:rsidP="00EB652A">
            <w:pPr>
              <w:spacing w:before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Lance </w:t>
            </w:r>
            <w:proofErr w:type="spellStart"/>
            <w:r>
              <w:rPr>
                <w:sz w:val="18"/>
                <w:szCs w:val="18"/>
              </w:rPr>
              <w:t>Glassgow</w:t>
            </w:r>
            <w:proofErr w:type="spellEnd"/>
            <w:r>
              <w:rPr>
                <w:sz w:val="18"/>
                <w:szCs w:val="18"/>
              </w:rPr>
              <w:t>, Debra Wills</w:t>
            </w:r>
          </w:p>
        </w:tc>
      </w:tr>
      <w:tr w:rsidR="00EB652A" w:rsidTr="000C046C">
        <w:trPr>
          <w:trHeight w:hRule="exact" w:val="363"/>
        </w:trPr>
        <w:tc>
          <w:tcPr>
            <w:tcW w:w="11387" w:type="dxa"/>
            <w:gridSpan w:val="5"/>
            <w:shd w:val="clear" w:color="auto" w:fill="C6D9F1"/>
          </w:tcPr>
          <w:p w:rsidR="00EB652A" w:rsidRDefault="00EB652A" w:rsidP="00EB652A">
            <w:pPr>
              <w:pStyle w:val="TableParagraph"/>
              <w:spacing w:before="56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Stony Creek Joint Unif</w:t>
            </w:r>
            <w:r w:rsidR="006D5A8F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ed School District</w:t>
            </w:r>
            <w:r w:rsidR="00521692">
              <w:rPr>
                <w:b/>
                <w:sz w:val="18"/>
              </w:rPr>
              <w:t xml:space="preserve"> (Multi- County District: Glenn, Colusa)</w:t>
            </w:r>
          </w:p>
        </w:tc>
      </w:tr>
      <w:tr w:rsidR="00EB652A" w:rsidRPr="008E410E" w:rsidTr="000C046C">
        <w:trPr>
          <w:trHeight w:hRule="exact" w:val="346"/>
        </w:trPr>
        <w:tc>
          <w:tcPr>
            <w:tcW w:w="403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652A" w:rsidRDefault="00EB652A" w:rsidP="00EB652A">
            <w:pPr>
              <w:pStyle w:val="TableParagraph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Trustee Area 2</w:t>
            </w:r>
          </w:p>
        </w:tc>
        <w:tc>
          <w:tcPr>
            <w:tcW w:w="2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652A" w:rsidRDefault="00EB652A" w:rsidP="00EB652A">
            <w:pPr>
              <w:pStyle w:val="TableParagraph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Member</w:t>
            </w:r>
          </w:p>
        </w:tc>
        <w:tc>
          <w:tcPr>
            <w:tcW w:w="1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652A" w:rsidRDefault="00EB652A" w:rsidP="00EB652A">
            <w:pPr>
              <w:pStyle w:val="TableParagraph"/>
              <w:spacing w:before="64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652A" w:rsidRDefault="00EB652A" w:rsidP="00EB652A">
            <w:pPr>
              <w:pStyle w:val="TableParagraph"/>
              <w:spacing w:before="64"/>
              <w:ind w:left="5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B652A" w:rsidRPr="008E410E" w:rsidRDefault="006D5A8F" w:rsidP="00EB652A">
            <w:pPr>
              <w:spacing w:before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Kenneth A. </w:t>
            </w:r>
            <w:proofErr w:type="spellStart"/>
            <w:r>
              <w:rPr>
                <w:sz w:val="18"/>
                <w:szCs w:val="18"/>
              </w:rPr>
              <w:t>Swearinger</w:t>
            </w:r>
            <w:proofErr w:type="spellEnd"/>
          </w:p>
        </w:tc>
      </w:tr>
      <w:tr w:rsidR="00EB652A" w:rsidRPr="008E410E" w:rsidTr="000C046C">
        <w:trPr>
          <w:trHeight w:hRule="exact" w:val="346"/>
        </w:trPr>
        <w:tc>
          <w:tcPr>
            <w:tcW w:w="403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652A" w:rsidRDefault="00EB652A" w:rsidP="00EB652A">
            <w:pPr>
              <w:pStyle w:val="TableParagraph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Trustee Area 3  </w:t>
            </w:r>
          </w:p>
        </w:tc>
        <w:tc>
          <w:tcPr>
            <w:tcW w:w="2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652A" w:rsidRDefault="00EB652A" w:rsidP="00EB652A">
            <w:pPr>
              <w:pStyle w:val="TableParagraph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Member</w:t>
            </w:r>
          </w:p>
        </w:tc>
        <w:tc>
          <w:tcPr>
            <w:tcW w:w="1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652A" w:rsidRDefault="00EB652A" w:rsidP="00EB652A">
            <w:pPr>
              <w:pStyle w:val="TableParagraph"/>
              <w:spacing w:before="64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652A" w:rsidRDefault="00EB652A" w:rsidP="00EB652A">
            <w:pPr>
              <w:pStyle w:val="TableParagraph"/>
              <w:spacing w:before="64"/>
              <w:ind w:left="5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B652A" w:rsidRPr="008E410E" w:rsidRDefault="006D5A8F" w:rsidP="00EB652A">
            <w:pPr>
              <w:spacing w:before="6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Chonne</w:t>
            </w:r>
            <w:proofErr w:type="spellEnd"/>
            <w:r>
              <w:rPr>
                <w:sz w:val="18"/>
                <w:szCs w:val="18"/>
              </w:rPr>
              <w:t xml:space="preserve"> Murphy</w:t>
            </w:r>
          </w:p>
        </w:tc>
      </w:tr>
      <w:tr w:rsidR="00EB652A" w:rsidRPr="008E410E" w:rsidTr="000C046C">
        <w:trPr>
          <w:trHeight w:hRule="exact" w:val="346"/>
        </w:trPr>
        <w:tc>
          <w:tcPr>
            <w:tcW w:w="403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652A" w:rsidRDefault="00EB652A" w:rsidP="00EB652A">
            <w:pPr>
              <w:pStyle w:val="TableParagraph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Trustee Area 4</w:t>
            </w:r>
            <w:r w:rsidR="00035A13">
              <w:rPr>
                <w:sz w:val="18"/>
              </w:rPr>
              <w:t xml:space="preserve"> (Colusa County Only)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2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652A" w:rsidRDefault="00EB652A" w:rsidP="00EB652A">
            <w:pPr>
              <w:pStyle w:val="TableParagraph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Member</w:t>
            </w:r>
          </w:p>
        </w:tc>
        <w:tc>
          <w:tcPr>
            <w:tcW w:w="1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652A" w:rsidRDefault="00EB652A" w:rsidP="00EB652A">
            <w:pPr>
              <w:pStyle w:val="TableParagraph"/>
              <w:spacing w:before="64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652A" w:rsidRDefault="00EB652A" w:rsidP="00EB652A">
            <w:pPr>
              <w:pStyle w:val="TableParagraph"/>
              <w:spacing w:before="64"/>
              <w:ind w:left="5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B652A" w:rsidRPr="008E410E" w:rsidRDefault="006D5A8F" w:rsidP="00EB652A">
            <w:pPr>
              <w:spacing w:before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 McCabe</w:t>
            </w:r>
          </w:p>
        </w:tc>
      </w:tr>
      <w:tr w:rsidR="006D5A8F" w:rsidTr="000C046C">
        <w:trPr>
          <w:trHeight w:hRule="exact" w:val="363"/>
        </w:trPr>
        <w:tc>
          <w:tcPr>
            <w:tcW w:w="11387" w:type="dxa"/>
            <w:gridSpan w:val="5"/>
            <w:shd w:val="clear" w:color="auto" w:fill="C6D9F1"/>
          </w:tcPr>
          <w:p w:rsidR="006D5A8F" w:rsidRDefault="006D5A8F" w:rsidP="002802C2">
            <w:pPr>
              <w:pStyle w:val="TableParagraph"/>
              <w:spacing w:before="56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Willows Unified School District</w:t>
            </w:r>
          </w:p>
        </w:tc>
      </w:tr>
      <w:tr w:rsidR="006D5A8F" w:rsidRPr="008E410E" w:rsidTr="000C046C">
        <w:trPr>
          <w:trHeight w:hRule="exact" w:val="588"/>
        </w:trPr>
        <w:tc>
          <w:tcPr>
            <w:tcW w:w="403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5A8F" w:rsidRDefault="006D5A8F" w:rsidP="002802C2">
            <w:pPr>
              <w:pStyle w:val="TableParagraph"/>
              <w:ind w:right="66"/>
              <w:jc w:val="right"/>
              <w:rPr>
                <w:sz w:val="18"/>
              </w:rPr>
            </w:pPr>
          </w:p>
        </w:tc>
        <w:tc>
          <w:tcPr>
            <w:tcW w:w="2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5A8F" w:rsidRDefault="006D5A8F" w:rsidP="002802C2">
            <w:pPr>
              <w:pStyle w:val="TableParagraph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Governing Board Member</w:t>
            </w:r>
          </w:p>
        </w:tc>
        <w:tc>
          <w:tcPr>
            <w:tcW w:w="1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5A8F" w:rsidRDefault="001D723E" w:rsidP="002802C2">
            <w:pPr>
              <w:pStyle w:val="TableParagraph"/>
              <w:spacing w:before="64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D5A8F" w:rsidRDefault="006D5A8F" w:rsidP="002802C2">
            <w:pPr>
              <w:pStyle w:val="TableParagraph"/>
              <w:spacing w:before="64"/>
              <w:ind w:left="5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D5A8F" w:rsidRPr="008E410E" w:rsidRDefault="006D5A8F" w:rsidP="002802C2">
            <w:pPr>
              <w:spacing w:before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Jeromy E. Geiger, James C. Ward Jr</w:t>
            </w:r>
          </w:p>
        </w:tc>
      </w:tr>
      <w:tr w:rsidR="006D5A8F" w:rsidTr="000C046C">
        <w:trPr>
          <w:trHeight w:hRule="exact" w:val="363"/>
        </w:trPr>
        <w:tc>
          <w:tcPr>
            <w:tcW w:w="11387" w:type="dxa"/>
            <w:gridSpan w:val="5"/>
            <w:shd w:val="clear" w:color="auto" w:fill="C6D9F1"/>
          </w:tcPr>
          <w:p w:rsidR="006D5A8F" w:rsidRDefault="006D5A8F" w:rsidP="00CF5563">
            <w:pPr>
              <w:pStyle w:val="TableParagraph"/>
              <w:spacing w:before="56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Yuba Community College District</w:t>
            </w:r>
            <w:r w:rsidR="00521692">
              <w:rPr>
                <w:b/>
                <w:sz w:val="18"/>
              </w:rPr>
              <w:t xml:space="preserve"> (Multi-County District: </w:t>
            </w:r>
            <w:r w:rsidR="00CF5563">
              <w:rPr>
                <w:b/>
                <w:sz w:val="18"/>
              </w:rPr>
              <w:t>Lake, Colusa,</w:t>
            </w:r>
            <w:r w:rsidR="00521692">
              <w:rPr>
                <w:b/>
                <w:sz w:val="18"/>
              </w:rPr>
              <w:t xml:space="preserve"> Glenn)</w:t>
            </w:r>
          </w:p>
        </w:tc>
      </w:tr>
      <w:tr w:rsidR="006D5A8F" w:rsidRPr="008E410E" w:rsidTr="000C046C">
        <w:trPr>
          <w:trHeight w:hRule="exact" w:val="453"/>
        </w:trPr>
        <w:tc>
          <w:tcPr>
            <w:tcW w:w="4037" w:type="dxa"/>
            <w:tcBorders>
              <w:top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6D5A8F" w:rsidRDefault="006D5A8F" w:rsidP="006D5A8F">
            <w:pPr>
              <w:pStyle w:val="TableParagraph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Area 7</w:t>
            </w:r>
          </w:p>
        </w:tc>
        <w:tc>
          <w:tcPr>
            <w:tcW w:w="2310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6D5A8F" w:rsidRDefault="006D5A8F" w:rsidP="002802C2">
            <w:pPr>
              <w:pStyle w:val="TableParagraph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Governing Board Member</w:t>
            </w:r>
          </w:p>
        </w:tc>
        <w:tc>
          <w:tcPr>
            <w:tcW w:w="1171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6D5A8F" w:rsidRDefault="006D5A8F" w:rsidP="002802C2">
            <w:pPr>
              <w:pStyle w:val="TableParagraph"/>
              <w:spacing w:before="64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6D5A8F" w:rsidRDefault="006D5A8F" w:rsidP="002802C2">
            <w:pPr>
              <w:pStyle w:val="TableParagraph"/>
              <w:spacing w:before="64"/>
              <w:ind w:left="5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79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</w:tcBorders>
          </w:tcPr>
          <w:p w:rsidR="006D5A8F" w:rsidRPr="008E410E" w:rsidRDefault="006D5A8F" w:rsidP="002802C2">
            <w:pPr>
              <w:spacing w:before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Richard </w:t>
            </w:r>
            <w:proofErr w:type="spellStart"/>
            <w:r>
              <w:rPr>
                <w:sz w:val="18"/>
                <w:szCs w:val="18"/>
              </w:rPr>
              <w:t>Savarese</w:t>
            </w:r>
            <w:proofErr w:type="spellEnd"/>
          </w:p>
        </w:tc>
      </w:tr>
      <w:tr w:rsidR="00180978" w:rsidTr="00361AA3">
        <w:trPr>
          <w:trHeight w:hRule="exact" w:val="363"/>
        </w:trPr>
        <w:tc>
          <w:tcPr>
            <w:tcW w:w="11387" w:type="dxa"/>
            <w:gridSpan w:val="5"/>
            <w:shd w:val="clear" w:color="auto" w:fill="C6D9F1"/>
          </w:tcPr>
          <w:p w:rsidR="00180978" w:rsidRDefault="00180978" w:rsidP="00361AA3">
            <w:pPr>
              <w:pStyle w:val="TableParagraph"/>
              <w:spacing w:before="56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Elk Creek Community Services District</w:t>
            </w:r>
          </w:p>
        </w:tc>
      </w:tr>
      <w:tr w:rsidR="00180978" w:rsidRPr="008E410E" w:rsidTr="00180978">
        <w:trPr>
          <w:trHeight w:hRule="exact" w:val="570"/>
        </w:trPr>
        <w:tc>
          <w:tcPr>
            <w:tcW w:w="4037" w:type="dxa"/>
            <w:tcBorders>
              <w:top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180978" w:rsidRDefault="00180978" w:rsidP="00361AA3">
            <w:pPr>
              <w:pStyle w:val="TableParagraph"/>
              <w:ind w:right="66"/>
              <w:jc w:val="right"/>
              <w:rPr>
                <w:sz w:val="18"/>
              </w:rPr>
            </w:pPr>
          </w:p>
        </w:tc>
        <w:tc>
          <w:tcPr>
            <w:tcW w:w="2310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:rsidR="00180978" w:rsidRDefault="00180978" w:rsidP="00361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</w:t>
            </w:r>
          </w:p>
          <w:p w:rsidR="00180978" w:rsidRPr="000F2CFB" w:rsidRDefault="00180978" w:rsidP="00361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180978" w:rsidRDefault="00180978" w:rsidP="00361AA3">
            <w:pPr>
              <w:pStyle w:val="TableParagraph"/>
              <w:spacing w:before="64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180978" w:rsidRDefault="00180978" w:rsidP="00180978">
            <w:pPr>
              <w:pStyle w:val="TableParagraph"/>
              <w:spacing w:before="64"/>
              <w:ind w:left="537"/>
              <w:rPr>
                <w:sz w:val="18"/>
              </w:rPr>
            </w:pPr>
            <w:r>
              <w:rPr>
                <w:sz w:val="18"/>
              </w:rPr>
              <w:t>Partial</w:t>
            </w:r>
          </w:p>
        </w:tc>
        <w:tc>
          <w:tcPr>
            <w:tcW w:w="2679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</w:tcBorders>
          </w:tcPr>
          <w:p w:rsidR="00180978" w:rsidRDefault="007F6B79" w:rsidP="00361AA3">
            <w:pPr>
              <w:spacing w:before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Franklin </w:t>
            </w:r>
            <w:r w:rsidR="00180978">
              <w:rPr>
                <w:sz w:val="18"/>
                <w:szCs w:val="18"/>
              </w:rPr>
              <w:t xml:space="preserve">Dwain Hunt, </w:t>
            </w:r>
          </w:p>
          <w:p w:rsidR="00180978" w:rsidRPr="008E410E" w:rsidRDefault="00180978" w:rsidP="00180978">
            <w:pPr>
              <w:spacing w:before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Sharon Green</w:t>
            </w:r>
            <w:r w:rsidR="00E001A8">
              <w:rPr>
                <w:sz w:val="18"/>
                <w:szCs w:val="18"/>
              </w:rPr>
              <w:t>, Jamie</w:t>
            </w:r>
            <w:bookmarkStart w:id="3" w:name="_GoBack"/>
            <w:bookmarkEnd w:id="3"/>
            <w:r w:rsidR="00E001A8">
              <w:rPr>
                <w:sz w:val="18"/>
                <w:szCs w:val="18"/>
              </w:rPr>
              <w:t xml:space="preserve"> Parris</w:t>
            </w:r>
          </w:p>
        </w:tc>
      </w:tr>
      <w:tr w:rsidR="00E001A8" w:rsidTr="005D5C31">
        <w:trPr>
          <w:trHeight w:hRule="exact" w:val="363"/>
        </w:trPr>
        <w:tc>
          <w:tcPr>
            <w:tcW w:w="11387" w:type="dxa"/>
            <w:gridSpan w:val="5"/>
            <w:shd w:val="clear" w:color="auto" w:fill="C6D9F1"/>
          </w:tcPr>
          <w:p w:rsidR="00E001A8" w:rsidRDefault="00E001A8" w:rsidP="005D5C31">
            <w:pPr>
              <w:pStyle w:val="TableParagraph"/>
              <w:spacing w:before="56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Northeast Willows</w:t>
            </w:r>
            <w:r>
              <w:rPr>
                <w:b/>
                <w:sz w:val="18"/>
              </w:rPr>
              <w:t xml:space="preserve"> Community Services District</w:t>
            </w:r>
          </w:p>
        </w:tc>
      </w:tr>
      <w:tr w:rsidR="00E001A8" w:rsidRPr="008E410E" w:rsidTr="005D5C31">
        <w:trPr>
          <w:trHeight w:hRule="exact" w:val="570"/>
        </w:trPr>
        <w:tc>
          <w:tcPr>
            <w:tcW w:w="4037" w:type="dxa"/>
            <w:tcBorders>
              <w:top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E001A8" w:rsidRDefault="00E001A8" w:rsidP="005D5C31">
            <w:pPr>
              <w:pStyle w:val="TableParagraph"/>
              <w:ind w:right="66"/>
              <w:jc w:val="right"/>
              <w:rPr>
                <w:sz w:val="18"/>
              </w:rPr>
            </w:pPr>
          </w:p>
        </w:tc>
        <w:tc>
          <w:tcPr>
            <w:tcW w:w="2310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:rsidR="00E001A8" w:rsidRDefault="00E001A8" w:rsidP="005D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</w:t>
            </w:r>
          </w:p>
          <w:p w:rsidR="00E001A8" w:rsidRPr="000F2CFB" w:rsidRDefault="00E001A8" w:rsidP="005D5C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E001A8" w:rsidRDefault="00E001A8" w:rsidP="005D5C31">
            <w:pPr>
              <w:pStyle w:val="TableParagraph"/>
              <w:spacing w:before="64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0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  <w:right w:val="dotted" w:sz="4" w:space="0" w:color="000000"/>
            </w:tcBorders>
          </w:tcPr>
          <w:p w:rsidR="00E001A8" w:rsidRDefault="00E001A8" w:rsidP="005D5C31">
            <w:pPr>
              <w:pStyle w:val="TableParagraph"/>
              <w:spacing w:before="64"/>
              <w:ind w:left="537"/>
              <w:rPr>
                <w:sz w:val="18"/>
              </w:rPr>
            </w:pPr>
            <w:r>
              <w:rPr>
                <w:sz w:val="18"/>
              </w:rPr>
              <w:t>Partial</w:t>
            </w:r>
          </w:p>
        </w:tc>
        <w:tc>
          <w:tcPr>
            <w:tcW w:w="2679" w:type="dxa"/>
            <w:tcBorders>
              <w:top w:val="dotted" w:sz="4" w:space="0" w:color="000000"/>
              <w:left w:val="dotted" w:sz="4" w:space="0" w:color="000000"/>
              <w:bottom w:val="single" w:sz="12" w:space="0" w:color="auto"/>
            </w:tcBorders>
          </w:tcPr>
          <w:p w:rsidR="00E001A8" w:rsidRPr="008E410E" w:rsidRDefault="00E001A8" w:rsidP="005D5C31">
            <w:pPr>
              <w:spacing w:before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Randy Galbraith</w:t>
            </w:r>
          </w:p>
        </w:tc>
      </w:tr>
    </w:tbl>
    <w:p w:rsidR="00EB652A" w:rsidRPr="000F2CFB" w:rsidRDefault="00EB652A">
      <w:pPr>
        <w:rPr>
          <w:sz w:val="18"/>
          <w:szCs w:val="18"/>
        </w:rPr>
      </w:pPr>
    </w:p>
    <w:sectPr w:rsidR="00EB652A" w:rsidRPr="000F2CFB" w:rsidSect="00561796">
      <w:footerReference w:type="default" r:id="rId6"/>
      <w:pgSz w:w="12240" w:h="15840"/>
      <w:pgMar w:top="540" w:right="140" w:bottom="1440" w:left="280" w:header="0" w:footer="8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A3" w:rsidRDefault="00361AA3">
      <w:r>
        <w:separator/>
      </w:r>
    </w:p>
  </w:endnote>
  <w:endnote w:type="continuationSeparator" w:id="0">
    <w:p w:rsidR="00361AA3" w:rsidRDefault="0036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A3" w:rsidRDefault="00361AA3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06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9357995</wp:posOffset>
              </wp:positionV>
              <wp:extent cx="121285" cy="16700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AA3" w:rsidRDefault="00361AA3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01A8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25pt;margin-top:736.85pt;width:9.55pt;height:13.15pt;z-index:-1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P8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" filled="f" stroked="f">
              <v:textbox inset="0,0,0,0">
                <w:txbxContent>
                  <w:p w:rsidR="00361AA3" w:rsidRDefault="00361AA3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01A8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088" behindDoc="1" locked="0" layoutInCell="1" allowOverlap="1">
              <wp:simplePos x="0" y="0"/>
              <wp:positionH relativeFrom="page">
                <wp:posOffset>4949190</wp:posOffset>
              </wp:positionH>
              <wp:positionV relativeFrom="page">
                <wp:posOffset>9502775</wp:posOffset>
              </wp:positionV>
              <wp:extent cx="2678430" cy="16700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84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AA3" w:rsidRDefault="00361AA3" w:rsidP="002E7630">
                          <w:pPr>
                            <w:spacing w:before="12"/>
                            <w:ind w:left="20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November 3, 2020 General Election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89.7pt;margin-top:748.25pt;width:210.9pt;height:13.15pt;z-index:-1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4EGrQ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" filled="f" stroked="f">
              <v:textbox inset="0,0,0,0">
                <w:txbxContent>
                  <w:p w:rsidR="00EB652A" w:rsidRDefault="00561796" w:rsidP="002E7630">
                    <w:pPr>
                      <w:spacing w:before="12"/>
                      <w:ind w:left="20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November </w:t>
                    </w:r>
                    <w:r w:rsidR="00EB652A">
                      <w:rPr>
                        <w:i/>
                        <w:sz w:val="20"/>
                      </w:rPr>
                      <w:t xml:space="preserve">3, 2020 </w:t>
                    </w:r>
                    <w:r>
                      <w:rPr>
                        <w:i/>
                        <w:sz w:val="20"/>
                      </w:rPr>
                      <w:t>General</w:t>
                    </w:r>
                    <w:r w:rsidR="00EB652A">
                      <w:rPr>
                        <w:i/>
                        <w:sz w:val="20"/>
                      </w:rPr>
                      <w:t xml:space="preserve"> Election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A3" w:rsidRDefault="00361AA3">
      <w:r>
        <w:separator/>
      </w:r>
    </w:p>
  </w:footnote>
  <w:footnote w:type="continuationSeparator" w:id="0">
    <w:p w:rsidR="00361AA3" w:rsidRDefault="00361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C"/>
    <w:rsid w:val="00035A13"/>
    <w:rsid w:val="0006089C"/>
    <w:rsid w:val="000C046C"/>
    <w:rsid w:val="000C616D"/>
    <w:rsid w:val="000F2CFB"/>
    <w:rsid w:val="000F3FD5"/>
    <w:rsid w:val="00180978"/>
    <w:rsid w:val="001B65D2"/>
    <w:rsid w:val="001C33DC"/>
    <w:rsid w:val="001D723E"/>
    <w:rsid w:val="002802C2"/>
    <w:rsid w:val="002B584B"/>
    <w:rsid w:val="002E7630"/>
    <w:rsid w:val="003378FD"/>
    <w:rsid w:val="00361AA3"/>
    <w:rsid w:val="0039514C"/>
    <w:rsid w:val="003D3A78"/>
    <w:rsid w:val="00410115"/>
    <w:rsid w:val="004154A8"/>
    <w:rsid w:val="0046025B"/>
    <w:rsid w:val="00521692"/>
    <w:rsid w:val="00561796"/>
    <w:rsid w:val="005D3898"/>
    <w:rsid w:val="00635B40"/>
    <w:rsid w:val="00695CA2"/>
    <w:rsid w:val="006D5A8F"/>
    <w:rsid w:val="0073531F"/>
    <w:rsid w:val="00754437"/>
    <w:rsid w:val="007A0431"/>
    <w:rsid w:val="007F6B79"/>
    <w:rsid w:val="00803908"/>
    <w:rsid w:val="00812E7F"/>
    <w:rsid w:val="008A1B0D"/>
    <w:rsid w:val="008A2140"/>
    <w:rsid w:val="008E34EB"/>
    <w:rsid w:val="008E410E"/>
    <w:rsid w:val="00933ADC"/>
    <w:rsid w:val="00957B2E"/>
    <w:rsid w:val="00A14E08"/>
    <w:rsid w:val="00A21771"/>
    <w:rsid w:val="00AF1517"/>
    <w:rsid w:val="00CF5563"/>
    <w:rsid w:val="00DC7478"/>
    <w:rsid w:val="00E001A8"/>
    <w:rsid w:val="00E10278"/>
    <w:rsid w:val="00EB652A"/>
    <w:rsid w:val="00F3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8DAB7"/>
  <w15:docId w15:val="{16C05149-594D-4DF0-8893-53268433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</w:pPr>
  </w:style>
  <w:style w:type="paragraph" w:styleId="Header">
    <w:name w:val="header"/>
    <w:basedOn w:val="Normal"/>
    <w:link w:val="HeaderChar"/>
    <w:uiPriority w:val="99"/>
    <w:unhideWhenUsed/>
    <w:rsid w:val="002E7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6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E7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630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1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1D674BFD</Template>
  <TotalTime>214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COUNTY REGISTRAR OF VOTERS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COUNTY REGISTRAR OF VOTERS</dc:title>
  <dc:creator>Voter Registration &amp; Elections</dc:creator>
  <cp:lastModifiedBy>Karleen Price</cp:lastModifiedBy>
  <cp:revision>17</cp:revision>
  <cp:lastPrinted>2020-04-15T15:42:00Z</cp:lastPrinted>
  <dcterms:created xsi:type="dcterms:W3CDTF">2020-04-01T17:07:00Z</dcterms:created>
  <dcterms:modified xsi:type="dcterms:W3CDTF">2020-05-29T18:48:00Z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2017-10-27T00:00:00Z</vt:filetime>
  </property>
</Properties>
</file>